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91" w:rsidRDefault="00600291" w:rsidP="00600291">
      <w:pPr>
        <w:pStyle w:val="Vorgabetext"/>
        <w:ind w:firstLine="113"/>
        <w:rPr>
          <w:rFonts w:ascii="Arial" w:hAnsi="Arial" w:cs="Arial"/>
          <w:iCs/>
          <w:color w:val="FFFFFF"/>
          <w:sz w:val="12"/>
        </w:rPr>
      </w:pPr>
    </w:p>
    <w:p w:rsidR="00600291" w:rsidRDefault="00600291" w:rsidP="00600291">
      <w:pPr>
        <w:pStyle w:val="Vorgabetext"/>
        <w:ind w:firstLine="113"/>
        <w:rPr>
          <w:rFonts w:ascii="Arial" w:hAnsi="Arial" w:cs="Arial"/>
          <w:iCs/>
          <w:color w:val="FFFFFF"/>
          <w:sz w:val="12"/>
        </w:rPr>
      </w:pPr>
    </w:p>
    <w:p w:rsidR="006B6122" w:rsidRPr="000E7709" w:rsidRDefault="00D44458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1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-1222375</wp:posOffset>
                </wp:positionV>
                <wp:extent cx="191135" cy="16002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96.25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AP/A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6B6122" w:rsidRPr="003A2B2A" w:rsidRDefault="006B6122" w:rsidP="00A2647D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sz w:val="36"/>
          <w:szCs w:val="36"/>
        </w:rPr>
      </w:pPr>
      <w:r w:rsidRPr="003A2B2A">
        <w:rPr>
          <w:rFonts w:ascii="Arial" w:hAnsi="Arial" w:cs="Arial"/>
          <w:b/>
          <w:bCs/>
          <w:color w:val="FFFFFF"/>
          <w:sz w:val="36"/>
          <w:szCs w:val="36"/>
        </w:rPr>
        <w:t>ANMELDUNG</w:t>
      </w:r>
    </w:p>
    <w:p w:rsidR="006B6122" w:rsidRPr="00BB2F04" w:rsidRDefault="009A35AF" w:rsidP="00BB2F04">
      <w:pPr>
        <w:pStyle w:val="Textkrper2"/>
        <w:shd w:val="clear" w:color="auto" w:fill="8DC02F"/>
        <w:spacing w:before="120"/>
        <w:ind w:firstLine="227"/>
        <w:rPr>
          <w:rFonts w:ascii="Arial" w:hAnsi="Arial"/>
          <w:b/>
          <w:color w:val="FFFFFF"/>
          <w:sz w:val="24"/>
          <w:szCs w:val="24"/>
        </w:rPr>
      </w:pPr>
      <w:r>
        <w:rPr>
          <w:rFonts w:ascii="Arial" w:hAnsi="Arial"/>
          <w:b/>
          <w:color w:val="FFFFFF"/>
          <w:sz w:val="24"/>
          <w:szCs w:val="24"/>
        </w:rPr>
        <w:t>49. Bad Reichenhaller Kolloquium</w:t>
      </w:r>
    </w:p>
    <w:p w:rsidR="00BB2F04" w:rsidRPr="000E7709" w:rsidRDefault="009A35AF" w:rsidP="00BB2F04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20"/>
          <w:szCs w:val="22"/>
        </w:rPr>
      </w:pPr>
      <w:r>
        <w:rPr>
          <w:rFonts w:ascii="Arial" w:hAnsi="Arial" w:cs="Arial"/>
          <w:bCs/>
          <w:color w:val="FFFFFF"/>
          <w:sz w:val="20"/>
          <w:szCs w:val="22"/>
        </w:rPr>
        <w:t>Bad Reichenhall</w:t>
      </w:r>
      <w:r w:rsidR="00BB2F04">
        <w:rPr>
          <w:rFonts w:ascii="Arial" w:hAnsi="Arial" w:cs="Arial"/>
          <w:bCs/>
          <w:color w:val="FFFFFF"/>
          <w:sz w:val="20"/>
          <w:szCs w:val="22"/>
        </w:rPr>
        <w:t xml:space="preserve">, </w:t>
      </w:r>
      <w:r>
        <w:rPr>
          <w:rFonts w:ascii="Arial" w:hAnsi="Arial" w:cs="Arial"/>
          <w:bCs/>
          <w:color w:val="FFFFFF"/>
          <w:sz w:val="20"/>
          <w:szCs w:val="22"/>
        </w:rPr>
        <w:t>23</w:t>
      </w:r>
      <w:r w:rsidR="00BB2F04">
        <w:rPr>
          <w:rFonts w:ascii="Arial" w:hAnsi="Arial" w:cs="Arial"/>
          <w:bCs/>
          <w:color w:val="FFFFFF"/>
          <w:sz w:val="20"/>
          <w:szCs w:val="22"/>
        </w:rPr>
        <w:t xml:space="preserve">. – </w:t>
      </w:r>
      <w:r>
        <w:rPr>
          <w:rFonts w:ascii="Arial" w:hAnsi="Arial" w:cs="Arial"/>
          <w:bCs/>
          <w:color w:val="FFFFFF"/>
          <w:sz w:val="20"/>
          <w:szCs w:val="22"/>
        </w:rPr>
        <w:t>25</w:t>
      </w:r>
      <w:r w:rsidR="00BB2F04">
        <w:rPr>
          <w:rFonts w:ascii="Arial" w:hAnsi="Arial" w:cs="Arial"/>
          <w:bCs/>
          <w:color w:val="FFFFFF"/>
          <w:sz w:val="20"/>
          <w:szCs w:val="22"/>
        </w:rPr>
        <w:t xml:space="preserve">. </w:t>
      </w:r>
      <w:r>
        <w:rPr>
          <w:rFonts w:ascii="Arial" w:hAnsi="Arial" w:cs="Arial"/>
          <w:bCs/>
          <w:color w:val="FFFFFF"/>
          <w:sz w:val="20"/>
          <w:szCs w:val="22"/>
        </w:rPr>
        <w:t>Juni</w:t>
      </w:r>
      <w:r w:rsidR="00BB2F04">
        <w:rPr>
          <w:rFonts w:ascii="Arial" w:hAnsi="Arial" w:cs="Arial"/>
          <w:bCs/>
          <w:color w:val="FFFFFF"/>
          <w:sz w:val="20"/>
          <w:szCs w:val="22"/>
        </w:rPr>
        <w:t xml:space="preserve"> 201</w:t>
      </w:r>
      <w:r>
        <w:rPr>
          <w:rFonts w:ascii="Arial" w:hAnsi="Arial" w:cs="Arial"/>
          <w:bCs/>
          <w:color w:val="FFFFFF"/>
          <w:sz w:val="20"/>
          <w:szCs w:val="22"/>
        </w:rPr>
        <w:t>7</w:t>
      </w:r>
    </w:p>
    <w:p w:rsidR="00060C20" w:rsidRPr="00887C5F" w:rsidRDefault="00060C20" w:rsidP="003A2B2A">
      <w:pPr>
        <w:pStyle w:val="Textkrper2"/>
        <w:shd w:val="clear" w:color="auto" w:fill="8DC02F"/>
        <w:rPr>
          <w:rFonts w:ascii="Arial" w:hAnsi="Arial" w:cs="Arial"/>
          <w:bCs/>
          <w:color w:val="FFFFFF"/>
          <w:sz w:val="8"/>
          <w:szCs w:val="8"/>
        </w:rPr>
      </w:pPr>
    </w:p>
    <w:p w:rsidR="00060C20" w:rsidRPr="00887C5F" w:rsidRDefault="00D44458" w:rsidP="00060C20">
      <w:pPr>
        <w:pStyle w:val="Textkrper2"/>
        <w:shd w:val="clear" w:color="auto" w:fill="8DC02F"/>
        <w:ind w:firstLine="227"/>
        <w:rPr>
          <w:rFonts w:ascii="Arial" w:hAnsi="Arial" w:cs="Arial"/>
          <w:bCs/>
          <w:iCs/>
          <w:color w:val="FFFFFF"/>
          <w:sz w:val="8"/>
          <w:szCs w:val="8"/>
        </w:rPr>
      </w:pPr>
      <w:r w:rsidRPr="00887C5F">
        <w:rPr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3AE9C7A" wp14:editId="7CB5B3A2">
                <wp:simplePos x="0" y="0"/>
                <wp:positionH relativeFrom="column">
                  <wp:posOffset>-110490</wp:posOffset>
                </wp:positionH>
                <wp:positionV relativeFrom="paragraph">
                  <wp:posOffset>14604</wp:posOffset>
                </wp:positionV>
                <wp:extent cx="6629400" cy="0"/>
                <wp:effectExtent l="0" t="0" r="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1.15pt" to="51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" strokecolor="white" strokeweight="2pt">
                <v:stroke dashstyle="1 1"/>
                <v:shadow opacity="22938f" offset="0"/>
              </v:line>
            </w:pict>
          </mc:Fallback>
        </mc:AlternateContent>
      </w:r>
    </w:p>
    <w:p w:rsidR="006B6122" w:rsidRPr="003A2B2A" w:rsidRDefault="00060C20" w:rsidP="002C0F75">
      <w:pPr>
        <w:pStyle w:val="Textkrper2"/>
        <w:shd w:val="clear" w:color="auto" w:fill="8DC02F"/>
        <w:spacing w:before="60"/>
        <w:ind w:firstLine="227"/>
        <w:rPr>
          <w:rFonts w:ascii="Arial" w:hAnsi="Arial" w:cs="Arial"/>
          <w:iCs/>
          <w:color w:val="FFFFFF"/>
          <w:sz w:val="16"/>
          <w:szCs w:val="16"/>
        </w:rPr>
      </w:pPr>
      <w:r w:rsidRPr="003A2B2A">
        <w:rPr>
          <w:rFonts w:ascii="Arial" w:hAnsi="Arial" w:cs="Arial"/>
          <w:iCs/>
          <w:color w:val="FFFFFF"/>
          <w:sz w:val="16"/>
          <w:szCs w:val="16"/>
        </w:rPr>
        <w:t>Bitte benutzen Sie jeweils ein Formular pro Person und füllen Sie es in Druckbuchstaben aus!</w:t>
      </w:r>
    </w:p>
    <w:p w:rsidR="00060C20" w:rsidRPr="00766A9A" w:rsidRDefault="00060C20" w:rsidP="00766A9A">
      <w:pPr>
        <w:pStyle w:val="Textkrper2"/>
        <w:shd w:val="clear" w:color="auto" w:fill="8DC02F"/>
        <w:rPr>
          <w:rFonts w:ascii="Arial" w:hAnsi="Arial" w:cs="Arial"/>
          <w:bCs/>
          <w:color w:val="FFFFFF"/>
          <w:sz w:val="4"/>
          <w:szCs w:val="4"/>
        </w:rPr>
      </w:pPr>
    </w:p>
    <w:p w:rsidR="006B6122" w:rsidRPr="00060C20" w:rsidRDefault="006B6122" w:rsidP="00766A9A">
      <w:pPr>
        <w:pStyle w:val="Vorgabetext"/>
        <w:rPr>
          <w:rFonts w:ascii="Arial" w:hAnsi="Arial" w:cs="Arial"/>
          <w:iCs/>
          <w:sz w:val="6"/>
          <w:szCs w:val="6"/>
        </w:rPr>
      </w:pPr>
    </w:p>
    <w:tbl>
      <w:tblPr>
        <w:tblpPr w:leftFromText="141" w:rightFromText="141" w:vertAnchor="text" w:horzAnchor="margin" w:tblpX="108" w:tblpY="20"/>
        <w:tblW w:w="10206" w:type="dxa"/>
        <w:tblLayout w:type="fixed"/>
        <w:tblLook w:val="01E0" w:firstRow="1" w:lastRow="1" w:firstColumn="1" w:lastColumn="1" w:noHBand="0" w:noVBand="0"/>
      </w:tblPr>
      <w:tblGrid>
        <w:gridCol w:w="3014"/>
        <w:gridCol w:w="3338"/>
        <w:gridCol w:w="3854"/>
      </w:tblGrid>
      <w:tr w:rsidR="006B6122" w:rsidRPr="009B6D1F">
        <w:trPr>
          <w:trHeight w:hRule="exact" w:val="227"/>
        </w:trPr>
        <w:tc>
          <w:tcPr>
            <w:tcW w:w="10206" w:type="dxa"/>
            <w:gridSpan w:val="3"/>
            <w:shd w:val="clear" w:color="auto" w:fill="1D2E37"/>
          </w:tcPr>
          <w:p w:rsidR="006B6122" w:rsidRPr="00060C20" w:rsidRDefault="006B6122" w:rsidP="00A2647D">
            <w:pPr>
              <w:pStyle w:val="Vorgabetext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060C20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Teilnehmer/Teilnehmerin</w:t>
            </w:r>
          </w:p>
        </w:tc>
      </w:tr>
      <w:tr w:rsidR="006B6122" w:rsidRPr="009B6D1F" w:rsidTr="002814BE">
        <w:trPr>
          <w:trHeight w:hRule="exact" w:val="482"/>
        </w:trPr>
        <w:tc>
          <w:tcPr>
            <w:tcW w:w="3014" w:type="dxa"/>
          </w:tcPr>
          <w:p w:rsidR="006B6122" w:rsidRPr="005A4028" w:rsidRDefault="00586C50" w:rsidP="002814BE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  <w:r w:rsidR="006B6122">
              <w:tab/>
            </w:r>
            <w:r w:rsidR="006B6122">
              <w:tab/>
            </w:r>
            <w:r w:rsidR="006B6122">
              <w:tab/>
            </w:r>
          </w:p>
          <w:p w:rsidR="006B6122" w:rsidRPr="009B6D1F" w:rsidRDefault="006B6122" w:rsidP="002814BE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3338" w:type="dxa"/>
          </w:tcPr>
          <w:p w:rsidR="006B6122" w:rsidRPr="005A4028" w:rsidRDefault="00586C50" w:rsidP="002814BE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>
              <w:tab/>
            </w:r>
          </w:p>
          <w:p w:rsidR="006B6122" w:rsidRPr="009B6D1F" w:rsidRDefault="006B6122" w:rsidP="002814BE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3854" w:type="dxa"/>
          </w:tcPr>
          <w:p w:rsidR="006B6122" w:rsidRPr="009B6D1F" w:rsidRDefault="00586C50" w:rsidP="002814BE">
            <w:pPr>
              <w:pStyle w:val="formular-inhalt"/>
              <w:framePr w:hSpace="0" w:wrap="auto" w:vAnchor="margin" w:hAnchor="text" w:xAlign="left" w:yAlign="inline"/>
              <w:spacing w:before="120"/>
              <w:rPr>
                <w:shd w:val="clear" w:color="auto" w:fill="A6A6A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B6122" w:rsidRPr="009B6D1F" w:rsidRDefault="006B6122" w:rsidP="002814BE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6B6122" w:rsidRPr="009B6D1F">
        <w:trPr>
          <w:trHeight w:hRule="exact" w:val="345"/>
        </w:trPr>
        <w:tc>
          <w:tcPr>
            <w:tcW w:w="301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before="40" w:after="240"/>
              <w:ind w:left="113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060C20">
              <w:rPr>
                <w:rFonts w:ascii="Arial" w:hAnsi="Arial"/>
                <w:sz w:val="16"/>
                <w:szCs w:val="16"/>
                <w:lang w:val="en-GB"/>
              </w:rPr>
              <w:t>Nachname</w:t>
            </w:r>
            <w:proofErr w:type="spellEnd"/>
            <w:r w:rsidRPr="00060C20">
              <w:rPr>
                <w:rFonts w:ascii="Arial" w:hAnsi="Arial"/>
                <w:sz w:val="16"/>
                <w:szCs w:val="16"/>
                <w:lang w:val="en-GB"/>
              </w:rPr>
              <w:tab/>
            </w:r>
          </w:p>
        </w:tc>
        <w:tc>
          <w:tcPr>
            <w:tcW w:w="3338" w:type="dxa"/>
            <w:tcMar>
              <w:left w:w="0" w:type="dxa"/>
            </w:tcMar>
          </w:tcPr>
          <w:p w:rsidR="006B6122" w:rsidRPr="00060C20" w:rsidRDefault="006B6122" w:rsidP="002C0F75">
            <w:pPr>
              <w:pStyle w:val="fomular-beschriftung"/>
              <w:framePr w:hSpace="0" w:wrap="auto" w:vAnchor="margin" w:hAnchor="text" w:yAlign="inline"/>
              <w:spacing w:before="40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060C20">
              <w:rPr>
                <w:rFonts w:ascii="Arial" w:hAnsi="Arial"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85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fomular-beschriftung"/>
              <w:framePr w:hSpace="0" w:wrap="auto" w:vAnchor="margin" w:hAnchor="text" w:yAlign="inline"/>
              <w:spacing w:before="40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060C20">
              <w:rPr>
                <w:rFonts w:ascii="Arial" w:hAnsi="Arial"/>
                <w:sz w:val="16"/>
                <w:szCs w:val="16"/>
              </w:rPr>
              <w:t>Titel</w:t>
            </w:r>
            <w:proofErr w:type="spellEnd"/>
          </w:p>
          <w:p w:rsidR="006B6122" w:rsidRPr="00060C20" w:rsidRDefault="006B6122" w:rsidP="002C0F75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before="40"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6B6122" w:rsidRPr="009B6D1F">
        <w:trPr>
          <w:trHeight w:hRule="exact" w:val="227"/>
        </w:trPr>
        <w:tc>
          <w:tcPr>
            <w:tcW w:w="10206" w:type="dxa"/>
            <w:gridSpan w:val="3"/>
            <w:shd w:val="clear" w:color="auto" w:fill="1D2E37"/>
          </w:tcPr>
          <w:p w:rsidR="006B6122" w:rsidRPr="00060C20" w:rsidRDefault="006B6122" w:rsidP="00A2647D">
            <w:pPr>
              <w:pStyle w:val="Vorgabe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60C2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Rechnungsanschrift</w:t>
            </w:r>
          </w:p>
        </w:tc>
      </w:tr>
      <w:tr w:rsidR="006B6122" w:rsidRPr="009B6D1F" w:rsidTr="002814BE">
        <w:trPr>
          <w:trHeight w:hRule="exact" w:val="482"/>
        </w:trPr>
        <w:tc>
          <w:tcPr>
            <w:tcW w:w="10206" w:type="dxa"/>
            <w:gridSpan w:val="3"/>
          </w:tcPr>
          <w:p w:rsidR="006B6122" w:rsidRPr="005A4028" w:rsidRDefault="00586C50" w:rsidP="002814BE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>
              <w:tab/>
            </w:r>
            <w:r w:rsidR="006B6122">
              <w:tab/>
            </w:r>
            <w:r w:rsidR="006B6122">
              <w:tab/>
            </w:r>
          </w:p>
          <w:p w:rsidR="006B6122" w:rsidRPr="002814BE" w:rsidRDefault="006B6122" w:rsidP="002814BE">
            <w:pPr>
              <w:spacing w:before="120"/>
              <w:rPr>
                <w:rFonts w:ascii="Arial" w:hAnsi="Arial" w:cs="Arial"/>
                <w:szCs w:val="22"/>
                <w:shd w:val="clear" w:color="auto" w:fill="FFFFFF"/>
                <w:lang w:val="en-GB"/>
              </w:rPr>
            </w:pPr>
          </w:p>
        </w:tc>
      </w:tr>
      <w:tr w:rsidR="006B6122" w:rsidRPr="009B6D1F">
        <w:trPr>
          <w:trHeight w:hRule="exact" w:val="227"/>
        </w:trPr>
        <w:tc>
          <w:tcPr>
            <w:tcW w:w="301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fomular-beschriftung"/>
              <w:framePr w:hSpace="0" w:wrap="auto" w:vAnchor="margin" w:hAnchor="text" w:yAlign="inline"/>
              <w:spacing w:before="40"/>
              <w:ind w:left="113"/>
              <w:rPr>
                <w:rFonts w:ascii="Arial" w:hAnsi="Arial"/>
                <w:sz w:val="16"/>
                <w:szCs w:val="16"/>
              </w:rPr>
            </w:pPr>
            <w:r w:rsidRPr="00060C20">
              <w:rPr>
                <w:rFonts w:ascii="Arial" w:hAnsi="Arial"/>
                <w:sz w:val="16"/>
                <w:szCs w:val="16"/>
              </w:rPr>
              <w:t>Institution</w:t>
            </w:r>
          </w:p>
        </w:tc>
        <w:tc>
          <w:tcPr>
            <w:tcW w:w="7192" w:type="dxa"/>
            <w:gridSpan w:val="2"/>
          </w:tcPr>
          <w:p w:rsidR="006B6122" w:rsidRPr="00060C20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060C20" w:rsidRPr="009B6D1F" w:rsidTr="00060C20">
        <w:trPr>
          <w:trHeight w:hRule="exact" w:val="414"/>
        </w:trPr>
        <w:tc>
          <w:tcPr>
            <w:tcW w:w="10206" w:type="dxa"/>
            <w:gridSpan w:val="3"/>
          </w:tcPr>
          <w:p w:rsidR="00060C20" w:rsidRPr="005A4028" w:rsidRDefault="00586C50" w:rsidP="00060C20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060C20">
              <w:tab/>
            </w:r>
            <w:r w:rsidR="00060C20">
              <w:tab/>
            </w:r>
            <w:r w:rsidR="00060C20">
              <w:tab/>
            </w:r>
          </w:p>
          <w:p w:rsidR="00060C20" w:rsidRPr="009B6D1F" w:rsidRDefault="00060C20" w:rsidP="00060C20">
            <w:pPr>
              <w:spacing w:before="60"/>
              <w:rPr>
                <w:rFonts w:ascii="Arial" w:hAnsi="Arial"/>
              </w:rPr>
            </w:pPr>
          </w:p>
        </w:tc>
      </w:tr>
      <w:tr w:rsidR="006B6122" w:rsidRPr="009B6D1F" w:rsidTr="00060C20">
        <w:trPr>
          <w:trHeight w:hRule="exact" w:val="227"/>
        </w:trPr>
        <w:tc>
          <w:tcPr>
            <w:tcW w:w="301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fomular-beschriftung"/>
              <w:framePr w:hSpace="0" w:wrap="auto" w:vAnchor="margin" w:hAnchor="text" w:yAlign="inline"/>
              <w:spacing w:before="40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060C20">
              <w:rPr>
                <w:rFonts w:ascii="Arial" w:hAnsi="Arial"/>
                <w:sz w:val="16"/>
                <w:szCs w:val="16"/>
              </w:rPr>
              <w:t>Abteilung</w:t>
            </w:r>
            <w:proofErr w:type="spellEnd"/>
          </w:p>
        </w:tc>
        <w:tc>
          <w:tcPr>
            <w:tcW w:w="3338" w:type="dxa"/>
          </w:tcPr>
          <w:p w:rsidR="006B6122" w:rsidRPr="00060C20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54" w:type="dxa"/>
          </w:tcPr>
          <w:p w:rsidR="006B6122" w:rsidRPr="00060C20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6B6122" w:rsidRPr="009B6D1F" w:rsidTr="00060C20">
        <w:trPr>
          <w:trHeight w:hRule="exact" w:val="415"/>
        </w:trPr>
        <w:tc>
          <w:tcPr>
            <w:tcW w:w="3014" w:type="dxa"/>
          </w:tcPr>
          <w:p w:rsidR="006B6122" w:rsidRPr="00060C20" w:rsidRDefault="00586C50" w:rsidP="00060C20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 w:rsidRPr="00060C20">
              <w:tab/>
            </w:r>
            <w:r w:rsidR="006B6122" w:rsidRPr="00060C20">
              <w:tab/>
            </w:r>
          </w:p>
          <w:p w:rsidR="006B6122" w:rsidRPr="00060C20" w:rsidRDefault="006B6122" w:rsidP="00060C20">
            <w:pPr>
              <w:spacing w:before="60"/>
              <w:rPr>
                <w:rFonts w:ascii="Arial" w:hAnsi="Arial" w:cs="Arial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3338" w:type="dxa"/>
          </w:tcPr>
          <w:p w:rsidR="006B6122" w:rsidRPr="00060C20" w:rsidRDefault="00586C50" w:rsidP="00060C20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 w:rsidRPr="00060C20">
              <w:tab/>
            </w:r>
            <w:r w:rsidR="006B6122" w:rsidRPr="00060C20">
              <w:tab/>
            </w:r>
            <w:r w:rsidR="006B6122" w:rsidRPr="00060C20">
              <w:tab/>
            </w:r>
          </w:p>
          <w:p w:rsidR="006B6122" w:rsidRPr="00060C20" w:rsidRDefault="006B6122" w:rsidP="00060C20">
            <w:pPr>
              <w:spacing w:before="60"/>
              <w:rPr>
                <w:rFonts w:ascii="Arial" w:hAnsi="Arial" w:cs="Arial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3854" w:type="dxa"/>
          </w:tcPr>
          <w:p w:rsidR="006B6122" w:rsidRPr="00060C20" w:rsidRDefault="00586C50" w:rsidP="00060C20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</w:p>
          <w:p w:rsidR="006B6122" w:rsidRPr="00060C20" w:rsidRDefault="006B6122" w:rsidP="00A2647D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6B6122" w:rsidRPr="009B6D1F">
        <w:trPr>
          <w:trHeight w:hRule="exact" w:val="229"/>
        </w:trPr>
        <w:tc>
          <w:tcPr>
            <w:tcW w:w="301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fomular-beschriftung"/>
              <w:framePr w:hSpace="0" w:wrap="auto" w:vAnchor="margin" w:hAnchor="text" w:yAlign="inline"/>
              <w:spacing w:before="40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060C20">
              <w:rPr>
                <w:rFonts w:ascii="Arial" w:hAnsi="Arial"/>
                <w:sz w:val="16"/>
                <w:szCs w:val="16"/>
              </w:rPr>
              <w:t>Straße</w:t>
            </w:r>
            <w:proofErr w:type="spellEnd"/>
          </w:p>
        </w:tc>
        <w:tc>
          <w:tcPr>
            <w:tcW w:w="3338" w:type="dxa"/>
            <w:tcMar>
              <w:left w:w="0" w:type="dxa"/>
            </w:tcMar>
          </w:tcPr>
          <w:p w:rsidR="006B6122" w:rsidRPr="00060C20" w:rsidRDefault="006B6122" w:rsidP="002C0F75">
            <w:pPr>
              <w:pStyle w:val="fomular-beschriftung"/>
              <w:framePr w:hSpace="0" w:wrap="auto" w:vAnchor="margin" w:hAnchor="text" w:yAlign="inline"/>
              <w:spacing w:before="40"/>
              <w:ind w:left="113"/>
              <w:rPr>
                <w:rFonts w:ascii="Arial" w:hAnsi="Arial"/>
                <w:sz w:val="16"/>
                <w:szCs w:val="16"/>
              </w:rPr>
            </w:pPr>
            <w:r w:rsidRPr="00060C20">
              <w:rPr>
                <w:rFonts w:ascii="Arial" w:hAnsi="Arial"/>
                <w:sz w:val="16"/>
                <w:szCs w:val="16"/>
              </w:rPr>
              <w:t>PLZ, Ort</w:t>
            </w:r>
          </w:p>
        </w:tc>
        <w:tc>
          <w:tcPr>
            <w:tcW w:w="385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fomular-beschriftung"/>
              <w:framePr w:hSpace="0" w:wrap="auto" w:vAnchor="margin" w:hAnchor="text" w:yAlign="inline"/>
              <w:spacing w:before="40"/>
              <w:ind w:left="113"/>
              <w:rPr>
                <w:rFonts w:ascii="Arial" w:hAnsi="Arial"/>
                <w:sz w:val="16"/>
                <w:szCs w:val="16"/>
              </w:rPr>
            </w:pPr>
            <w:r w:rsidRPr="00060C20">
              <w:rPr>
                <w:rFonts w:ascii="Arial" w:hAnsi="Arial"/>
                <w:sz w:val="16"/>
                <w:szCs w:val="16"/>
              </w:rPr>
              <w:t>Land</w:t>
            </w:r>
          </w:p>
          <w:p w:rsidR="006B6122" w:rsidRPr="00060C20" w:rsidRDefault="006B6122" w:rsidP="002C0F75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before="40"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6B6122" w:rsidRPr="009B6D1F" w:rsidTr="00060C20">
        <w:trPr>
          <w:trHeight w:hRule="exact" w:val="414"/>
        </w:trPr>
        <w:tc>
          <w:tcPr>
            <w:tcW w:w="3014" w:type="dxa"/>
          </w:tcPr>
          <w:p w:rsidR="006B6122" w:rsidRPr="00060C20" w:rsidRDefault="00586C50" w:rsidP="00060C20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</w:p>
          <w:p w:rsidR="006B6122" w:rsidRPr="00060C20" w:rsidRDefault="006B6122" w:rsidP="00A2647D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38" w:type="dxa"/>
          </w:tcPr>
          <w:p w:rsidR="006B6122" w:rsidRPr="00060C20" w:rsidRDefault="00586C50" w:rsidP="00060C20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</w:p>
          <w:p w:rsidR="006B6122" w:rsidRPr="00060C20" w:rsidRDefault="006B6122" w:rsidP="00A2647D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54" w:type="dxa"/>
          </w:tcPr>
          <w:p w:rsidR="006B6122" w:rsidRPr="00060C20" w:rsidRDefault="00586C50" w:rsidP="00060C20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6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  <w:r w:rsidR="006B6122" w:rsidRPr="00060C20">
              <w:rPr>
                <w:sz w:val="16"/>
                <w:szCs w:val="16"/>
              </w:rPr>
              <w:tab/>
            </w:r>
          </w:p>
          <w:p w:rsidR="006B6122" w:rsidRPr="00060C20" w:rsidRDefault="006B6122" w:rsidP="00A2647D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6B6122" w:rsidRPr="009B6D1F" w:rsidTr="00060C20">
        <w:trPr>
          <w:trHeight w:hRule="exact" w:val="227"/>
        </w:trPr>
        <w:tc>
          <w:tcPr>
            <w:tcW w:w="301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Inhalt-Normal"/>
              <w:spacing w:before="40"/>
              <w:ind w:left="113"/>
              <w:rPr>
                <w:sz w:val="16"/>
                <w:szCs w:val="16"/>
              </w:rPr>
            </w:pPr>
            <w:r w:rsidRPr="00060C20">
              <w:rPr>
                <w:sz w:val="16"/>
                <w:szCs w:val="16"/>
              </w:rPr>
              <w:t>fon</w:t>
            </w:r>
          </w:p>
        </w:tc>
        <w:tc>
          <w:tcPr>
            <w:tcW w:w="3338" w:type="dxa"/>
            <w:tcMar>
              <w:left w:w="0" w:type="dxa"/>
            </w:tcMar>
          </w:tcPr>
          <w:p w:rsidR="006B6122" w:rsidRPr="00060C20" w:rsidRDefault="006B6122" w:rsidP="002C0F75">
            <w:pPr>
              <w:pStyle w:val="Inhalt-Normal"/>
              <w:spacing w:before="40"/>
              <w:ind w:left="113"/>
              <w:rPr>
                <w:sz w:val="16"/>
                <w:szCs w:val="16"/>
              </w:rPr>
            </w:pPr>
            <w:r w:rsidRPr="00060C20">
              <w:rPr>
                <w:sz w:val="16"/>
                <w:szCs w:val="16"/>
              </w:rPr>
              <w:t>fax</w:t>
            </w:r>
          </w:p>
        </w:tc>
        <w:tc>
          <w:tcPr>
            <w:tcW w:w="3854" w:type="dxa"/>
            <w:tcMar>
              <w:left w:w="0" w:type="dxa"/>
            </w:tcMar>
          </w:tcPr>
          <w:p w:rsidR="006B6122" w:rsidRPr="00060C20" w:rsidRDefault="006B6122" w:rsidP="002C0F75">
            <w:pPr>
              <w:pStyle w:val="Inhalt-Normal"/>
              <w:spacing w:before="40"/>
              <w:ind w:left="113"/>
              <w:rPr>
                <w:sz w:val="16"/>
                <w:szCs w:val="16"/>
              </w:rPr>
            </w:pPr>
            <w:r w:rsidRPr="00060C20">
              <w:rPr>
                <w:sz w:val="16"/>
                <w:szCs w:val="16"/>
              </w:rPr>
              <w:t>e-mail</w:t>
            </w:r>
            <w:r w:rsidRPr="00060C20">
              <w:rPr>
                <w:sz w:val="16"/>
                <w:szCs w:val="16"/>
              </w:rPr>
              <w:tab/>
            </w:r>
            <w:r w:rsidRPr="00060C20">
              <w:rPr>
                <w:sz w:val="16"/>
                <w:szCs w:val="16"/>
              </w:rPr>
              <w:tab/>
            </w:r>
          </w:p>
        </w:tc>
      </w:tr>
    </w:tbl>
    <w:p w:rsidR="00600291" w:rsidRPr="00887C5F" w:rsidRDefault="00600291" w:rsidP="003A2B2A">
      <w:pPr>
        <w:pStyle w:val="Vorgabetext"/>
        <w:tabs>
          <w:tab w:val="left" w:pos="2342"/>
        </w:tabs>
        <w:rPr>
          <w:rFonts w:ascii="CorpoS" w:hAnsi="CorpoS" w:cs="Arial"/>
          <w:sz w:val="8"/>
          <w:szCs w:val="8"/>
        </w:rPr>
      </w:pPr>
    </w:p>
    <w:p w:rsidR="00D2185A" w:rsidRPr="000E7709" w:rsidRDefault="00D2185A" w:rsidP="00887C5F">
      <w:pPr>
        <w:pStyle w:val="formular-box-mittel"/>
        <w:spacing w:after="60"/>
      </w:pPr>
      <w:r w:rsidRPr="000E7709">
        <w:t xml:space="preserve">1. </w:t>
      </w:r>
      <w:r w:rsidR="00A11E8B">
        <w:t>ZUSATZINFORMATIONEN</w:t>
      </w:r>
      <w:r w:rsidRPr="000E7709">
        <w:tab/>
      </w:r>
      <w:r w:rsidRPr="000E7709">
        <w:tab/>
      </w:r>
    </w:p>
    <w:p w:rsidR="0036319C" w:rsidRPr="00887C5F" w:rsidRDefault="0036319C" w:rsidP="00887C5F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left" w:pos="6521"/>
        </w:tabs>
        <w:ind w:left="113"/>
        <w:rPr>
          <w:rFonts w:cs="Arial"/>
          <w:b/>
          <w:sz w:val="18"/>
          <w:szCs w:val="18"/>
          <w:lang w:val="de-DE"/>
        </w:rPr>
      </w:pPr>
      <w:r w:rsidRPr="00887C5F">
        <w:rPr>
          <w:rFonts w:cs="Arial"/>
          <w:b/>
          <w:sz w:val="18"/>
          <w:szCs w:val="18"/>
          <w:lang w:val="de-DE"/>
        </w:rPr>
        <w:t>In welchem Fachgebiet sind Sie tätig?</w:t>
      </w:r>
    </w:p>
    <w:p w:rsidR="00D2185A" w:rsidRPr="00887C5F" w:rsidRDefault="00D2185A" w:rsidP="00E353E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left" w:pos="142"/>
          <w:tab w:val="left" w:pos="2410"/>
          <w:tab w:val="left" w:pos="5103"/>
          <w:tab w:val="left" w:pos="7371"/>
        </w:tabs>
        <w:spacing w:after="120"/>
        <w:ind w:left="113" w:right="0" w:firstLine="28"/>
        <w:rPr>
          <w:sz w:val="18"/>
          <w:szCs w:val="18"/>
          <w:lang w:val="de-DE"/>
        </w:rPr>
      </w:pPr>
      <w:r w:rsidRPr="00887C5F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</w:rPr>
      </w:r>
      <w:r w:rsidR="0006095B">
        <w:rPr>
          <w:sz w:val="18"/>
          <w:szCs w:val="18"/>
        </w:rPr>
        <w:fldChar w:fldCharType="separate"/>
      </w:r>
      <w:r w:rsidRPr="00887C5F">
        <w:rPr>
          <w:sz w:val="18"/>
          <w:szCs w:val="18"/>
        </w:rPr>
        <w:fldChar w:fldCharType="end"/>
      </w:r>
      <w:r w:rsidRPr="00887C5F">
        <w:rPr>
          <w:rFonts w:cs="Arial"/>
          <w:noProof w:val="0"/>
          <w:sz w:val="18"/>
          <w:szCs w:val="18"/>
          <w:lang w:val="de-DE"/>
        </w:rPr>
        <w:t xml:space="preserve"> Allgemeinmedizin</w:t>
      </w:r>
      <w:r w:rsidRPr="00887C5F">
        <w:rPr>
          <w:rFonts w:cs="Arial"/>
          <w:noProof w:val="0"/>
          <w:sz w:val="18"/>
          <w:szCs w:val="18"/>
          <w:lang w:val="de-DE"/>
        </w:rPr>
        <w:tab/>
      </w:r>
      <w:r w:rsidRPr="00887C5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</w:rPr>
      </w:r>
      <w:r w:rsidR="0006095B">
        <w:rPr>
          <w:sz w:val="18"/>
          <w:szCs w:val="18"/>
        </w:rPr>
        <w:fldChar w:fldCharType="separate"/>
      </w:r>
      <w:r w:rsidRPr="00887C5F">
        <w:rPr>
          <w:sz w:val="18"/>
          <w:szCs w:val="18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Pr="00887C5F">
        <w:rPr>
          <w:rFonts w:cs="Arial"/>
          <w:noProof w:val="0"/>
          <w:sz w:val="18"/>
          <w:szCs w:val="18"/>
          <w:lang w:val="de-DE"/>
        </w:rPr>
        <w:t>Anästhesiologie</w:t>
      </w:r>
      <w:r w:rsidRPr="00887C5F">
        <w:rPr>
          <w:rFonts w:cs="Arial"/>
          <w:noProof w:val="0"/>
          <w:sz w:val="18"/>
          <w:szCs w:val="18"/>
          <w:lang w:val="de-DE"/>
        </w:rPr>
        <w:tab/>
      </w:r>
      <w:r w:rsidRPr="00887C5F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</w:rPr>
      </w:r>
      <w:r w:rsidR="0006095B">
        <w:rPr>
          <w:sz w:val="18"/>
          <w:szCs w:val="18"/>
        </w:rPr>
        <w:fldChar w:fldCharType="separate"/>
      </w:r>
      <w:r w:rsidRPr="00887C5F">
        <w:rPr>
          <w:sz w:val="18"/>
          <w:szCs w:val="18"/>
        </w:rPr>
        <w:fldChar w:fldCharType="end"/>
      </w:r>
      <w:r w:rsidRPr="00887C5F">
        <w:rPr>
          <w:rFonts w:cs="Arial"/>
          <w:noProof w:val="0"/>
          <w:sz w:val="18"/>
          <w:szCs w:val="18"/>
          <w:lang w:val="de-DE"/>
        </w:rPr>
        <w:t xml:space="preserve"> Diabetologie</w:t>
      </w:r>
      <w:r w:rsidR="00887C5F" w:rsidRPr="00887C5F">
        <w:rPr>
          <w:rFonts w:cs="Arial"/>
          <w:noProof w:val="0"/>
          <w:sz w:val="18"/>
          <w:szCs w:val="18"/>
          <w:lang w:val="de-DE"/>
        </w:rPr>
        <w:tab/>
      </w:r>
      <w:r w:rsidRPr="00887C5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</w:rPr>
      </w:r>
      <w:r w:rsidR="0006095B">
        <w:rPr>
          <w:sz w:val="18"/>
          <w:szCs w:val="18"/>
        </w:rPr>
        <w:fldChar w:fldCharType="separate"/>
      </w:r>
      <w:r w:rsidRPr="00887C5F">
        <w:rPr>
          <w:sz w:val="18"/>
          <w:szCs w:val="18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rFonts w:cs="Arial"/>
          <w:noProof w:val="0"/>
          <w:sz w:val="18"/>
          <w:szCs w:val="18"/>
          <w:lang w:val="de-DE"/>
        </w:rPr>
        <w:t>Hals-Nasen-Ohrenheilkunde</w:t>
      </w:r>
      <w:r w:rsidR="00887C5F">
        <w:rPr>
          <w:rFonts w:cs="Arial"/>
          <w:noProof w:val="0"/>
          <w:sz w:val="18"/>
          <w:szCs w:val="18"/>
          <w:lang w:val="de-DE"/>
        </w:rPr>
        <w:tab/>
      </w:r>
      <w:r w:rsidRPr="00887C5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</w:rPr>
      </w:r>
      <w:r w:rsidR="0006095B">
        <w:rPr>
          <w:sz w:val="18"/>
          <w:szCs w:val="18"/>
        </w:rPr>
        <w:fldChar w:fldCharType="separate"/>
      </w:r>
      <w:r w:rsidRPr="00887C5F">
        <w:rPr>
          <w:sz w:val="18"/>
          <w:szCs w:val="18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rFonts w:cs="Arial"/>
          <w:noProof w:val="0"/>
          <w:color w:val="000000"/>
          <w:sz w:val="18"/>
          <w:szCs w:val="18"/>
          <w:lang w:val="de-DE"/>
        </w:rPr>
        <w:t>Immunologie</w:t>
      </w:r>
      <w:r w:rsidR="009A35AF" w:rsidRPr="00887C5F">
        <w:rPr>
          <w:rFonts w:cs="Arial"/>
          <w:noProof w:val="0"/>
          <w:color w:val="000000"/>
          <w:sz w:val="18"/>
          <w:szCs w:val="18"/>
          <w:lang w:val="de-DE"/>
        </w:rPr>
        <w:tab/>
      </w:r>
      <w:r w:rsidR="009A35AF" w:rsidRPr="00887C5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A35AF"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</w:rPr>
      </w:r>
      <w:r w:rsidR="0006095B">
        <w:rPr>
          <w:sz w:val="18"/>
          <w:szCs w:val="18"/>
        </w:rPr>
        <w:fldChar w:fldCharType="separate"/>
      </w:r>
      <w:r w:rsidR="009A35AF" w:rsidRPr="00887C5F">
        <w:rPr>
          <w:sz w:val="18"/>
          <w:szCs w:val="18"/>
        </w:rPr>
        <w:fldChar w:fldCharType="end"/>
      </w:r>
      <w:r w:rsidR="009A35AF" w:rsidRPr="00887C5F">
        <w:rPr>
          <w:sz w:val="18"/>
          <w:szCs w:val="18"/>
          <w:lang w:val="de-DE"/>
        </w:rPr>
        <w:t xml:space="preserve"> </w:t>
      </w:r>
      <w:proofErr w:type="spellStart"/>
      <w:r w:rsidR="009A35AF" w:rsidRPr="00887C5F">
        <w:rPr>
          <w:rFonts w:cs="Arial"/>
          <w:noProof w:val="0"/>
          <w:color w:val="000000"/>
          <w:sz w:val="18"/>
          <w:szCs w:val="18"/>
          <w:lang w:val="de-DE"/>
        </w:rPr>
        <w:t>Infektiologie</w:t>
      </w:r>
      <w:proofErr w:type="spellEnd"/>
      <w:r w:rsidR="00887C5F" w:rsidRPr="00887C5F">
        <w:rPr>
          <w:rFonts w:cs="Arial"/>
          <w:noProof w:val="0"/>
          <w:color w:val="000000"/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Innere Medizin</w:t>
      </w:r>
      <w:r w:rsidR="0036319C"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Intensiv-/Notfallmedizin</w:t>
      </w:r>
      <w:r w:rsidR="00887C5F" w:rsidRPr="00887C5F">
        <w:rPr>
          <w:sz w:val="18"/>
          <w:szCs w:val="18"/>
          <w:lang w:val="de-DE"/>
        </w:rPr>
        <w:tab/>
      </w:r>
      <w:r w:rsidR="00887C5F"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Kardiologie</w:t>
      </w:r>
      <w:r w:rsidR="00887C5F"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sz w:val="18"/>
          <w:szCs w:val="18"/>
          <w:lang w:val="de-DE"/>
        </w:rPr>
        <w:t>Neurologie</w:t>
      </w:r>
      <w:r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sz w:val="18"/>
          <w:szCs w:val="18"/>
          <w:lang w:val="de-DE"/>
        </w:rPr>
        <w:t>Neurorehabilitation</w:t>
      </w:r>
      <w:r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sz w:val="18"/>
          <w:szCs w:val="18"/>
          <w:lang w:val="de-DE"/>
        </w:rPr>
        <w:t>Palliativmedizin</w:t>
      </w:r>
      <w:r w:rsidR="009A35AF" w:rsidRPr="00887C5F">
        <w:rPr>
          <w:sz w:val="18"/>
          <w:szCs w:val="18"/>
          <w:lang w:val="de-DE"/>
        </w:rPr>
        <w:tab/>
      </w:r>
      <w:r w:rsidR="00887C5F"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sz w:val="18"/>
          <w:szCs w:val="18"/>
          <w:lang w:val="de-DE"/>
        </w:rPr>
        <w:t>Pneumologie</w:t>
      </w:r>
      <w:r w:rsidRPr="00887C5F">
        <w:rPr>
          <w:sz w:val="18"/>
          <w:szCs w:val="18"/>
          <w:lang w:val="de-DE"/>
        </w:rPr>
        <w:t xml:space="preserve"> </w:t>
      </w:r>
      <w:r w:rsidR="00887C5F"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sz w:val="18"/>
          <w:szCs w:val="18"/>
          <w:lang w:val="de-DE"/>
        </w:rPr>
        <w:t>Pädiatrie/Neuropädiatrie</w:t>
      </w:r>
      <w:r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  <w:lang w:val="de-DE"/>
        </w:rPr>
      </w:r>
      <w:r w:rsidR="0006095B">
        <w:rPr>
          <w:sz w:val="18"/>
          <w:szCs w:val="18"/>
          <w:lang w:val="de-DE"/>
        </w:rPr>
        <w:fldChar w:fldCharType="separate"/>
      </w:r>
      <w:r w:rsidRPr="00887C5F">
        <w:rPr>
          <w:sz w:val="18"/>
          <w:szCs w:val="18"/>
          <w:lang w:val="de-DE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="009A35AF" w:rsidRPr="00887C5F">
        <w:rPr>
          <w:sz w:val="18"/>
          <w:szCs w:val="18"/>
          <w:lang w:val="de-DE"/>
        </w:rPr>
        <w:t>Thoraxchirurgie</w:t>
      </w:r>
      <w:r w:rsidR="00887C5F" w:rsidRPr="00887C5F">
        <w:rPr>
          <w:sz w:val="18"/>
          <w:szCs w:val="18"/>
          <w:lang w:val="de-DE"/>
        </w:rPr>
        <w:tab/>
      </w:r>
      <w:r w:rsidRPr="00887C5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7C5F">
        <w:rPr>
          <w:sz w:val="18"/>
          <w:szCs w:val="18"/>
          <w:lang w:val="de-DE"/>
        </w:rPr>
        <w:instrText xml:space="preserve"> FORMCHECKBOX </w:instrText>
      </w:r>
      <w:r w:rsidR="0006095B">
        <w:rPr>
          <w:sz w:val="18"/>
          <w:szCs w:val="18"/>
        </w:rPr>
      </w:r>
      <w:r w:rsidR="0006095B">
        <w:rPr>
          <w:sz w:val="18"/>
          <w:szCs w:val="18"/>
        </w:rPr>
        <w:fldChar w:fldCharType="separate"/>
      </w:r>
      <w:r w:rsidRPr="00887C5F">
        <w:rPr>
          <w:sz w:val="18"/>
          <w:szCs w:val="18"/>
        </w:rPr>
        <w:fldChar w:fldCharType="end"/>
      </w:r>
      <w:r w:rsidRPr="00887C5F">
        <w:rPr>
          <w:sz w:val="18"/>
          <w:szCs w:val="18"/>
          <w:lang w:val="de-DE"/>
        </w:rPr>
        <w:t xml:space="preserve"> </w:t>
      </w:r>
      <w:r w:rsidRPr="00887C5F">
        <w:rPr>
          <w:rFonts w:cs="Arial"/>
          <w:noProof w:val="0"/>
          <w:color w:val="000000"/>
          <w:sz w:val="18"/>
          <w:szCs w:val="18"/>
          <w:lang w:val="de-DE"/>
        </w:rPr>
        <w:t>Sonstiges</w:t>
      </w:r>
    </w:p>
    <w:p w:rsidR="00A11E8B" w:rsidRPr="000E7709" w:rsidRDefault="00A11E8B" w:rsidP="00887C5F">
      <w:pPr>
        <w:pStyle w:val="formular-box-mittel"/>
        <w:spacing w:after="60"/>
      </w:pPr>
      <w:r>
        <w:t>2</w:t>
      </w:r>
      <w:r w:rsidRPr="000E7709">
        <w:t>. KONGRESS</w:t>
      </w:r>
      <w:r>
        <w:t>TEILNAHME</w:t>
      </w:r>
      <w:r w:rsidRPr="000E7709">
        <w:tab/>
      </w:r>
      <w:r w:rsidRPr="000E7709">
        <w:tab/>
      </w:r>
    </w:p>
    <w:p w:rsidR="00887C5F" w:rsidRPr="00E353EA" w:rsidRDefault="00887C5F" w:rsidP="00887C5F">
      <w:pPr>
        <w:pStyle w:val="Inhalt-Normal"/>
        <w:tabs>
          <w:tab w:val="clear" w:pos="4962"/>
          <w:tab w:val="clear" w:pos="7938"/>
          <w:tab w:val="left" w:pos="4820"/>
          <w:tab w:val="left" w:pos="7797"/>
        </w:tabs>
        <w:ind w:left="113"/>
        <w:rPr>
          <w:b/>
          <w:sz w:val="14"/>
          <w:szCs w:val="1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150"/>
        <w:gridCol w:w="1843"/>
        <w:gridCol w:w="1985"/>
        <w:gridCol w:w="1842"/>
      </w:tblGrid>
      <w:tr w:rsidR="00AC123F" w:rsidRPr="00222901" w:rsidTr="00BD1FB5">
        <w:trPr>
          <w:trHeight w:val="423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3F" w:rsidRPr="0085089D" w:rsidRDefault="00AC123F" w:rsidP="006963FE">
            <w:pPr>
              <w:pStyle w:val="Inhalt-Normal"/>
              <w:spacing w:after="0"/>
              <w:rPr>
                <w:sz w:val="18"/>
                <w:lang w:val="de-DE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C123F" w:rsidRPr="00E1441F" w:rsidRDefault="00AC123F" w:rsidP="006963FE">
            <w:pPr>
              <w:pStyle w:val="Inhalt-Normal"/>
              <w:tabs>
                <w:tab w:val="clear" w:pos="399"/>
                <w:tab w:val="left" w:pos="601"/>
                <w:tab w:val="decimal" w:pos="1168"/>
              </w:tabs>
              <w:spacing w:after="0"/>
              <w:ind w:left="-108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Kongressdauerkarte</w:t>
            </w:r>
          </w:p>
        </w:tc>
        <w:tc>
          <w:tcPr>
            <w:tcW w:w="1843" w:type="dxa"/>
            <w:vAlign w:val="center"/>
          </w:tcPr>
          <w:p w:rsidR="00AC123F" w:rsidRPr="0085089D" w:rsidRDefault="00AC123F" w:rsidP="00243980">
            <w:pPr>
              <w:pStyle w:val="Inhalt-Normal"/>
              <w:tabs>
                <w:tab w:val="clear" w:pos="399"/>
              </w:tabs>
              <w:spacing w:after="0"/>
              <w:ind w:left="-108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Freitag, 23.06.2017</w:t>
            </w:r>
          </w:p>
        </w:tc>
        <w:tc>
          <w:tcPr>
            <w:tcW w:w="1985" w:type="dxa"/>
            <w:vAlign w:val="center"/>
          </w:tcPr>
          <w:p w:rsidR="00AC123F" w:rsidRPr="0085089D" w:rsidRDefault="00AC123F" w:rsidP="00243980">
            <w:pPr>
              <w:pStyle w:val="Inhalt-Normal"/>
              <w:spacing w:after="0"/>
              <w:ind w:left="-169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Samstag, 24.06.2017</w:t>
            </w:r>
          </w:p>
        </w:tc>
        <w:tc>
          <w:tcPr>
            <w:tcW w:w="1842" w:type="dxa"/>
            <w:vAlign w:val="center"/>
          </w:tcPr>
          <w:p w:rsidR="00AC123F" w:rsidRPr="0085089D" w:rsidRDefault="00AC123F" w:rsidP="00243980">
            <w:pPr>
              <w:pStyle w:val="Inhalt-Normal"/>
              <w:tabs>
                <w:tab w:val="clear" w:pos="399"/>
                <w:tab w:val="left" w:pos="600"/>
              </w:tabs>
              <w:spacing w:after="0"/>
              <w:ind w:left="-49" w:hanging="142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Sonntag, 25.06.2017</w:t>
            </w:r>
          </w:p>
        </w:tc>
      </w:tr>
      <w:tr w:rsidR="00AC123F" w:rsidRPr="00222901" w:rsidTr="00BD1FB5">
        <w:trPr>
          <w:trHeight w:val="415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23F" w:rsidRPr="0085089D" w:rsidRDefault="00AC123F" w:rsidP="006963FE">
            <w:pPr>
              <w:pStyle w:val="Inhalt-Normal"/>
              <w:spacing w:after="0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>Arzt/Ärztin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41"/>
                <w:tab w:val="decimal" w:pos="90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85089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</w:rPr>
            </w:r>
            <w:r w:rsidR="0006095B">
              <w:rPr>
                <w:sz w:val="18"/>
              </w:rPr>
              <w:fldChar w:fldCharType="separate"/>
            </w:r>
            <w:r w:rsidRPr="0085089D">
              <w:rPr>
                <w:sz w:val="18"/>
              </w:rPr>
              <w:fldChar w:fldCharType="end"/>
            </w:r>
            <w:r>
              <w:rPr>
                <w:sz w:val="18"/>
                <w:lang w:val="de-DE"/>
              </w:rPr>
              <w:tab/>
              <w:t>65</w:t>
            </w:r>
            <w:r w:rsidRPr="0085089D">
              <w:rPr>
                <w:sz w:val="18"/>
                <w:lang w:val="de-DE"/>
              </w:rPr>
              <w:t>,00 €</w:t>
            </w:r>
          </w:p>
        </w:tc>
        <w:tc>
          <w:tcPr>
            <w:tcW w:w="1843" w:type="dxa"/>
            <w:vAlign w:val="center"/>
          </w:tcPr>
          <w:p w:rsidR="00AC123F" w:rsidRPr="0085089D" w:rsidRDefault="00AC123F" w:rsidP="001520C0">
            <w:pPr>
              <w:pStyle w:val="Inhalt-Normal"/>
              <w:tabs>
                <w:tab w:val="clear" w:pos="399"/>
                <w:tab w:val="left" w:pos="318"/>
                <w:tab w:val="decimal" w:pos="885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85089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</w:rPr>
            </w:r>
            <w:r w:rsidR="0006095B">
              <w:rPr>
                <w:sz w:val="18"/>
              </w:rPr>
              <w:fldChar w:fldCharType="separate"/>
            </w:r>
            <w:r w:rsidRPr="0085089D">
              <w:rPr>
                <w:sz w:val="18"/>
              </w:rPr>
              <w:fldChar w:fldCharType="end"/>
            </w:r>
            <w:r w:rsidRPr="0085089D">
              <w:rPr>
                <w:sz w:val="18"/>
                <w:lang w:val="de-DE"/>
              </w:rPr>
              <w:tab/>
              <w:t>30,00 €</w:t>
            </w:r>
          </w:p>
        </w:tc>
        <w:tc>
          <w:tcPr>
            <w:tcW w:w="1985" w:type="dxa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17"/>
                <w:tab w:val="decimal" w:pos="884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30,00 €</w:t>
            </w:r>
          </w:p>
        </w:tc>
        <w:tc>
          <w:tcPr>
            <w:tcW w:w="1842" w:type="dxa"/>
            <w:vAlign w:val="center"/>
          </w:tcPr>
          <w:p w:rsidR="00AC123F" w:rsidRPr="0085089D" w:rsidRDefault="00AC123F" w:rsidP="008835FA">
            <w:pPr>
              <w:pStyle w:val="Inhalt-Normal"/>
              <w:tabs>
                <w:tab w:val="clear" w:pos="399"/>
                <w:tab w:val="left" w:pos="317"/>
                <w:tab w:val="left" w:pos="742"/>
                <w:tab w:val="left" w:pos="325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  <w:t>20</w:t>
            </w:r>
            <w:r w:rsidRPr="0085089D">
              <w:rPr>
                <w:sz w:val="18"/>
                <w:lang w:val="de-DE"/>
              </w:rPr>
              <w:t>,00 €</w:t>
            </w:r>
          </w:p>
        </w:tc>
      </w:tr>
      <w:tr w:rsidR="00AC123F" w:rsidRPr="00222901" w:rsidTr="00BD1FB5">
        <w:trPr>
          <w:trHeight w:val="560"/>
        </w:trPr>
        <w:tc>
          <w:tcPr>
            <w:tcW w:w="2386" w:type="dxa"/>
            <w:shd w:val="clear" w:color="auto" w:fill="auto"/>
            <w:vAlign w:val="center"/>
          </w:tcPr>
          <w:p w:rsidR="00AC123F" w:rsidRDefault="00AC123F" w:rsidP="00880A33">
            <w:pPr>
              <w:pStyle w:val="Inhalt-Normal"/>
              <w:spacing w:after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Weiterbildungsassistent/</w:t>
            </w:r>
          </w:p>
          <w:p w:rsidR="00AC123F" w:rsidRPr="0085089D" w:rsidRDefault="00AC123F" w:rsidP="00880A33">
            <w:pPr>
              <w:pStyle w:val="Inhalt-Normal"/>
              <w:spacing w:after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Weiterbildungsassistentin*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41"/>
                <w:tab w:val="decimal" w:pos="90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65</w:t>
            </w:r>
            <w:r w:rsidRPr="0085089D">
              <w:rPr>
                <w:sz w:val="18"/>
                <w:lang w:val="de-DE"/>
              </w:rPr>
              <w:t>,00 €</w:t>
            </w:r>
          </w:p>
        </w:tc>
        <w:tc>
          <w:tcPr>
            <w:tcW w:w="1843" w:type="dxa"/>
            <w:vAlign w:val="center"/>
          </w:tcPr>
          <w:p w:rsidR="00AC123F" w:rsidRPr="0085089D" w:rsidRDefault="00AC123F" w:rsidP="001520C0">
            <w:pPr>
              <w:pStyle w:val="Inhalt-Normal"/>
              <w:tabs>
                <w:tab w:val="clear" w:pos="399"/>
                <w:tab w:val="left" w:pos="318"/>
                <w:tab w:val="decimal" w:pos="885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30,00 €</w:t>
            </w:r>
          </w:p>
        </w:tc>
        <w:tc>
          <w:tcPr>
            <w:tcW w:w="1985" w:type="dxa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17"/>
                <w:tab w:val="decimal" w:pos="884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30,00 €</w:t>
            </w:r>
          </w:p>
        </w:tc>
        <w:tc>
          <w:tcPr>
            <w:tcW w:w="1842" w:type="dxa"/>
            <w:vAlign w:val="center"/>
          </w:tcPr>
          <w:p w:rsidR="00AC123F" w:rsidRPr="0085089D" w:rsidRDefault="00AC123F" w:rsidP="008835FA">
            <w:pPr>
              <w:pStyle w:val="Inhalt-Normal"/>
              <w:tabs>
                <w:tab w:val="clear" w:pos="399"/>
                <w:tab w:val="left" w:pos="317"/>
                <w:tab w:val="left" w:pos="742"/>
                <w:tab w:val="left" w:pos="325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20,00 €</w:t>
            </w:r>
          </w:p>
        </w:tc>
      </w:tr>
      <w:tr w:rsidR="00AC123F" w:rsidRPr="00222901" w:rsidTr="00BD1FB5">
        <w:trPr>
          <w:trHeight w:val="414"/>
        </w:trPr>
        <w:tc>
          <w:tcPr>
            <w:tcW w:w="2386" w:type="dxa"/>
            <w:shd w:val="clear" w:color="auto" w:fill="auto"/>
            <w:vAlign w:val="center"/>
          </w:tcPr>
          <w:p w:rsidR="00AC123F" w:rsidRPr="0085089D" w:rsidRDefault="00AC123F" w:rsidP="006963FE">
            <w:pPr>
              <w:pStyle w:val="Inhalt-Normal"/>
              <w:spacing w:after="0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>Therapierende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41"/>
                <w:tab w:val="decimal" w:pos="90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65</w:t>
            </w:r>
            <w:r w:rsidRPr="0085089D">
              <w:rPr>
                <w:sz w:val="18"/>
                <w:lang w:val="de-DE"/>
              </w:rPr>
              <w:t>,00 €</w:t>
            </w:r>
          </w:p>
        </w:tc>
        <w:tc>
          <w:tcPr>
            <w:tcW w:w="1843" w:type="dxa"/>
            <w:vAlign w:val="center"/>
          </w:tcPr>
          <w:p w:rsidR="00AC123F" w:rsidRPr="0085089D" w:rsidRDefault="00AC123F" w:rsidP="001520C0">
            <w:pPr>
              <w:pStyle w:val="Inhalt-Normal"/>
              <w:tabs>
                <w:tab w:val="clear" w:pos="399"/>
                <w:tab w:val="left" w:pos="318"/>
                <w:tab w:val="decimal" w:pos="885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30,00 €</w:t>
            </w:r>
          </w:p>
        </w:tc>
        <w:tc>
          <w:tcPr>
            <w:tcW w:w="1985" w:type="dxa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17"/>
                <w:tab w:val="decimal" w:pos="884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30,00 €</w:t>
            </w:r>
          </w:p>
        </w:tc>
        <w:tc>
          <w:tcPr>
            <w:tcW w:w="1842" w:type="dxa"/>
            <w:vAlign w:val="center"/>
          </w:tcPr>
          <w:p w:rsidR="00AC123F" w:rsidRPr="0085089D" w:rsidRDefault="00AC123F" w:rsidP="008835FA">
            <w:pPr>
              <w:pStyle w:val="Inhalt-Normal"/>
              <w:tabs>
                <w:tab w:val="clear" w:pos="399"/>
                <w:tab w:val="left" w:pos="317"/>
                <w:tab w:val="left" w:pos="742"/>
                <w:tab w:val="left" w:pos="325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20,00 €</w:t>
            </w:r>
          </w:p>
        </w:tc>
      </w:tr>
      <w:tr w:rsidR="00AC123F" w:rsidRPr="00222901" w:rsidTr="00BD1FB5">
        <w:trPr>
          <w:trHeight w:val="421"/>
        </w:trPr>
        <w:tc>
          <w:tcPr>
            <w:tcW w:w="2386" w:type="dxa"/>
            <w:shd w:val="clear" w:color="auto" w:fill="auto"/>
            <w:vAlign w:val="center"/>
          </w:tcPr>
          <w:p w:rsidR="00AC123F" w:rsidRPr="0085089D" w:rsidRDefault="00AC123F" w:rsidP="006963FE">
            <w:pPr>
              <w:pStyle w:val="Inhalt-Normal"/>
              <w:spacing w:after="0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>Pflegende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41"/>
                <w:tab w:val="decimal" w:pos="90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>
              <w:rPr>
                <w:sz w:val="18"/>
                <w:lang w:val="de-DE"/>
              </w:rPr>
              <w:t>65</w:t>
            </w:r>
            <w:r w:rsidRPr="0085089D">
              <w:rPr>
                <w:sz w:val="18"/>
                <w:lang w:val="de-DE"/>
              </w:rPr>
              <w:t>,00 €</w:t>
            </w:r>
          </w:p>
        </w:tc>
        <w:tc>
          <w:tcPr>
            <w:tcW w:w="1843" w:type="dxa"/>
            <w:vAlign w:val="center"/>
          </w:tcPr>
          <w:p w:rsidR="00AC123F" w:rsidRPr="0085089D" w:rsidRDefault="00AC123F" w:rsidP="001520C0">
            <w:pPr>
              <w:pStyle w:val="Inhalt-Normal"/>
              <w:tabs>
                <w:tab w:val="clear" w:pos="399"/>
                <w:tab w:val="left" w:pos="318"/>
                <w:tab w:val="decimal" w:pos="885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30,00 €</w:t>
            </w:r>
          </w:p>
        </w:tc>
        <w:tc>
          <w:tcPr>
            <w:tcW w:w="1985" w:type="dxa"/>
            <w:vAlign w:val="center"/>
          </w:tcPr>
          <w:p w:rsidR="00AC123F" w:rsidRPr="0085089D" w:rsidRDefault="00AC123F" w:rsidP="00AC123F">
            <w:pPr>
              <w:pStyle w:val="Inhalt-Normal"/>
              <w:tabs>
                <w:tab w:val="clear" w:pos="399"/>
                <w:tab w:val="left" w:pos="317"/>
                <w:tab w:val="decimal" w:pos="884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30,00 €</w:t>
            </w:r>
          </w:p>
        </w:tc>
        <w:tc>
          <w:tcPr>
            <w:tcW w:w="1842" w:type="dxa"/>
            <w:vAlign w:val="center"/>
          </w:tcPr>
          <w:p w:rsidR="00AC123F" w:rsidRPr="0085089D" w:rsidRDefault="00AC123F" w:rsidP="008835FA">
            <w:pPr>
              <w:pStyle w:val="Inhalt-Normal"/>
              <w:tabs>
                <w:tab w:val="clear" w:pos="399"/>
                <w:tab w:val="left" w:pos="317"/>
                <w:tab w:val="left" w:pos="742"/>
                <w:tab w:val="left" w:pos="3258"/>
              </w:tabs>
              <w:spacing w:after="0"/>
              <w:ind w:left="-108"/>
              <w:rPr>
                <w:sz w:val="18"/>
                <w:lang w:val="de-DE"/>
              </w:rPr>
            </w:pPr>
            <w:r w:rsidRPr="0085089D">
              <w:rPr>
                <w:sz w:val="18"/>
                <w:lang w:val="de-DE"/>
              </w:rPr>
              <w:tab/>
            </w:r>
            <w:r w:rsidRPr="009F7FC1">
              <w:rPr>
                <w:sz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85089D">
              <w:rPr>
                <w:sz w:val="18"/>
                <w:lang w:val="de-DE"/>
              </w:rPr>
              <w:instrText xml:space="preserve"> FORMCHECKBOX </w:instrText>
            </w:r>
            <w:r w:rsidR="0006095B">
              <w:rPr>
                <w:sz w:val="18"/>
                <w:lang w:val="de-DE"/>
              </w:rPr>
            </w:r>
            <w:r w:rsidR="0006095B">
              <w:rPr>
                <w:sz w:val="18"/>
                <w:lang w:val="de-DE"/>
              </w:rPr>
              <w:fldChar w:fldCharType="separate"/>
            </w:r>
            <w:r w:rsidRPr="009F7FC1">
              <w:rPr>
                <w:sz w:val="18"/>
                <w:lang w:val="de-DE"/>
              </w:rPr>
              <w:fldChar w:fldCharType="end"/>
            </w:r>
            <w:r w:rsidRPr="009F7FC1">
              <w:rPr>
                <w:sz w:val="18"/>
                <w:lang w:val="de-DE"/>
              </w:rPr>
              <w:tab/>
            </w:r>
            <w:r w:rsidRPr="0085089D">
              <w:rPr>
                <w:sz w:val="18"/>
                <w:lang w:val="de-DE"/>
              </w:rPr>
              <w:t>20,00 €</w:t>
            </w:r>
          </w:p>
        </w:tc>
      </w:tr>
    </w:tbl>
    <w:p w:rsidR="00887C5F" w:rsidRPr="00887C5F" w:rsidRDefault="00887C5F" w:rsidP="00887C5F">
      <w:pPr>
        <w:pStyle w:val="Inhalt-Normal"/>
        <w:spacing w:after="0"/>
        <w:ind w:left="113"/>
        <w:rPr>
          <w:sz w:val="4"/>
          <w:szCs w:val="4"/>
          <w:lang w:val="de-DE"/>
        </w:rPr>
      </w:pPr>
    </w:p>
    <w:p w:rsidR="00A20C89" w:rsidRDefault="00A20C89" w:rsidP="008E3281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ind w:right="-236"/>
        <w:rPr>
          <w:rFonts w:ascii="CorpoS" w:hAnsi="CorpoS" w:cs="Arial"/>
          <w:sz w:val="8"/>
          <w:szCs w:val="8"/>
        </w:rPr>
      </w:pPr>
    </w:p>
    <w:p w:rsidR="00E353EA" w:rsidRPr="00887C5F" w:rsidRDefault="00E353EA" w:rsidP="008E3281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ind w:right="-236"/>
        <w:rPr>
          <w:rFonts w:ascii="CorpoS" w:hAnsi="CorpoS" w:cs="Arial"/>
          <w:sz w:val="8"/>
          <w:szCs w:val="8"/>
        </w:rPr>
      </w:pPr>
    </w:p>
    <w:p w:rsidR="00A11E8B" w:rsidRPr="00373742" w:rsidRDefault="00A11E8B" w:rsidP="00215224">
      <w:pPr>
        <w:pStyle w:val="formular-box-mittel"/>
        <w:tabs>
          <w:tab w:val="clear" w:pos="7938"/>
          <w:tab w:val="left" w:pos="6237"/>
        </w:tabs>
        <w:spacing w:after="60"/>
      </w:pPr>
      <w:r>
        <w:t>3</w:t>
      </w:r>
      <w:r w:rsidRPr="00373742">
        <w:t xml:space="preserve">. </w:t>
      </w:r>
      <w:r>
        <w:t>RAHMENPROGRAMM</w:t>
      </w:r>
      <w:r>
        <w:tab/>
      </w:r>
      <w:r>
        <w:tab/>
      </w:r>
    </w:p>
    <w:p w:rsidR="00887C5F" w:rsidRPr="00222901" w:rsidRDefault="00887C5F" w:rsidP="00215224">
      <w:pPr>
        <w:pStyle w:val="Inhalt-Normal"/>
        <w:ind w:left="113"/>
        <w:rPr>
          <w:b/>
          <w:sz w:val="18"/>
          <w:lang w:val="de-DE"/>
        </w:rPr>
      </w:pPr>
      <w:r w:rsidRPr="00222901">
        <w:rPr>
          <w:b/>
          <w:sz w:val="18"/>
          <w:lang w:val="de-DE"/>
        </w:rPr>
        <w:t xml:space="preserve">Get Together in der Konzertrotunde im Kurgarten. </w:t>
      </w:r>
      <w:r>
        <w:rPr>
          <w:b/>
          <w:sz w:val="18"/>
          <w:lang w:val="de-DE"/>
        </w:rPr>
        <w:t>Samstag, 24.06.2017</w:t>
      </w:r>
      <w:r w:rsidRPr="00222901">
        <w:rPr>
          <w:b/>
          <w:sz w:val="18"/>
          <w:lang w:val="de-DE"/>
        </w:rPr>
        <w:t xml:space="preserve"> ab 19:00 Uhr</w:t>
      </w:r>
    </w:p>
    <w:p w:rsidR="00A20C89" w:rsidRPr="00887C5F" w:rsidRDefault="00887C5F" w:rsidP="00AC123F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840"/>
          <w:tab w:val="left" w:pos="7230"/>
          <w:tab w:val="decimal" w:pos="9072"/>
        </w:tabs>
        <w:spacing w:after="120"/>
        <w:ind w:left="113"/>
        <w:rPr>
          <w:rFonts w:cs="Arial"/>
          <w:sz w:val="18"/>
          <w:lang w:val="de-DE"/>
        </w:rPr>
      </w:pPr>
      <w:r w:rsidRPr="00222901">
        <w:rPr>
          <w:rFonts w:cs="Arial"/>
          <w:sz w:val="18"/>
          <w:lang w:val="de-DE"/>
        </w:rPr>
        <w:fldChar w:fldCharType="begin">
          <w:ffData>
            <w:name w:val="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222901">
        <w:rPr>
          <w:rFonts w:cs="Arial"/>
          <w:sz w:val="18"/>
          <w:lang w:val="de-DE"/>
        </w:rPr>
        <w:instrText xml:space="preserve"> FORMDROPDOWN </w:instrText>
      </w:r>
      <w:r w:rsidR="0006095B">
        <w:rPr>
          <w:rFonts w:cs="Arial"/>
          <w:sz w:val="18"/>
          <w:lang w:val="de-DE"/>
        </w:rPr>
      </w:r>
      <w:r w:rsidR="0006095B">
        <w:rPr>
          <w:rFonts w:cs="Arial"/>
          <w:sz w:val="18"/>
          <w:lang w:val="de-DE"/>
        </w:rPr>
        <w:fldChar w:fldCharType="separate"/>
      </w:r>
      <w:r w:rsidRPr="00222901">
        <w:rPr>
          <w:rFonts w:cs="Arial"/>
          <w:sz w:val="18"/>
          <w:lang w:val="de-DE"/>
        </w:rPr>
        <w:fldChar w:fldCharType="end"/>
      </w:r>
      <w:r w:rsidRPr="00222901">
        <w:rPr>
          <w:rFonts w:cs="Arial"/>
          <w:sz w:val="18"/>
          <w:lang w:val="de-DE"/>
        </w:rPr>
        <w:t xml:space="preserve"> x </w:t>
      </w:r>
      <w:r w:rsidRPr="00222901">
        <w:rPr>
          <w:sz w:val="18"/>
          <w:lang w:val="de-DE"/>
        </w:rPr>
        <w:t>Teilnehmer/Teilnehmerin</w:t>
      </w:r>
      <w:r w:rsidRPr="00222901">
        <w:rPr>
          <w:sz w:val="18"/>
          <w:lang w:val="de-DE"/>
        </w:rPr>
        <w:tab/>
        <w:t>pro Person</w:t>
      </w:r>
      <w:r w:rsidRPr="00222901">
        <w:rPr>
          <w:sz w:val="18"/>
          <w:lang w:val="de-DE"/>
        </w:rPr>
        <w:tab/>
        <w:t>50,00</w:t>
      </w:r>
      <w:r w:rsidRPr="00222901">
        <w:rPr>
          <w:rFonts w:cs="Arial"/>
          <w:sz w:val="18"/>
          <w:lang w:val="de-DE"/>
        </w:rPr>
        <w:t xml:space="preserve"> €</w:t>
      </w:r>
    </w:p>
    <w:p w:rsidR="006B6122" w:rsidRPr="0006095B" w:rsidRDefault="00A11E8B" w:rsidP="00BB2F04">
      <w:pPr>
        <w:pStyle w:val="formular-box-mittel"/>
        <w:tabs>
          <w:tab w:val="clear" w:pos="7938"/>
          <w:tab w:val="left" w:pos="6237"/>
        </w:tabs>
        <w:rPr>
          <w:lang w:val="en-US"/>
        </w:rPr>
      </w:pPr>
      <w:r w:rsidRPr="0006095B">
        <w:rPr>
          <w:lang w:val="en-US"/>
        </w:rPr>
        <w:t>4</w:t>
      </w:r>
      <w:r w:rsidR="006B6122" w:rsidRPr="0006095B">
        <w:rPr>
          <w:lang w:val="en-US"/>
        </w:rPr>
        <w:t>. BEZAHLUNG</w:t>
      </w:r>
      <w:r w:rsidR="00BB2F04" w:rsidRPr="0006095B">
        <w:rPr>
          <w:lang w:val="en-US"/>
        </w:rPr>
        <w:tab/>
      </w:r>
      <w:r w:rsidR="00BB2F04" w:rsidRPr="0006095B">
        <w:rPr>
          <w:lang w:val="en-US"/>
        </w:rPr>
        <w:tab/>
      </w:r>
    </w:p>
    <w:bookmarkStart w:id="1" w:name="Kontrollkästchen6"/>
    <w:p w:rsidR="009D5B35" w:rsidRPr="0006095B" w:rsidRDefault="009D5B35" w:rsidP="00060C20">
      <w:pPr>
        <w:pStyle w:val="Vorgabetext"/>
        <w:tabs>
          <w:tab w:val="left" w:pos="567"/>
          <w:tab w:val="left" w:pos="7920"/>
          <w:tab w:val="right" w:leader="underscore" w:pos="9923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06095B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06095B">
        <w:rPr>
          <w:rFonts w:ascii="Arial" w:hAnsi="Arial" w:cs="Arial"/>
          <w:b/>
          <w:sz w:val="18"/>
          <w:szCs w:val="18"/>
        </w:rPr>
      </w:r>
      <w:r w:rsidR="0006095B">
        <w:rPr>
          <w:rFonts w:ascii="Arial" w:hAnsi="Arial" w:cs="Arial"/>
          <w:b/>
          <w:sz w:val="18"/>
          <w:szCs w:val="18"/>
        </w:rPr>
        <w:fldChar w:fldCharType="separate"/>
      </w:r>
      <w:r w:rsidRPr="008E3281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Pr="0006095B">
        <w:rPr>
          <w:rFonts w:ascii="Arial" w:hAnsi="Arial" w:cs="Arial"/>
          <w:b/>
          <w:sz w:val="18"/>
          <w:szCs w:val="18"/>
          <w:lang w:val="en-US"/>
        </w:rPr>
        <w:tab/>
      </w:r>
      <w:r w:rsidRPr="0006095B">
        <w:rPr>
          <w:rFonts w:ascii="Arial" w:hAnsi="Arial" w:cs="Arial"/>
          <w:sz w:val="18"/>
          <w:szCs w:val="18"/>
          <w:lang w:val="en-US"/>
        </w:rPr>
        <w:t>bar</w:t>
      </w:r>
    </w:p>
    <w:bookmarkStart w:id="2" w:name="Kontrollkästchen2"/>
    <w:p w:rsidR="009D5B35" w:rsidRPr="00BB2F04" w:rsidRDefault="009D5B35" w:rsidP="00060C2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06095B">
        <w:rPr>
          <w:rFonts w:ascii="Arial" w:hAnsi="Arial" w:cs="Arial"/>
          <w:sz w:val="18"/>
          <w:szCs w:val="18"/>
        </w:rPr>
      </w:r>
      <w:r w:rsidR="0006095B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2"/>
      <w:r w:rsidRPr="00BB2F04">
        <w:rPr>
          <w:rFonts w:ascii="Arial" w:hAnsi="Arial" w:cs="Arial"/>
          <w:sz w:val="18"/>
          <w:szCs w:val="18"/>
          <w:lang w:val="en-US"/>
        </w:rPr>
        <w:tab/>
        <w:t xml:space="preserve">per </w:t>
      </w:r>
      <w:r w:rsidR="00BB2F04" w:rsidRPr="00BB2F04">
        <w:rPr>
          <w:rFonts w:ascii="Arial" w:hAnsi="Arial" w:cs="Arial"/>
          <w:sz w:val="18"/>
          <w:szCs w:val="18"/>
          <w:lang w:val="en-US"/>
        </w:rPr>
        <w:t>Bankkarte (ELV offline, Girocard, VPay und Maestro)</w:t>
      </w:r>
    </w:p>
    <w:bookmarkStart w:id="3" w:name="Kontrollkästchen3"/>
    <w:p w:rsidR="009D5B35" w:rsidRPr="00BB2F04" w:rsidRDefault="009D5B35" w:rsidP="00766A9A">
      <w:pPr>
        <w:pStyle w:val="Vorgabetext"/>
        <w:tabs>
          <w:tab w:val="left" w:pos="567"/>
          <w:tab w:val="right" w:pos="9960"/>
        </w:tabs>
        <w:spacing w:after="20"/>
        <w:ind w:left="142"/>
        <w:rPr>
          <w:rFonts w:ascii="Arial" w:hAnsi="Arial" w:cs="Arial"/>
          <w:sz w:val="18"/>
          <w:szCs w:val="18"/>
          <w:lang w:val="en-US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06095B">
        <w:rPr>
          <w:rFonts w:ascii="Arial" w:hAnsi="Arial" w:cs="Arial"/>
          <w:sz w:val="18"/>
          <w:szCs w:val="18"/>
        </w:rPr>
      </w:r>
      <w:r w:rsidR="0006095B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3"/>
      <w:r w:rsidR="00BB2F04" w:rsidRPr="00BB2F04">
        <w:rPr>
          <w:rFonts w:ascii="Arial" w:hAnsi="Arial" w:cs="Arial"/>
          <w:sz w:val="18"/>
          <w:szCs w:val="18"/>
          <w:lang w:val="en-US"/>
        </w:rPr>
        <w:tab/>
        <w:t>per Kreditkarte (VISA,</w:t>
      </w:r>
      <w:r w:rsidRPr="00BB2F04">
        <w:rPr>
          <w:rFonts w:ascii="Arial" w:hAnsi="Arial" w:cs="Arial"/>
          <w:sz w:val="18"/>
          <w:szCs w:val="18"/>
          <w:lang w:val="en-US"/>
        </w:rPr>
        <w:t xml:space="preserve"> Master Card</w:t>
      </w:r>
      <w:r w:rsidR="00BB2F04" w:rsidRPr="00BB2F04">
        <w:rPr>
          <w:rFonts w:ascii="Arial" w:hAnsi="Arial" w:cs="Arial"/>
          <w:sz w:val="18"/>
          <w:szCs w:val="18"/>
          <w:lang w:val="en-US"/>
        </w:rPr>
        <w:t>, Diners Club,  JCB und Union Pay</w:t>
      </w:r>
      <w:r w:rsidRPr="00BB2F04">
        <w:rPr>
          <w:rFonts w:ascii="Arial" w:hAnsi="Arial" w:cs="Arial"/>
          <w:sz w:val="18"/>
          <w:szCs w:val="18"/>
          <w:lang w:val="en-US"/>
        </w:rPr>
        <w:t>)</w:t>
      </w:r>
    </w:p>
    <w:p w:rsidR="00BC69A1" w:rsidRDefault="009D5B35" w:rsidP="00BC69A1">
      <w:pPr>
        <w:pStyle w:val="Vorgabetext"/>
        <w:tabs>
          <w:tab w:val="left" w:pos="-4536"/>
          <w:tab w:val="right" w:leader="dot" w:pos="9960"/>
        </w:tabs>
        <w:spacing w:before="60"/>
        <w:ind w:left="113"/>
        <w:rPr>
          <w:rFonts w:ascii="Arial" w:hAnsi="Arial" w:cs="Arial"/>
          <w:bCs/>
          <w:sz w:val="18"/>
          <w:szCs w:val="18"/>
        </w:rPr>
      </w:pPr>
      <w:r w:rsidRPr="008E3281">
        <w:rPr>
          <w:rFonts w:ascii="Arial" w:hAnsi="Arial" w:cs="Arial"/>
          <w:bCs/>
          <w:sz w:val="18"/>
          <w:szCs w:val="18"/>
        </w:rPr>
        <w:t xml:space="preserve">Ich ermächtige hiermit Intercongress GmbH, den auf der Rechnung ausgewiesenen Betrag von dem benannten Konto durch Lastschrift bzw. Kreditkarte einzuziehen. Bitte beachten Sie unsere Hinweise zum Datenschutz. Gerichtsstand ist Freiburg. </w:t>
      </w:r>
    </w:p>
    <w:p w:rsidR="009D5B35" w:rsidRPr="008E3281" w:rsidRDefault="009D5B35" w:rsidP="00BC69A1">
      <w:pPr>
        <w:pStyle w:val="Vorgabetext"/>
        <w:tabs>
          <w:tab w:val="left" w:pos="-4536"/>
          <w:tab w:val="right" w:leader="dot" w:pos="9960"/>
        </w:tabs>
        <w:spacing w:before="60"/>
        <w:ind w:left="113"/>
        <w:rPr>
          <w:rFonts w:ascii="Arial" w:hAnsi="Arial" w:cs="Arial"/>
          <w:bCs/>
          <w:sz w:val="18"/>
          <w:szCs w:val="18"/>
        </w:rPr>
      </w:pPr>
      <w:r w:rsidRPr="008E3281">
        <w:rPr>
          <w:rFonts w:ascii="Arial" w:hAnsi="Arial" w:cs="Arial"/>
          <w:bCs/>
          <w:sz w:val="18"/>
          <w:szCs w:val="18"/>
        </w:rPr>
        <w:t xml:space="preserve">Es gelten die Allgemeinen Geschäftsbedingungen. </w:t>
      </w:r>
    </w:p>
    <w:p w:rsidR="006B6122" w:rsidRPr="00246DB7" w:rsidRDefault="006B6122" w:rsidP="00246DB7">
      <w:pPr>
        <w:pStyle w:val="Vorgabetext"/>
        <w:tabs>
          <w:tab w:val="left" w:pos="0"/>
          <w:tab w:val="right" w:pos="3960"/>
          <w:tab w:val="left" w:pos="4962"/>
          <w:tab w:val="right" w:pos="10206"/>
        </w:tabs>
        <w:rPr>
          <w:sz w:val="8"/>
          <w:szCs w:val="8"/>
        </w:rPr>
      </w:pPr>
    </w:p>
    <w:tbl>
      <w:tblPr>
        <w:tblpPr w:leftFromText="141" w:rightFromText="141" w:vertAnchor="text" w:horzAnchor="margin" w:tblpY="-31"/>
        <w:tblW w:w="9923" w:type="dxa"/>
        <w:tblLook w:val="01E0" w:firstRow="1" w:lastRow="1" w:firstColumn="1" w:lastColumn="1" w:noHBand="0" w:noVBand="0"/>
      </w:tblPr>
      <w:tblGrid>
        <w:gridCol w:w="2125"/>
        <w:gridCol w:w="237"/>
        <w:gridCol w:w="7561"/>
      </w:tblGrid>
      <w:tr w:rsidR="006B6122" w:rsidRPr="009B6D1F" w:rsidTr="00186327">
        <w:trPr>
          <w:trHeight w:val="570"/>
        </w:trPr>
        <w:tc>
          <w:tcPr>
            <w:tcW w:w="2125" w:type="dxa"/>
            <w:tcMar>
              <w:left w:w="0" w:type="dxa"/>
            </w:tcMar>
          </w:tcPr>
          <w:p w:rsidR="006B6122" w:rsidRDefault="006B6122" w:rsidP="00246DB7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B6122" w:rsidRPr="002F397F" w:rsidRDefault="00586C50" w:rsidP="00246DB7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7" w:type="dxa"/>
          </w:tcPr>
          <w:p w:rsidR="006B6122" w:rsidRPr="009B6D1F" w:rsidRDefault="006B6122" w:rsidP="00246DB7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1" w:type="dxa"/>
            <w:tcMar>
              <w:left w:w="0" w:type="dxa"/>
            </w:tcMar>
          </w:tcPr>
          <w:p w:rsidR="006B6122" w:rsidRDefault="006B6122" w:rsidP="00246DB7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B6122" w:rsidRPr="002F397F" w:rsidRDefault="00586C50" w:rsidP="00246DB7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B6122" w:rsidRPr="00995144" w:rsidRDefault="009D5B35" w:rsidP="009D5B35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  <w:t>Unterschrift</w:t>
      </w:r>
    </w:p>
    <w:sectPr w:rsidR="006B6122" w:rsidRPr="00995144" w:rsidSect="00600291">
      <w:headerReference w:type="default" r:id="rId8"/>
      <w:headerReference w:type="first" r:id="rId9"/>
      <w:pgSz w:w="11905" w:h="16838" w:code="9"/>
      <w:pgMar w:top="1418" w:right="567" w:bottom="680" w:left="1134" w:header="397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58" w:rsidRDefault="00D44458" w:rsidP="00A2647D">
      <w:pPr>
        <w:pStyle w:val="Titel"/>
      </w:pPr>
      <w:r>
        <w:separator/>
      </w:r>
    </w:p>
  </w:endnote>
  <w:endnote w:type="continuationSeparator" w:id="0">
    <w:p w:rsidR="00D44458" w:rsidRDefault="00D44458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58" w:rsidRDefault="00D44458" w:rsidP="00A2647D">
      <w:pPr>
        <w:pStyle w:val="Titel"/>
      </w:pPr>
      <w:r>
        <w:separator/>
      </w:r>
    </w:p>
  </w:footnote>
  <w:footnote w:type="continuationSeparator" w:id="0">
    <w:p w:rsidR="00D44458" w:rsidRDefault="00D44458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00" w:rsidRPr="00C77D22" w:rsidRDefault="00D44458" w:rsidP="00EC34D0">
    <w:pPr>
      <w:pStyle w:val="Textkrper2"/>
      <w:rPr>
        <w:szCs w:val="22"/>
      </w:rPr>
    </w:pPr>
    <w:r>
      <w:drawing>
        <wp:anchor distT="0" distB="0" distL="114300" distR="114300" simplePos="0" relativeHeight="251659264" behindDoc="1" locked="0" layoutInCell="1" allowOverlap="1" wp14:anchorId="26151051" wp14:editId="111FA82E">
          <wp:simplePos x="0" y="0"/>
          <wp:positionH relativeFrom="column">
            <wp:posOffset>4566285</wp:posOffset>
          </wp:positionH>
          <wp:positionV relativeFrom="paragraph">
            <wp:posOffset>-46355</wp:posOffset>
          </wp:positionV>
          <wp:extent cx="1828800" cy="609600"/>
          <wp:effectExtent l="0" t="0" r="0" b="0"/>
          <wp:wrapTight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ight>
          <wp:docPr id="12" name="Bild 12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00" w:rsidRPr="0067290C" w:rsidRDefault="00D44458" w:rsidP="00A2647D">
    <w:pPr>
      <w:pStyle w:val="Textkrper2"/>
      <w:rPr>
        <w:rFonts w:ascii="CorporateS-Regular" w:hAnsi="CorporateS-Regular"/>
        <w:b/>
        <w:sz w:val="24"/>
      </w:rPr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06839B65" wp14:editId="01ED2B64">
              <wp:simplePos x="0" y="0"/>
              <wp:positionH relativeFrom="margin">
                <wp:posOffset>720090</wp:posOffset>
              </wp:positionH>
              <wp:positionV relativeFrom="margin">
                <wp:posOffset>-720090</wp:posOffset>
              </wp:positionV>
              <wp:extent cx="1590675" cy="514350"/>
              <wp:effectExtent l="0" t="0" r="28575" b="571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067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 scaled="1"/>
                      </a:gradFill>
                      <a:ln w="1905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.7pt;margin-top:-56.7pt;width:125.25pt;height:40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" fillcolor="#9bc1ff" strokecolor="#4a7ebb" strokeweight="1.5pt">
              <v:fill color2="#3f80cd" focus="100%" type="gradient"/>
              <v:shadow on="t" opacity="22938f" offset="0"/>
              <v:textbox inset=",7.2pt,,7.2pt"/>
              <w10:wrap anchorx="margin" anchory="margin"/>
            </v:rect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02A64990" wp14:editId="4060CF90">
          <wp:simplePos x="0" y="0"/>
          <wp:positionH relativeFrom="page">
            <wp:posOffset>4813935</wp:posOffset>
          </wp:positionH>
          <wp:positionV relativeFrom="page">
            <wp:posOffset>40640</wp:posOffset>
          </wp:positionV>
          <wp:extent cx="2658745" cy="1033145"/>
          <wp:effectExtent l="0" t="0" r="8255" b="0"/>
          <wp:wrapNone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A00" w:rsidRPr="0067290C">
      <w:rPr>
        <w:rFonts w:ascii="CorporateS-Regular" w:hAnsi="CorporateS-Regular"/>
        <w:b/>
        <w:sz w:val="24"/>
      </w:rPr>
      <w:t xml:space="preserve"> </w:t>
    </w:r>
  </w:p>
  <w:p w:rsidR="008A7A00" w:rsidRPr="0067290C" w:rsidRDefault="008A7A00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ke4q4iiQdjVHJUv1kcXwkzuTps=" w:salt="kjdDw2XEgorgz+6Ewe4ePQ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8"/>
    <w:rsid w:val="000011E3"/>
    <w:rsid w:val="00013EC8"/>
    <w:rsid w:val="0006095B"/>
    <w:rsid w:val="00060C20"/>
    <w:rsid w:val="00071E66"/>
    <w:rsid w:val="000C3EEF"/>
    <w:rsid w:val="000C3FE9"/>
    <w:rsid w:val="000E7709"/>
    <w:rsid w:val="0012348D"/>
    <w:rsid w:val="001520C0"/>
    <w:rsid w:val="00186327"/>
    <w:rsid w:val="00192EFD"/>
    <w:rsid w:val="00201BE1"/>
    <w:rsid w:val="0021162E"/>
    <w:rsid w:val="00215224"/>
    <w:rsid w:val="00243980"/>
    <w:rsid w:val="00246DB7"/>
    <w:rsid w:val="002814BE"/>
    <w:rsid w:val="002B0655"/>
    <w:rsid w:val="002C0F75"/>
    <w:rsid w:val="002F397F"/>
    <w:rsid w:val="002F5BB5"/>
    <w:rsid w:val="0036319C"/>
    <w:rsid w:val="00373742"/>
    <w:rsid w:val="00391B7D"/>
    <w:rsid w:val="003A2B2A"/>
    <w:rsid w:val="003D3691"/>
    <w:rsid w:val="003F5109"/>
    <w:rsid w:val="00425D4A"/>
    <w:rsid w:val="0048475C"/>
    <w:rsid w:val="004853D1"/>
    <w:rsid w:val="00497C4F"/>
    <w:rsid w:val="004A35C5"/>
    <w:rsid w:val="004B08FE"/>
    <w:rsid w:val="00513E3E"/>
    <w:rsid w:val="00542C6B"/>
    <w:rsid w:val="005453BE"/>
    <w:rsid w:val="00566EC8"/>
    <w:rsid w:val="00586C50"/>
    <w:rsid w:val="00594E27"/>
    <w:rsid w:val="005A4028"/>
    <w:rsid w:val="005D1094"/>
    <w:rsid w:val="00600291"/>
    <w:rsid w:val="0060412D"/>
    <w:rsid w:val="0067290C"/>
    <w:rsid w:val="006B6122"/>
    <w:rsid w:val="00711781"/>
    <w:rsid w:val="00713D44"/>
    <w:rsid w:val="00736499"/>
    <w:rsid w:val="00752E6E"/>
    <w:rsid w:val="00754B64"/>
    <w:rsid w:val="00766A9A"/>
    <w:rsid w:val="00771A92"/>
    <w:rsid w:val="007809C6"/>
    <w:rsid w:val="007918D2"/>
    <w:rsid w:val="008009EB"/>
    <w:rsid w:val="0081057A"/>
    <w:rsid w:val="00880A33"/>
    <w:rsid w:val="008835FA"/>
    <w:rsid w:val="00887C5F"/>
    <w:rsid w:val="008A7A00"/>
    <w:rsid w:val="008E3281"/>
    <w:rsid w:val="008E6EFE"/>
    <w:rsid w:val="008F36A6"/>
    <w:rsid w:val="00922C00"/>
    <w:rsid w:val="009247DD"/>
    <w:rsid w:val="00946A71"/>
    <w:rsid w:val="00995144"/>
    <w:rsid w:val="009A35AF"/>
    <w:rsid w:val="009B6D1F"/>
    <w:rsid w:val="009D33C6"/>
    <w:rsid w:val="009D4318"/>
    <w:rsid w:val="009D5B35"/>
    <w:rsid w:val="00A11E8B"/>
    <w:rsid w:val="00A17B01"/>
    <w:rsid w:val="00A20C89"/>
    <w:rsid w:val="00A2647D"/>
    <w:rsid w:val="00A6293D"/>
    <w:rsid w:val="00A9588A"/>
    <w:rsid w:val="00AB341A"/>
    <w:rsid w:val="00AB7560"/>
    <w:rsid w:val="00AC123F"/>
    <w:rsid w:val="00AE0888"/>
    <w:rsid w:val="00AF2FFD"/>
    <w:rsid w:val="00B83787"/>
    <w:rsid w:val="00BA216C"/>
    <w:rsid w:val="00BB2F04"/>
    <w:rsid w:val="00BC567E"/>
    <w:rsid w:val="00BC69A1"/>
    <w:rsid w:val="00BD1FB5"/>
    <w:rsid w:val="00C622FD"/>
    <w:rsid w:val="00C74019"/>
    <w:rsid w:val="00C74D58"/>
    <w:rsid w:val="00C77D22"/>
    <w:rsid w:val="00D12B1E"/>
    <w:rsid w:val="00D2185A"/>
    <w:rsid w:val="00D44458"/>
    <w:rsid w:val="00D643C5"/>
    <w:rsid w:val="00DB4084"/>
    <w:rsid w:val="00DD3122"/>
    <w:rsid w:val="00DE61E7"/>
    <w:rsid w:val="00E014E7"/>
    <w:rsid w:val="00E01A0E"/>
    <w:rsid w:val="00E353EA"/>
    <w:rsid w:val="00E417B0"/>
    <w:rsid w:val="00E46503"/>
    <w:rsid w:val="00E82C49"/>
    <w:rsid w:val="00E97777"/>
    <w:rsid w:val="00EC34D0"/>
    <w:rsid w:val="00FA2D5B"/>
    <w:rsid w:val="00FF33E7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istrierung\Vorlagen\Formulare\deutsch\Onsite-Anmeldeformular_Terminal_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Onsite-Anmeldeformular_Terminal_neues Logo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7. Hannover Schulter &amp; Knie Arthroskopiekurs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7. Hannover Schulter &amp; Knie Arthroskopiekurs</dc:title>
  <dc:creator>Sabrina Mutter</dc:creator>
  <cp:lastModifiedBy>Sabrina Mutter</cp:lastModifiedBy>
  <cp:revision>3</cp:revision>
  <cp:lastPrinted>2012-10-02T14:33:00Z</cp:lastPrinted>
  <dcterms:created xsi:type="dcterms:W3CDTF">2017-06-20T12:31:00Z</dcterms:created>
  <dcterms:modified xsi:type="dcterms:W3CDTF">2017-06-20T12:32:00Z</dcterms:modified>
</cp:coreProperties>
</file>