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03" w:rsidRPr="000E7709" w:rsidRDefault="001418CE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1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-1222375</wp:posOffset>
                </wp:positionV>
                <wp:extent cx="191135" cy="1600200"/>
                <wp:effectExtent l="0" t="0" r="1905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96.25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AP/A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216F03" w:rsidRPr="002C2F0E" w:rsidRDefault="00A367E2" w:rsidP="00A2647D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lang w:val="en-GB"/>
        </w:rPr>
      </w:pPr>
      <w:r w:rsidRPr="002C2F0E">
        <w:rPr>
          <w:rFonts w:ascii="Arial" w:hAnsi="Arial" w:cs="Arial"/>
          <w:b/>
          <w:bCs/>
          <w:color w:val="FFFFFF"/>
          <w:szCs w:val="36"/>
          <w:lang w:val="en-GB"/>
        </w:rPr>
        <w:t>Registration</w:t>
      </w:r>
    </w:p>
    <w:p w:rsidR="00216F03" w:rsidRPr="002C2F0E" w:rsidRDefault="00C21F2F" w:rsidP="00A2647D">
      <w:pPr>
        <w:pStyle w:val="Textkrper2"/>
        <w:shd w:val="clear" w:color="auto" w:fill="8DC02F"/>
        <w:spacing w:before="120"/>
        <w:ind w:firstLine="227"/>
        <w:rPr>
          <w:rFonts w:ascii="Arial" w:hAnsi="Arial"/>
          <w:b/>
          <w:color w:val="FFFFFF"/>
          <w:lang w:val="en-US"/>
        </w:rPr>
      </w:pPr>
      <w:r w:rsidRPr="002C2F0E">
        <w:rPr>
          <w:rFonts w:ascii="Arial" w:hAnsi="Arial"/>
          <w:b/>
          <w:color w:val="FFFFFF"/>
          <w:lang w:val="en-GB"/>
        </w:rPr>
        <w:t>13th Congress of the European Hip Society</w:t>
      </w:r>
    </w:p>
    <w:p w:rsidR="00216F03" w:rsidRPr="005E109A" w:rsidRDefault="00C21F2F" w:rsidP="00A2647D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20"/>
          <w:szCs w:val="22"/>
          <w:lang w:val="en-GB"/>
        </w:rPr>
      </w:pPr>
      <w:r w:rsidRPr="00C21F2F">
        <w:rPr>
          <w:rFonts w:ascii="Arial" w:hAnsi="Arial" w:cs="Arial"/>
          <w:bCs/>
          <w:color w:val="FFFFFF"/>
          <w:sz w:val="20"/>
          <w:szCs w:val="22"/>
          <w:lang w:val="en-GB"/>
        </w:rPr>
        <w:t>The Hague, Netherlands</w:t>
      </w:r>
      <w:r w:rsidR="005E109A">
        <w:rPr>
          <w:rFonts w:ascii="Arial" w:hAnsi="Arial" w:cs="Arial"/>
          <w:bCs/>
          <w:color w:val="FFFFFF"/>
          <w:sz w:val="20"/>
          <w:szCs w:val="22"/>
          <w:lang w:val="en-GB"/>
        </w:rPr>
        <w:t xml:space="preserve">, </w:t>
      </w:r>
      <w:r>
        <w:rPr>
          <w:rFonts w:ascii="Arial" w:hAnsi="Arial" w:cs="Arial"/>
          <w:bCs/>
          <w:color w:val="FFFFFF"/>
          <w:sz w:val="20"/>
          <w:szCs w:val="22"/>
          <w:lang w:val="en-GB"/>
        </w:rPr>
        <w:t>20 – 22</w:t>
      </w:r>
      <w:r w:rsidR="006456D1">
        <w:rPr>
          <w:rFonts w:ascii="Arial" w:hAnsi="Arial" w:cs="Arial"/>
          <w:bCs/>
          <w:color w:val="FFFFFF"/>
          <w:sz w:val="20"/>
          <w:szCs w:val="22"/>
          <w:lang w:val="en-GB"/>
        </w:rPr>
        <w:t xml:space="preserve"> </w:t>
      </w:r>
      <w:r>
        <w:rPr>
          <w:rFonts w:ascii="Arial" w:hAnsi="Arial" w:cs="Arial"/>
          <w:bCs/>
          <w:color w:val="FFFFFF"/>
          <w:sz w:val="20"/>
          <w:szCs w:val="22"/>
          <w:lang w:val="en-GB"/>
        </w:rPr>
        <w:t>September 2018</w:t>
      </w:r>
    </w:p>
    <w:p w:rsidR="00216F03" w:rsidRPr="00C21F2F" w:rsidRDefault="00216F03" w:rsidP="00A2647D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10"/>
          <w:lang w:val="en-GB"/>
        </w:rPr>
      </w:pPr>
    </w:p>
    <w:p w:rsidR="00216F03" w:rsidRPr="00C21F2F" w:rsidRDefault="001418CE" w:rsidP="00A2647D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10"/>
          <w:lang w:val="en-GB"/>
        </w:rPr>
      </w:pPr>
      <w:r w:rsidRPr="00C21F2F"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3C9D7" wp14:editId="00D32B41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</wp:posOffset>
                </wp:positionV>
                <wp:extent cx="6629400" cy="0"/>
                <wp:effectExtent l="13335" t="21590" r="15240" b="1651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.95pt" to="5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" strokecolor="white" strokeweight="2pt">
                <v:fill o:detectmouseclick="t"/>
                <v:stroke dashstyle="1 1"/>
                <v:shadow opacity="22938f" offset="0"/>
              </v:line>
            </w:pict>
          </mc:Fallback>
        </mc:AlternateContent>
      </w:r>
    </w:p>
    <w:p w:rsidR="00216F03" w:rsidRPr="002C2F0E" w:rsidRDefault="005E109A" w:rsidP="00A2647D">
      <w:pPr>
        <w:pStyle w:val="Vorgabetext"/>
        <w:shd w:val="clear" w:color="auto" w:fill="8DC02F"/>
        <w:spacing w:before="60"/>
        <w:ind w:firstLine="227"/>
        <w:rPr>
          <w:rFonts w:ascii="Arial" w:hAnsi="Arial" w:cs="Arial"/>
          <w:iCs/>
          <w:color w:val="FFFFFF"/>
          <w:sz w:val="2"/>
          <w:lang w:val="en-GB"/>
        </w:rPr>
      </w:pPr>
      <w:r w:rsidRPr="002C2F0E">
        <w:rPr>
          <w:rFonts w:ascii="Arial" w:hAnsi="Arial" w:cs="Arial"/>
          <w:iCs/>
          <w:color w:val="FFFFFF"/>
          <w:sz w:val="16"/>
          <w:lang w:val="en-GB"/>
        </w:rPr>
        <w:t>Please use one form for each participant and fill it</w:t>
      </w:r>
      <w:r w:rsidR="00045921" w:rsidRPr="002C2F0E">
        <w:rPr>
          <w:rFonts w:ascii="Arial" w:hAnsi="Arial" w:cs="Arial"/>
          <w:iCs/>
          <w:color w:val="FFFFFF"/>
          <w:sz w:val="16"/>
          <w:lang w:val="en-GB"/>
        </w:rPr>
        <w:t xml:space="preserve"> in </w:t>
      </w:r>
      <w:r w:rsidRPr="002C2F0E">
        <w:rPr>
          <w:rFonts w:ascii="Arial" w:hAnsi="Arial" w:cs="Arial"/>
          <w:iCs/>
          <w:color w:val="FFFFFF"/>
          <w:sz w:val="16"/>
          <w:lang w:val="en-GB"/>
        </w:rPr>
        <w:t>in block letters</w:t>
      </w:r>
      <w:r w:rsidR="00216F03" w:rsidRPr="002C2F0E">
        <w:rPr>
          <w:rFonts w:ascii="Arial" w:hAnsi="Arial" w:cs="Arial"/>
          <w:iCs/>
          <w:color w:val="FFFFFF"/>
          <w:sz w:val="16"/>
          <w:lang w:val="en-GB"/>
        </w:rPr>
        <w:t>!</w:t>
      </w:r>
      <w:r w:rsidR="00216F03" w:rsidRPr="005E109A">
        <w:rPr>
          <w:rFonts w:ascii="Arial" w:hAnsi="Arial" w:cs="Arial"/>
          <w:iCs/>
          <w:color w:val="FFFFFF"/>
          <w:sz w:val="17"/>
          <w:lang w:val="en-GB"/>
        </w:rPr>
        <w:br/>
      </w:r>
    </w:p>
    <w:p w:rsidR="00216F03" w:rsidRPr="00731D86" w:rsidRDefault="00216F03" w:rsidP="00A2647D">
      <w:pPr>
        <w:pStyle w:val="Vorgabetext"/>
        <w:spacing w:before="60"/>
        <w:rPr>
          <w:rFonts w:ascii="Arial" w:hAnsi="Arial" w:cs="Arial"/>
          <w:iCs/>
          <w:sz w:val="2"/>
          <w:lang w:val="en-GB"/>
        </w:rPr>
      </w:pPr>
    </w:p>
    <w:tbl>
      <w:tblPr>
        <w:tblpPr w:leftFromText="141" w:rightFromText="141" w:vertAnchor="text" w:horzAnchor="margin" w:tblpX="108" w:tblpY="20"/>
        <w:tblW w:w="10206" w:type="dxa"/>
        <w:tblLayout w:type="fixed"/>
        <w:tblLook w:val="01E0" w:firstRow="1" w:lastRow="1" w:firstColumn="1" w:lastColumn="1" w:noHBand="0" w:noVBand="0"/>
      </w:tblPr>
      <w:tblGrid>
        <w:gridCol w:w="3014"/>
        <w:gridCol w:w="3338"/>
        <w:gridCol w:w="3854"/>
      </w:tblGrid>
      <w:tr w:rsidR="00216F03" w:rsidRPr="002C2F0E">
        <w:trPr>
          <w:trHeight w:hRule="exact" w:val="227"/>
        </w:trPr>
        <w:tc>
          <w:tcPr>
            <w:tcW w:w="10206" w:type="dxa"/>
            <w:gridSpan w:val="3"/>
            <w:shd w:val="clear" w:color="auto" w:fill="1D2E37"/>
          </w:tcPr>
          <w:p w:rsidR="00216F03" w:rsidRPr="002C2F0E" w:rsidRDefault="005E109A" w:rsidP="00A2647D">
            <w:pPr>
              <w:pStyle w:val="Vorgabetext"/>
              <w:rPr>
                <w:rFonts w:ascii="Arial" w:hAnsi="Arial" w:cs="Arial"/>
                <w:b/>
                <w:color w:val="FFFFFF"/>
                <w:sz w:val="18"/>
                <w:lang w:val="en-GB"/>
              </w:rPr>
            </w:pPr>
            <w:r w:rsidRPr="002C2F0E">
              <w:rPr>
                <w:rFonts w:ascii="Arial" w:hAnsi="Arial" w:cs="Arial"/>
                <w:b/>
                <w:color w:val="FFFFFF"/>
                <w:sz w:val="18"/>
                <w:lang w:val="en-GB"/>
              </w:rPr>
              <w:t>Participant</w:t>
            </w:r>
          </w:p>
        </w:tc>
      </w:tr>
      <w:tr w:rsidR="00216F03" w:rsidRPr="002C2F0E">
        <w:trPr>
          <w:trHeight w:hRule="exact" w:val="567"/>
        </w:trPr>
        <w:tc>
          <w:tcPr>
            <w:tcW w:w="3014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bookmarkStart w:id="0" w:name="_GoBack"/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bookmarkEnd w:id="0"/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338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854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rPr>
                <w:sz w:val="18"/>
                <w:shd w:val="clear" w:color="auto" w:fill="A6A6A6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rFonts w:ascii="Times New Roman" w:hAnsi="Times New Roman" w:cs="Times New Roman"/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216F03" w:rsidRPr="002C2F0E">
        <w:trPr>
          <w:trHeight w:hRule="exact" w:val="345"/>
        </w:trPr>
        <w:tc>
          <w:tcPr>
            <w:tcW w:w="3014" w:type="dxa"/>
            <w:tcMar>
              <w:left w:w="0" w:type="dxa"/>
            </w:tcMar>
          </w:tcPr>
          <w:p w:rsidR="00216F03" w:rsidRPr="002C2F0E" w:rsidRDefault="005E109A" w:rsidP="00A2647D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after="240"/>
              <w:ind w:left="113"/>
              <w:textAlignment w:val="baseline"/>
              <w:rPr>
                <w:rFonts w:ascii="Arial" w:hAnsi="Arial"/>
                <w:sz w:val="18"/>
                <w:szCs w:val="22"/>
                <w:lang w:val="en-GB"/>
              </w:rPr>
            </w:pPr>
            <w:r w:rsidRPr="002C2F0E">
              <w:rPr>
                <w:rFonts w:ascii="Arial" w:hAnsi="Arial"/>
                <w:sz w:val="18"/>
                <w:szCs w:val="22"/>
                <w:lang w:val="en-GB"/>
              </w:rPr>
              <w:t>Family name</w:t>
            </w:r>
            <w:r w:rsidR="00216F03" w:rsidRPr="002C2F0E">
              <w:rPr>
                <w:rFonts w:ascii="Arial" w:hAnsi="Arial"/>
                <w:sz w:val="18"/>
                <w:szCs w:val="22"/>
                <w:lang w:val="en-GB"/>
              </w:rPr>
              <w:tab/>
            </w:r>
          </w:p>
        </w:tc>
        <w:tc>
          <w:tcPr>
            <w:tcW w:w="3338" w:type="dxa"/>
            <w:tcMar>
              <w:left w:w="0" w:type="dxa"/>
            </w:tcMar>
          </w:tcPr>
          <w:p w:rsidR="00216F03" w:rsidRPr="002C2F0E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</w:rPr>
            </w:pPr>
            <w:r w:rsidRPr="002C2F0E">
              <w:rPr>
                <w:rFonts w:ascii="Arial" w:hAnsi="Arial"/>
                <w:sz w:val="18"/>
              </w:rPr>
              <w:t>First name</w:t>
            </w:r>
          </w:p>
        </w:tc>
        <w:tc>
          <w:tcPr>
            <w:tcW w:w="3854" w:type="dxa"/>
            <w:tcMar>
              <w:left w:w="0" w:type="dxa"/>
            </w:tcMar>
          </w:tcPr>
          <w:p w:rsidR="00216F03" w:rsidRPr="002C2F0E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</w:rPr>
            </w:pPr>
            <w:r w:rsidRPr="002C2F0E">
              <w:rPr>
                <w:rFonts w:ascii="Arial" w:hAnsi="Arial"/>
                <w:sz w:val="18"/>
              </w:rPr>
              <w:t>Title</w:t>
            </w:r>
          </w:p>
          <w:p w:rsidR="00216F03" w:rsidRPr="002C2F0E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20"/>
                <w:szCs w:val="22"/>
                <w:lang w:val="en-GB"/>
              </w:rPr>
            </w:pPr>
          </w:p>
        </w:tc>
      </w:tr>
      <w:tr w:rsidR="00216F03" w:rsidRPr="002C2F0E">
        <w:trPr>
          <w:trHeight w:hRule="exact" w:val="227"/>
        </w:trPr>
        <w:tc>
          <w:tcPr>
            <w:tcW w:w="10206" w:type="dxa"/>
            <w:gridSpan w:val="3"/>
            <w:shd w:val="clear" w:color="auto" w:fill="1D2E37"/>
          </w:tcPr>
          <w:p w:rsidR="00216F03" w:rsidRPr="002C2F0E" w:rsidRDefault="005E109A" w:rsidP="00A2647D">
            <w:pPr>
              <w:pStyle w:val="Vorgabetext"/>
              <w:rPr>
                <w:rFonts w:ascii="Arial" w:hAnsi="Arial" w:cs="Arial"/>
                <w:b/>
                <w:color w:val="FFFFFF"/>
                <w:sz w:val="18"/>
              </w:rPr>
            </w:pPr>
            <w:r w:rsidRPr="002C2F0E">
              <w:rPr>
                <w:rFonts w:ascii="Arial" w:hAnsi="Arial" w:cs="Arial"/>
                <w:b/>
                <w:color w:val="FFFFFF"/>
                <w:sz w:val="18"/>
              </w:rPr>
              <w:t>Invoice address</w:t>
            </w:r>
          </w:p>
        </w:tc>
      </w:tr>
      <w:tr w:rsidR="00216F03" w:rsidRPr="002C2F0E">
        <w:trPr>
          <w:trHeight w:hRule="exact" w:val="539"/>
        </w:trPr>
        <w:tc>
          <w:tcPr>
            <w:tcW w:w="10206" w:type="dxa"/>
            <w:gridSpan w:val="3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</w:rPr>
            </w:pPr>
          </w:p>
        </w:tc>
      </w:tr>
      <w:tr w:rsidR="00216F03" w:rsidRPr="002C2F0E">
        <w:trPr>
          <w:trHeight w:hRule="exact" w:val="227"/>
        </w:trPr>
        <w:tc>
          <w:tcPr>
            <w:tcW w:w="3014" w:type="dxa"/>
            <w:tcMar>
              <w:left w:w="0" w:type="dxa"/>
            </w:tcMar>
          </w:tcPr>
          <w:p w:rsidR="00216F03" w:rsidRPr="002C2F0E" w:rsidRDefault="00216F03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</w:rPr>
            </w:pPr>
            <w:r w:rsidRPr="002C2F0E">
              <w:rPr>
                <w:rFonts w:ascii="Arial" w:hAnsi="Arial"/>
                <w:sz w:val="18"/>
              </w:rPr>
              <w:t>Institution</w:t>
            </w:r>
          </w:p>
        </w:tc>
        <w:tc>
          <w:tcPr>
            <w:tcW w:w="7192" w:type="dxa"/>
            <w:gridSpan w:val="2"/>
          </w:tcPr>
          <w:p w:rsidR="00216F03" w:rsidRPr="002C2F0E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20"/>
                <w:szCs w:val="22"/>
              </w:rPr>
            </w:pPr>
          </w:p>
        </w:tc>
      </w:tr>
      <w:tr w:rsidR="00216F03" w:rsidRPr="002C2F0E">
        <w:trPr>
          <w:trHeight w:hRule="exact" w:val="571"/>
        </w:trPr>
        <w:tc>
          <w:tcPr>
            <w:tcW w:w="10206" w:type="dxa"/>
            <w:gridSpan w:val="3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</w:rPr>
            </w:pPr>
          </w:p>
        </w:tc>
      </w:tr>
      <w:tr w:rsidR="00216F03" w:rsidRPr="002C2F0E">
        <w:trPr>
          <w:trHeight w:hRule="exact" w:val="291"/>
        </w:trPr>
        <w:tc>
          <w:tcPr>
            <w:tcW w:w="3014" w:type="dxa"/>
            <w:tcMar>
              <w:left w:w="0" w:type="dxa"/>
            </w:tcMar>
          </w:tcPr>
          <w:p w:rsidR="00216F03" w:rsidRPr="002C2F0E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</w:rPr>
            </w:pPr>
            <w:r w:rsidRPr="002C2F0E">
              <w:rPr>
                <w:rFonts w:ascii="Arial" w:hAnsi="Arial"/>
                <w:sz w:val="18"/>
              </w:rPr>
              <w:t>Department</w:t>
            </w:r>
          </w:p>
        </w:tc>
        <w:tc>
          <w:tcPr>
            <w:tcW w:w="3338" w:type="dxa"/>
          </w:tcPr>
          <w:p w:rsidR="00216F03" w:rsidRPr="002C2F0E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854" w:type="dxa"/>
          </w:tcPr>
          <w:p w:rsidR="00216F03" w:rsidRPr="002C2F0E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20"/>
                <w:szCs w:val="22"/>
              </w:rPr>
            </w:pPr>
          </w:p>
        </w:tc>
      </w:tr>
      <w:tr w:rsidR="00216F03" w:rsidRPr="002C2F0E">
        <w:trPr>
          <w:trHeight w:hRule="exact" w:val="609"/>
        </w:trPr>
        <w:tc>
          <w:tcPr>
            <w:tcW w:w="3014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338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854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216F03" w:rsidRPr="002C2F0E">
        <w:trPr>
          <w:trHeight w:hRule="exact" w:val="229"/>
        </w:trPr>
        <w:tc>
          <w:tcPr>
            <w:tcW w:w="3014" w:type="dxa"/>
            <w:tcMar>
              <w:left w:w="0" w:type="dxa"/>
            </w:tcMar>
          </w:tcPr>
          <w:p w:rsidR="00216F03" w:rsidRPr="002C2F0E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</w:rPr>
            </w:pPr>
            <w:r w:rsidRPr="002C2F0E">
              <w:rPr>
                <w:rFonts w:ascii="Arial" w:hAnsi="Arial"/>
                <w:sz w:val="18"/>
              </w:rPr>
              <w:t>Street</w:t>
            </w:r>
          </w:p>
        </w:tc>
        <w:tc>
          <w:tcPr>
            <w:tcW w:w="3338" w:type="dxa"/>
            <w:tcMar>
              <w:left w:w="0" w:type="dxa"/>
            </w:tcMar>
          </w:tcPr>
          <w:p w:rsidR="00216F03" w:rsidRPr="002C2F0E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</w:rPr>
            </w:pPr>
            <w:r w:rsidRPr="002C2F0E">
              <w:rPr>
                <w:rFonts w:ascii="Arial" w:hAnsi="Arial"/>
                <w:sz w:val="18"/>
              </w:rPr>
              <w:t>Post code, City</w:t>
            </w:r>
          </w:p>
        </w:tc>
        <w:tc>
          <w:tcPr>
            <w:tcW w:w="3854" w:type="dxa"/>
            <w:tcMar>
              <w:left w:w="0" w:type="dxa"/>
            </w:tcMar>
          </w:tcPr>
          <w:p w:rsidR="00216F03" w:rsidRPr="002C2F0E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</w:rPr>
            </w:pPr>
            <w:r w:rsidRPr="002C2F0E">
              <w:rPr>
                <w:rFonts w:ascii="Arial" w:hAnsi="Arial"/>
                <w:sz w:val="18"/>
              </w:rPr>
              <w:t>Country</w:t>
            </w:r>
          </w:p>
          <w:p w:rsidR="00216F03" w:rsidRPr="002C2F0E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20"/>
                <w:szCs w:val="22"/>
                <w:lang w:val="en-GB"/>
              </w:rPr>
            </w:pPr>
          </w:p>
        </w:tc>
      </w:tr>
      <w:tr w:rsidR="00216F03" w:rsidRPr="002C2F0E">
        <w:trPr>
          <w:trHeight w:hRule="exact" w:val="584"/>
        </w:trPr>
        <w:tc>
          <w:tcPr>
            <w:tcW w:w="3014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338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854" w:type="dxa"/>
          </w:tcPr>
          <w:p w:rsidR="00216F03" w:rsidRPr="002C2F0E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16F03" w:rsidRPr="002C2F0E" w:rsidRDefault="00216F03" w:rsidP="00A2647D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216F03" w:rsidRPr="002C2F0E">
        <w:trPr>
          <w:trHeight w:hRule="exact" w:val="284"/>
        </w:trPr>
        <w:tc>
          <w:tcPr>
            <w:tcW w:w="3014" w:type="dxa"/>
            <w:tcMar>
              <w:left w:w="0" w:type="dxa"/>
            </w:tcMar>
          </w:tcPr>
          <w:p w:rsidR="00216F03" w:rsidRPr="002C2F0E" w:rsidRDefault="005E109A" w:rsidP="00A2647D">
            <w:pPr>
              <w:pStyle w:val="Inhalt-Normal"/>
              <w:ind w:left="113"/>
              <w:rPr>
                <w:sz w:val="18"/>
              </w:rPr>
            </w:pPr>
            <w:r w:rsidRPr="002C2F0E">
              <w:rPr>
                <w:sz w:val="18"/>
              </w:rPr>
              <w:t>Phone</w:t>
            </w:r>
          </w:p>
        </w:tc>
        <w:tc>
          <w:tcPr>
            <w:tcW w:w="3338" w:type="dxa"/>
            <w:tcMar>
              <w:left w:w="0" w:type="dxa"/>
            </w:tcMar>
          </w:tcPr>
          <w:p w:rsidR="00216F03" w:rsidRPr="002C2F0E" w:rsidRDefault="005E109A" w:rsidP="00A2647D">
            <w:pPr>
              <w:pStyle w:val="Inhalt-Normal"/>
              <w:ind w:left="113"/>
              <w:rPr>
                <w:sz w:val="18"/>
              </w:rPr>
            </w:pPr>
            <w:r w:rsidRPr="002C2F0E">
              <w:rPr>
                <w:sz w:val="18"/>
              </w:rPr>
              <w:t>Fax</w:t>
            </w:r>
          </w:p>
        </w:tc>
        <w:tc>
          <w:tcPr>
            <w:tcW w:w="3854" w:type="dxa"/>
            <w:tcMar>
              <w:left w:w="0" w:type="dxa"/>
            </w:tcMar>
          </w:tcPr>
          <w:p w:rsidR="00216F03" w:rsidRPr="002C2F0E" w:rsidRDefault="005E109A" w:rsidP="00A2647D">
            <w:pPr>
              <w:pStyle w:val="Inhalt-Normal"/>
              <w:ind w:left="113"/>
              <w:rPr>
                <w:sz w:val="18"/>
              </w:rPr>
            </w:pPr>
            <w:r w:rsidRPr="002C2F0E">
              <w:rPr>
                <w:sz w:val="18"/>
              </w:rPr>
              <w:t>E-</w:t>
            </w:r>
            <w:r w:rsidR="00216F03" w:rsidRPr="002C2F0E">
              <w:rPr>
                <w:sz w:val="18"/>
              </w:rPr>
              <w:t>mail</w:t>
            </w:r>
            <w:r w:rsidR="00216F03" w:rsidRPr="002C2F0E">
              <w:rPr>
                <w:sz w:val="18"/>
              </w:rPr>
              <w:tab/>
            </w:r>
            <w:r w:rsidR="00216F03" w:rsidRPr="002C2F0E">
              <w:rPr>
                <w:sz w:val="18"/>
              </w:rPr>
              <w:tab/>
            </w:r>
          </w:p>
        </w:tc>
      </w:tr>
    </w:tbl>
    <w:p w:rsidR="00216F03" w:rsidRPr="002C2F0E" w:rsidRDefault="00216F03" w:rsidP="00A2647D">
      <w:pPr>
        <w:pStyle w:val="Vorgabetext"/>
        <w:tabs>
          <w:tab w:val="left" w:pos="142"/>
          <w:tab w:val="left" w:pos="1701"/>
          <w:tab w:val="left" w:pos="3544"/>
          <w:tab w:val="left" w:pos="6804"/>
          <w:tab w:val="right" w:pos="9600"/>
        </w:tabs>
        <w:rPr>
          <w:rFonts w:ascii="CorpoS" w:hAnsi="CorpoS" w:cs="Arial"/>
          <w:sz w:val="2"/>
          <w:szCs w:val="4"/>
          <w:vertAlign w:val="superscript"/>
        </w:rPr>
      </w:pPr>
    </w:p>
    <w:tbl>
      <w:tblPr>
        <w:tblpPr w:leftFromText="141" w:rightFromText="141" w:vertAnchor="text" w:horzAnchor="margin" w:tblpX="108" w:tblpY="20"/>
        <w:tblW w:w="10206" w:type="dxa"/>
        <w:tblLayout w:type="fixed"/>
        <w:tblLook w:val="01E0" w:firstRow="1" w:lastRow="1" w:firstColumn="1" w:lastColumn="1" w:noHBand="0" w:noVBand="0"/>
      </w:tblPr>
      <w:tblGrid>
        <w:gridCol w:w="3014"/>
        <w:gridCol w:w="3338"/>
        <w:gridCol w:w="3854"/>
      </w:tblGrid>
      <w:tr w:rsidR="002C2F0E" w:rsidRPr="002C2F0E" w:rsidTr="00D46AC6">
        <w:trPr>
          <w:trHeight w:hRule="exact" w:val="584"/>
        </w:trPr>
        <w:tc>
          <w:tcPr>
            <w:tcW w:w="3014" w:type="dxa"/>
          </w:tcPr>
          <w:p w:rsidR="002C2F0E" w:rsidRPr="002C2F0E" w:rsidRDefault="002C2F0E" w:rsidP="00D46AC6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</w:rPr>
            </w:pPr>
            <w:r w:rsidRPr="002C2F0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rPr>
                <w:sz w:val="18"/>
              </w:rPr>
              <w:instrText xml:space="preserve"> FORMTEXT </w:instrText>
            </w:r>
            <w:r w:rsidRPr="002C2F0E">
              <w:rPr>
                <w:sz w:val="18"/>
              </w:rPr>
            </w:r>
            <w:r w:rsidRPr="002C2F0E">
              <w:rPr>
                <w:sz w:val="18"/>
              </w:rPr>
              <w:fldChar w:fldCharType="separate"/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t> </w:t>
            </w:r>
            <w:r w:rsidRPr="002C2F0E">
              <w:rPr>
                <w:sz w:val="18"/>
              </w:rPr>
              <w:fldChar w:fldCharType="end"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  <w:r w:rsidRPr="002C2F0E">
              <w:rPr>
                <w:sz w:val="18"/>
              </w:rPr>
              <w:tab/>
            </w:r>
          </w:p>
          <w:p w:rsidR="002C2F0E" w:rsidRPr="002C2F0E" w:rsidRDefault="002C2F0E" w:rsidP="00D46AC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338" w:type="dxa"/>
          </w:tcPr>
          <w:p w:rsidR="002C2F0E" w:rsidRPr="002C2F0E" w:rsidRDefault="002C2F0E" w:rsidP="00D46AC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854" w:type="dxa"/>
          </w:tcPr>
          <w:p w:rsidR="002C2F0E" w:rsidRPr="002C2F0E" w:rsidRDefault="002C2F0E" w:rsidP="00D46AC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7B1239" w:rsidRPr="00476885" w:rsidTr="005E7913">
        <w:trPr>
          <w:trHeight w:hRule="exact" w:val="284"/>
        </w:trPr>
        <w:tc>
          <w:tcPr>
            <w:tcW w:w="6352" w:type="dxa"/>
            <w:gridSpan w:val="2"/>
            <w:tcMar>
              <w:left w:w="0" w:type="dxa"/>
            </w:tcMar>
          </w:tcPr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  <w:r w:rsidRPr="007B1239">
              <w:rPr>
                <w:sz w:val="18"/>
              </w:rPr>
              <w:t>BIG number (for Dutch colleagues only)</w:t>
            </w: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Pr="002C2F0E" w:rsidRDefault="007B1239" w:rsidP="00D46AC6">
            <w:pPr>
              <w:pStyle w:val="Inhalt-Normal"/>
              <w:ind w:left="113"/>
              <w:rPr>
                <w:sz w:val="18"/>
              </w:rPr>
            </w:pPr>
          </w:p>
        </w:tc>
        <w:tc>
          <w:tcPr>
            <w:tcW w:w="3854" w:type="dxa"/>
            <w:tcMar>
              <w:left w:w="0" w:type="dxa"/>
            </w:tcMar>
          </w:tcPr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Default="007B1239" w:rsidP="00D46AC6">
            <w:pPr>
              <w:pStyle w:val="Inhalt-Normal"/>
              <w:ind w:left="113"/>
              <w:rPr>
                <w:sz w:val="18"/>
              </w:rPr>
            </w:pPr>
          </w:p>
          <w:p w:rsidR="007B1239" w:rsidRPr="002C2F0E" w:rsidRDefault="007B1239" w:rsidP="00D46AC6">
            <w:pPr>
              <w:pStyle w:val="Inhalt-Normal"/>
              <w:ind w:left="113"/>
              <w:rPr>
                <w:sz w:val="18"/>
              </w:rPr>
            </w:pPr>
          </w:p>
        </w:tc>
      </w:tr>
    </w:tbl>
    <w:p w:rsidR="00216F03" w:rsidRPr="002C2F0E" w:rsidRDefault="00216F03" w:rsidP="005E109A">
      <w:pPr>
        <w:pStyle w:val="formular-box-mittel"/>
        <w:tabs>
          <w:tab w:val="clear" w:pos="4820"/>
          <w:tab w:val="clear" w:pos="7938"/>
          <w:tab w:val="clear" w:pos="9923"/>
          <w:tab w:val="left" w:pos="2835"/>
          <w:tab w:val="left" w:pos="4678"/>
          <w:tab w:val="left" w:pos="6804"/>
          <w:tab w:val="right" w:pos="10065"/>
        </w:tabs>
        <w:rPr>
          <w:sz w:val="18"/>
          <w:lang w:val="en-GB"/>
        </w:rPr>
      </w:pPr>
      <w:r w:rsidRPr="002C2F0E">
        <w:rPr>
          <w:sz w:val="18"/>
          <w:lang w:val="en-GB"/>
        </w:rPr>
        <w:t xml:space="preserve">1. </w:t>
      </w:r>
      <w:r w:rsidR="002715A2" w:rsidRPr="002C2F0E">
        <w:rPr>
          <w:sz w:val="18"/>
          <w:lang w:val="en-GB"/>
        </w:rPr>
        <w:t>CONGRESS FEE</w:t>
      </w:r>
      <w:r w:rsidRPr="002C2F0E">
        <w:rPr>
          <w:sz w:val="18"/>
          <w:lang w:val="en-GB"/>
        </w:rPr>
        <w:tab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106"/>
        <w:gridCol w:w="3119"/>
      </w:tblGrid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b/>
                <w:sz w:val="18"/>
                <w:szCs w:val="18"/>
                <w:lang w:val="en-US"/>
              </w:rPr>
            </w:pPr>
            <w:r w:rsidRPr="002C2F0E">
              <w:rPr>
                <w:b/>
                <w:sz w:val="18"/>
                <w:szCs w:val="18"/>
                <w:lang w:val="en-US"/>
              </w:rPr>
              <w:t>CONGRESS TICKET (20-22 September 2018)</w:t>
            </w:r>
          </w:p>
        </w:tc>
        <w:tc>
          <w:tcPr>
            <w:tcW w:w="3119" w:type="dxa"/>
          </w:tcPr>
          <w:p w:rsidR="0096453F" w:rsidRDefault="008B3A65" w:rsidP="008B3A65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O</w:t>
            </w:r>
            <w:r w:rsidR="0096453F" w:rsidRPr="002C2F0E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-</w:t>
            </w:r>
            <w:r w:rsidR="0096453F" w:rsidRPr="002C2F0E">
              <w:rPr>
                <w:sz w:val="18"/>
                <w:szCs w:val="18"/>
                <w:lang w:val="en-US"/>
              </w:rPr>
              <w:t>site registration</w:t>
            </w:r>
          </w:p>
          <w:p w:rsidR="008B3A65" w:rsidRPr="002C2F0E" w:rsidRDefault="008B3A65" w:rsidP="008B3A65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 xml:space="preserve">Physicians Members of </w:t>
            </w:r>
            <w:r w:rsidR="007B1239"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="007B1239"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="007B1239" w:rsidRPr="002C2F0E">
              <w:rPr>
                <w:rFonts w:cs="Arial"/>
                <w:sz w:val="18"/>
                <w:szCs w:val="18"/>
              </w:rPr>
              <w:fldChar w:fldCharType="end"/>
            </w:r>
            <w:r w:rsidR="007B1239">
              <w:rPr>
                <w:rFonts w:cs="Arial"/>
                <w:sz w:val="18"/>
                <w:szCs w:val="18"/>
              </w:rPr>
              <w:t xml:space="preserve"> </w:t>
            </w:r>
            <w:r w:rsidRPr="002C2F0E">
              <w:rPr>
                <w:sz w:val="18"/>
                <w:szCs w:val="18"/>
                <w:lang w:val="en-US"/>
              </w:rPr>
              <w:t xml:space="preserve">EHS or </w:t>
            </w:r>
            <w:r w:rsidR="007B1239"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="007B1239"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="007B1239" w:rsidRPr="002C2F0E">
              <w:rPr>
                <w:rFonts w:cs="Arial"/>
                <w:sz w:val="18"/>
                <w:szCs w:val="18"/>
              </w:rPr>
              <w:fldChar w:fldCharType="end"/>
            </w:r>
            <w:r w:rsidR="007B1239">
              <w:rPr>
                <w:rFonts w:cs="Arial"/>
                <w:sz w:val="18"/>
                <w:szCs w:val="18"/>
              </w:rPr>
              <w:t xml:space="preserve"> </w:t>
            </w:r>
            <w:r w:rsidRPr="002C2F0E">
              <w:rPr>
                <w:sz w:val="18"/>
                <w:szCs w:val="18"/>
                <w:lang w:val="en-US"/>
              </w:rPr>
              <w:t>ACARO</w:t>
            </w:r>
          </w:p>
        </w:tc>
        <w:tc>
          <w:tcPr>
            <w:tcW w:w="3119" w:type="dxa"/>
          </w:tcPr>
          <w:p w:rsidR="0096453F" w:rsidRPr="002C2F0E" w:rsidRDefault="0096453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490,00 €</w:t>
            </w:r>
          </w:p>
        </w:tc>
      </w:tr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Physicians Non members</w:t>
            </w:r>
          </w:p>
        </w:tc>
        <w:tc>
          <w:tcPr>
            <w:tcW w:w="3119" w:type="dxa"/>
          </w:tcPr>
          <w:p w:rsidR="0096453F" w:rsidRPr="002C2F0E" w:rsidRDefault="0096453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570,00 €</w:t>
            </w:r>
          </w:p>
        </w:tc>
      </w:tr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Residents²</w:t>
            </w:r>
          </w:p>
        </w:tc>
        <w:tc>
          <w:tcPr>
            <w:tcW w:w="3119" w:type="dxa"/>
          </w:tcPr>
          <w:p w:rsidR="0096453F" w:rsidRPr="002C2F0E" w:rsidRDefault="0096453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350,00 €</w:t>
            </w:r>
          </w:p>
        </w:tc>
      </w:tr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Subsidised Fee³</w:t>
            </w:r>
          </w:p>
        </w:tc>
        <w:tc>
          <w:tcPr>
            <w:tcW w:w="3119" w:type="dxa"/>
          </w:tcPr>
          <w:p w:rsidR="0096453F" w:rsidRPr="002C2F0E" w:rsidRDefault="0096453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350,00 €</w:t>
            </w:r>
          </w:p>
        </w:tc>
      </w:tr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Physiotherapists²</w:t>
            </w:r>
          </w:p>
        </w:tc>
        <w:tc>
          <w:tcPr>
            <w:tcW w:w="3119" w:type="dxa"/>
          </w:tcPr>
          <w:p w:rsidR="0096453F" w:rsidRPr="002C2F0E" w:rsidRDefault="0096453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200,00 €</w:t>
            </w:r>
          </w:p>
        </w:tc>
      </w:tr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Students²</w:t>
            </w:r>
          </w:p>
        </w:tc>
        <w:tc>
          <w:tcPr>
            <w:tcW w:w="3119" w:type="dxa"/>
          </w:tcPr>
          <w:p w:rsidR="0096453F" w:rsidRPr="002C2F0E" w:rsidRDefault="0096453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200,00 €</w:t>
            </w:r>
          </w:p>
        </w:tc>
      </w:tr>
      <w:tr w:rsidR="0096453F" w:rsidRPr="002C2F0E" w:rsidTr="002C2F0E">
        <w:tc>
          <w:tcPr>
            <w:tcW w:w="4106" w:type="dxa"/>
          </w:tcPr>
          <w:p w:rsidR="0096453F" w:rsidRPr="002C2F0E" w:rsidRDefault="0096453F" w:rsidP="00C21F2F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Industry – non exhibiting</w:t>
            </w:r>
          </w:p>
        </w:tc>
        <w:tc>
          <w:tcPr>
            <w:tcW w:w="3119" w:type="dxa"/>
          </w:tcPr>
          <w:p w:rsidR="0096453F" w:rsidRPr="002C2F0E" w:rsidRDefault="0096453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400,00 €</w:t>
            </w:r>
          </w:p>
        </w:tc>
      </w:tr>
    </w:tbl>
    <w:p w:rsidR="00731D86" w:rsidRPr="002C2F0E" w:rsidRDefault="00731D86" w:rsidP="00731D86">
      <w:pPr>
        <w:pStyle w:val="Inhalt-Normal"/>
        <w:ind w:left="113"/>
        <w:rPr>
          <w:sz w:val="16"/>
          <w:szCs w:val="17"/>
          <w:lang w:val="en-US"/>
        </w:rPr>
      </w:pPr>
      <w:r w:rsidRPr="002C2F0E">
        <w:rPr>
          <w:sz w:val="16"/>
          <w:szCs w:val="17"/>
          <w:lang w:val="en-US"/>
        </w:rPr>
        <w:t>² Registrations to be accompanied by a certificate signed by the head of department or valid student or professional ID.</w:t>
      </w:r>
    </w:p>
    <w:p w:rsidR="00C21F2F" w:rsidRPr="002C2F0E" w:rsidRDefault="00731D86" w:rsidP="00731D86">
      <w:pPr>
        <w:pStyle w:val="Inhalt-Normal"/>
        <w:ind w:left="113"/>
        <w:rPr>
          <w:sz w:val="16"/>
          <w:szCs w:val="17"/>
          <w:lang w:val="en-US"/>
        </w:rPr>
      </w:pPr>
      <w:r w:rsidRPr="002C2F0E">
        <w:rPr>
          <w:sz w:val="16"/>
          <w:szCs w:val="17"/>
          <w:lang w:val="en-US"/>
        </w:rPr>
        <w:t>³ For delegates from low income countries (according to Worldbank).</w:t>
      </w:r>
    </w:p>
    <w:p w:rsidR="00731D86" w:rsidRPr="002C2F0E" w:rsidRDefault="00731D86" w:rsidP="00731D86">
      <w:pPr>
        <w:pStyle w:val="Inhalt-Normal"/>
        <w:ind w:left="113"/>
        <w:rPr>
          <w:sz w:val="4"/>
          <w:szCs w:val="17"/>
          <w:lang w:val="en-US"/>
        </w:rPr>
      </w:pPr>
    </w:p>
    <w:tbl>
      <w:tblPr>
        <w:tblStyle w:val="Tabellenraster"/>
        <w:tblW w:w="10343" w:type="dxa"/>
        <w:tblInd w:w="11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C21F2F" w:rsidRPr="002C2F0E" w:rsidTr="002C2F0E">
        <w:tc>
          <w:tcPr>
            <w:tcW w:w="4106" w:type="dxa"/>
          </w:tcPr>
          <w:p w:rsidR="00C21F2F" w:rsidRPr="002C2F0E" w:rsidRDefault="0096453F" w:rsidP="001400E2">
            <w:pPr>
              <w:pStyle w:val="Inhalt-Normal"/>
              <w:spacing w:before="60"/>
              <w:rPr>
                <w:b/>
                <w:sz w:val="18"/>
                <w:szCs w:val="18"/>
                <w:lang w:val="en-US"/>
              </w:rPr>
            </w:pPr>
            <w:r w:rsidRPr="002C2F0E">
              <w:rPr>
                <w:b/>
                <w:sz w:val="18"/>
                <w:szCs w:val="18"/>
                <w:lang w:val="en-US"/>
              </w:rPr>
              <w:t>DAY TICKETS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Thursday, 20 September  2018</w:t>
            </w:r>
            <w:r w:rsidR="002C2F0E">
              <w:rPr>
                <w:rFonts w:cs="Arial"/>
                <w:sz w:val="18"/>
                <w:szCs w:val="18"/>
              </w:rPr>
              <w:t xml:space="preserve">   </w:t>
            </w:r>
          </w:p>
          <w:p w:rsidR="00C21F2F" w:rsidRPr="002C2F0E" w:rsidRDefault="00C21F2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Friday, 21 September  2018</w:t>
            </w:r>
          </w:p>
        </w:tc>
        <w:tc>
          <w:tcPr>
            <w:tcW w:w="3118" w:type="dxa"/>
          </w:tcPr>
          <w:p w:rsidR="00C21F2F" w:rsidRPr="002C2F0E" w:rsidRDefault="00C21F2F" w:rsidP="00C21F2F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t>Saturday, 22 September  2018</w:t>
            </w:r>
          </w:p>
        </w:tc>
      </w:tr>
      <w:tr w:rsidR="00C21F2F" w:rsidRPr="002C2F0E" w:rsidTr="002C2F0E">
        <w:tc>
          <w:tcPr>
            <w:tcW w:w="4106" w:type="dxa"/>
          </w:tcPr>
          <w:p w:rsidR="00C21F2F" w:rsidRPr="002C2F0E" w:rsidRDefault="00C21F2F" w:rsidP="001400E2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 xml:space="preserve">Physicians Members of </w:t>
            </w:r>
            <w:r w:rsidR="007B1239"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="007B1239"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="007B1239" w:rsidRPr="002C2F0E">
              <w:rPr>
                <w:rFonts w:cs="Arial"/>
                <w:sz w:val="18"/>
                <w:szCs w:val="18"/>
              </w:rPr>
              <w:fldChar w:fldCharType="end"/>
            </w:r>
            <w:r w:rsidR="007B1239">
              <w:rPr>
                <w:rFonts w:cs="Arial"/>
                <w:sz w:val="18"/>
                <w:szCs w:val="18"/>
              </w:rPr>
              <w:t xml:space="preserve"> </w:t>
            </w:r>
            <w:r w:rsidR="007B1239" w:rsidRPr="002C2F0E">
              <w:rPr>
                <w:sz w:val="18"/>
                <w:szCs w:val="18"/>
                <w:lang w:val="en-US"/>
              </w:rPr>
              <w:t xml:space="preserve">EHS or </w:t>
            </w:r>
            <w:r w:rsidR="007B1239"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="007B1239"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="007B1239" w:rsidRPr="002C2F0E">
              <w:rPr>
                <w:rFonts w:cs="Arial"/>
                <w:sz w:val="18"/>
                <w:szCs w:val="18"/>
              </w:rPr>
              <w:fldChar w:fldCharType="end"/>
            </w:r>
            <w:r w:rsidR="007B1239">
              <w:rPr>
                <w:rFonts w:cs="Arial"/>
                <w:sz w:val="18"/>
                <w:szCs w:val="18"/>
              </w:rPr>
              <w:t xml:space="preserve"> </w:t>
            </w:r>
            <w:r w:rsidR="007B1239" w:rsidRPr="002C2F0E">
              <w:rPr>
                <w:sz w:val="18"/>
                <w:szCs w:val="18"/>
                <w:lang w:val="en-US"/>
              </w:rPr>
              <w:t>ACARO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355,00 €</w:t>
            </w:r>
          </w:p>
        </w:tc>
        <w:tc>
          <w:tcPr>
            <w:tcW w:w="3118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18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</w:tr>
      <w:tr w:rsidR="00C21F2F" w:rsidRPr="002C2F0E" w:rsidTr="002C2F0E">
        <w:tc>
          <w:tcPr>
            <w:tcW w:w="4106" w:type="dxa"/>
          </w:tcPr>
          <w:p w:rsidR="00C21F2F" w:rsidRPr="002C2F0E" w:rsidRDefault="00C21F2F" w:rsidP="001400E2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Physicians Non members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Pr="002C2F0E">
              <w:rPr>
                <w:rFonts w:cs="Arial"/>
                <w:sz w:val="18"/>
                <w:szCs w:val="18"/>
              </w:rPr>
              <w:t xml:space="preserve"> 355,00 €</w:t>
            </w:r>
          </w:p>
        </w:tc>
        <w:tc>
          <w:tcPr>
            <w:tcW w:w="3118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18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</w:tr>
      <w:tr w:rsidR="00C21F2F" w:rsidRPr="002C2F0E" w:rsidTr="002C2F0E">
        <w:tc>
          <w:tcPr>
            <w:tcW w:w="4106" w:type="dxa"/>
          </w:tcPr>
          <w:p w:rsidR="00C21F2F" w:rsidRPr="002C2F0E" w:rsidRDefault="00C21F2F" w:rsidP="001400E2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Residents</w:t>
            </w:r>
            <w:r w:rsidR="00731D86" w:rsidRPr="002C2F0E">
              <w:rPr>
                <w:sz w:val="18"/>
                <w:szCs w:val="18"/>
                <w:lang w:val="en-US"/>
              </w:rPr>
              <w:t>²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215</w:t>
            </w:r>
            <w:r w:rsidRPr="002C2F0E">
              <w:rPr>
                <w:rFonts w:cs="Arial"/>
                <w:sz w:val="18"/>
                <w:szCs w:val="18"/>
              </w:rPr>
              <w:t>,00 €</w:t>
            </w:r>
          </w:p>
        </w:tc>
        <w:tc>
          <w:tcPr>
            <w:tcW w:w="3118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11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</w:tr>
      <w:tr w:rsidR="00C21F2F" w:rsidRPr="002C2F0E" w:rsidTr="002C2F0E">
        <w:tc>
          <w:tcPr>
            <w:tcW w:w="4106" w:type="dxa"/>
          </w:tcPr>
          <w:p w:rsidR="00C21F2F" w:rsidRPr="002C2F0E" w:rsidRDefault="00C21F2F" w:rsidP="001400E2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Subsidised Fee</w:t>
            </w:r>
            <w:r w:rsidR="00731D86" w:rsidRPr="002C2F0E">
              <w:rPr>
                <w:sz w:val="18"/>
                <w:szCs w:val="18"/>
                <w:lang w:val="en-US"/>
              </w:rPr>
              <w:t>³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215</w:t>
            </w:r>
            <w:r w:rsidRPr="002C2F0E">
              <w:rPr>
                <w:rFonts w:cs="Arial"/>
                <w:sz w:val="18"/>
                <w:szCs w:val="18"/>
              </w:rPr>
              <w:t>,00 €</w:t>
            </w:r>
          </w:p>
        </w:tc>
        <w:tc>
          <w:tcPr>
            <w:tcW w:w="3118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11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</w:tr>
      <w:tr w:rsidR="00C21F2F" w:rsidRPr="002C2F0E" w:rsidTr="002C2F0E">
        <w:tc>
          <w:tcPr>
            <w:tcW w:w="4106" w:type="dxa"/>
          </w:tcPr>
          <w:p w:rsidR="00C21F2F" w:rsidRPr="002C2F0E" w:rsidRDefault="00C21F2F" w:rsidP="001400E2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Physiotherapists</w:t>
            </w:r>
            <w:r w:rsidR="00731D86" w:rsidRPr="002C2F0E">
              <w:rPr>
                <w:sz w:val="18"/>
                <w:szCs w:val="18"/>
                <w:lang w:val="en-US"/>
              </w:rPr>
              <w:t>²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10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  <w:tc>
          <w:tcPr>
            <w:tcW w:w="3118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</w:t>
            </w:r>
            <w:r w:rsidR="00E04608" w:rsidRPr="002C2F0E">
              <w:rPr>
                <w:rFonts w:cs="Arial"/>
                <w:color w:val="FFFFFF" w:themeColor="background1"/>
                <w:sz w:val="18"/>
                <w:szCs w:val="18"/>
                <w:shd w:val="clear" w:color="auto" w:fill="F2F2F2" w:themeFill="background1" w:themeFillShade="F2"/>
              </w:rPr>
              <w:t>0</w:t>
            </w:r>
            <w:r w:rsidR="00E04608" w:rsidRPr="002C2F0E">
              <w:rPr>
                <w:rFonts w:cs="Arial"/>
                <w:sz w:val="18"/>
                <w:szCs w:val="18"/>
              </w:rPr>
              <w:t>7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</w:tr>
      <w:tr w:rsidR="00C21F2F" w:rsidRPr="002C2F0E" w:rsidTr="002C2F0E">
        <w:tc>
          <w:tcPr>
            <w:tcW w:w="4106" w:type="dxa"/>
          </w:tcPr>
          <w:p w:rsidR="00C21F2F" w:rsidRPr="002C2F0E" w:rsidRDefault="00C21F2F" w:rsidP="001400E2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Students</w:t>
            </w:r>
            <w:r w:rsidR="00731D86" w:rsidRPr="002C2F0E">
              <w:rPr>
                <w:sz w:val="18"/>
                <w:szCs w:val="18"/>
                <w:lang w:val="en-US"/>
              </w:rPr>
              <w:t>²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10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  <w:tc>
          <w:tcPr>
            <w:tcW w:w="3118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</w:t>
            </w:r>
            <w:r w:rsidR="00E04608" w:rsidRPr="002C2F0E">
              <w:rPr>
                <w:rFonts w:cs="Arial"/>
                <w:color w:val="FFFFFF" w:themeColor="background1"/>
                <w:sz w:val="18"/>
                <w:szCs w:val="18"/>
              </w:rPr>
              <w:t>0</w:t>
            </w:r>
            <w:r w:rsidR="00E04608" w:rsidRPr="002C2F0E">
              <w:rPr>
                <w:rFonts w:cs="Arial"/>
                <w:sz w:val="18"/>
                <w:szCs w:val="18"/>
              </w:rPr>
              <w:t>7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</w:tr>
      <w:tr w:rsidR="00C21F2F" w:rsidRPr="002C2F0E" w:rsidTr="002C2F0E">
        <w:tc>
          <w:tcPr>
            <w:tcW w:w="4106" w:type="dxa"/>
          </w:tcPr>
          <w:p w:rsidR="00C21F2F" w:rsidRPr="002C2F0E" w:rsidRDefault="00C21F2F" w:rsidP="001400E2">
            <w:pPr>
              <w:pStyle w:val="Inhalt-Normal"/>
              <w:spacing w:before="60"/>
              <w:rPr>
                <w:sz w:val="18"/>
                <w:szCs w:val="18"/>
                <w:lang w:val="en-US"/>
              </w:rPr>
            </w:pPr>
            <w:r w:rsidRPr="002C2F0E">
              <w:rPr>
                <w:sz w:val="18"/>
                <w:szCs w:val="18"/>
                <w:lang w:val="en-US"/>
              </w:rPr>
              <w:t>Industry – non exhibiting</w:t>
            </w:r>
          </w:p>
        </w:tc>
        <w:tc>
          <w:tcPr>
            <w:tcW w:w="3119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215</w:t>
            </w:r>
            <w:r w:rsidRPr="002C2F0E">
              <w:rPr>
                <w:rFonts w:cs="Arial"/>
                <w:sz w:val="18"/>
                <w:szCs w:val="18"/>
              </w:rPr>
              <w:t>,00 €</w:t>
            </w:r>
          </w:p>
        </w:tc>
        <w:tc>
          <w:tcPr>
            <w:tcW w:w="3118" w:type="dxa"/>
          </w:tcPr>
          <w:p w:rsidR="00C21F2F" w:rsidRPr="002C2F0E" w:rsidRDefault="00C21F2F" w:rsidP="001400E2">
            <w:pPr>
              <w:pStyle w:val="Inhalt-Normal"/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2C2F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2C2F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76885">
              <w:rPr>
                <w:rFonts w:cs="Arial"/>
                <w:sz w:val="18"/>
                <w:szCs w:val="18"/>
              </w:rPr>
            </w:r>
            <w:r w:rsidR="00476885">
              <w:rPr>
                <w:rFonts w:cs="Arial"/>
                <w:sz w:val="18"/>
                <w:szCs w:val="18"/>
              </w:rPr>
              <w:fldChar w:fldCharType="separate"/>
            </w:r>
            <w:r w:rsidRPr="002C2F0E">
              <w:rPr>
                <w:rFonts w:cs="Arial"/>
                <w:sz w:val="18"/>
                <w:szCs w:val="18"/>
              </w:rPr>
              <w:fldChar w:fldCharType="end"/>
            </w:r>
            <w:r w:rsidR="00E04608" w:rsidRPr="002C2F0E">
              <w:rPr>
                <w:rFonts w:cs="Arial"/>
                <w:sz w:val="18"/>
                <w:szCs w:val="18"/>
              </w:rPr>
              <w:t xml:space="preserve"> 11</w:t>
            </w:r>
            <w:r w:rsidRPr="002C2F0E">
              <w:rPr>
                <w:rFonts w:cs="Arial"/>
                <w:sz w:val="18"/>
                <w:szCs w:val="18"/>
              </w:rPr>
              <w:t>0,00 €</w:t>
            </w:r>
          </w:p>
        </w:tc>
      </w:tr>
    </w:tbl>
    <w:p w:rsidR="0096453F" w:rsidRPr="002C2F0E" w:rsidRDefault="0096453F" w:rsidP="0096453F">
      <w:pPr>
        <w:pStyle w:val="Inhalt-Normal"/>
        <w:ind w:left="113"/>
        <w:rPr>
          <w:sz w:val="16"/>
          <w:szCs w:val="17"/>
          <w:lang w:val="en-US"/>
        </w:rPr>
      </w:pPr>
      <w:r w:rsidRPr="002C2F0E">
        <w:rPr>
          <w:sz w:val="16"/>
          <w:szCs w:val="17"/>
          <w:lang w:val="en-US"/>
        </w:rPr>
        <w:t>² Registrations to be accompanied by a certificate signed by the head of department or valid student or professional ID.</w:t>
      </w:r>
    </w:p>
    <w:p w:rsidR="0096453F" w:rsidRPr="002C2F0E" w:rsidRDefault="0096453F" w:rsidP="0096453F">
      <w:pPr>
        <w:pStyle w:val="Inhalt-Normal"/>
        <w:ind w:left="113"/>
        <w:rPr>
          <w:sz w:val="16"/>
          <w:szCs w:val="17"/>
          <w:lang w:val="en-US"/>
        </w:rPr>
      </w:pPr>
      <w:r w:rsidRPr="002C2F0E">
        <w:rPr>
          <w:sz w:val="16"/>
          <w:szCs w:val="17"/>
          <w:lang w:val="en-US"/>
        </w:rPr>
        <w:t>³ For delegates from low income countries (according to Worldbank).</w:t>
      </w:r>
    </w:p>
    <w:p w:rsidR="0096453F" w:rsidRDefault="0096453F">
      <w:pPr>
        <w:overflowPunct/>
        <w:autoSpaceDE/>
        <w:autoSpaceDN/>
        <w:adjustRightInd/>
        <w:textAlignment w:val="auto"/>
        <w:rPr>
          <w:rFonts w:ascii="Arial" w:hAnsi="Arial"/>
          <w:sz w:val="17"/>
          <w:szCs w:val="17"/>
          <w:lang w:val="en-US"/>
        </w:rPr>
      </w:pPr>
      <w:r>
        <w:rPr>
          <w:sz w:val="17"/>
          <w:szCs w:val="17"/>
          <w:lang w:val="en-US"/>
        </w:rPr>
        <w:br w:type="page"/>
      </w:r>
    </w:p>
    <w:p w:rsidR="00C21F2F" w:rsidRDefault="00C21F2F" w:rsidP="00217D1F">
      <w:pPr>
        <w:pStyle w:val="Inhalt-Normal"/>
        <w:ind w:left="113"/>
        <w:rPr>
          <w:sz w:val="17"/>
          <w:szCs w:val="17"/>
          <w:lang w:val="en-US"/>
        </w:rPr>
      </w:pPr>
    </w:p>
    <w:p w:rsidR="00217D1F" w:rsidRPr="002C2F0E" w:rsidRDefault="000E2424" w:rsidP="00217D1F">
      <w:pPr>
        <w:pStyle w:val="formular-box-mittel"/>
        <w:spacing w:before="120"/>
        <w:rPr>
          <w:sz w:val="18"/>
          <w:lang w:val="en-GB"/>
        </w:rPr>
      </w:pPr>
      <w:r>
        <w:rPr>
          <w:sz w:val="18"/>
          <w:lang w:val="en-GB"/>
        </w:rPr>
        <w:t>2</w:t>
      </w:r>
      <w:r w:rsidR="00217D1F" w:rsidRPr="002C2F0E">
        <w:rPr>
          <w:sz w:val="18"/>
          <w:lang w:val="en-GB"/>
        </w:rPr>
        <w:t>. SOCIAL PROGRAMME</w:t>
      </w:r>
    </w:p>
    <w:p w:rsidR="00217D1F" w:rsidRPr="002C2F0E" w:rsidRDefault="00E04608" w:rsidP="00217D1F">
      <w:pPr>
        <w:pStyle w:val="Inhalt-Normal"/>
        <w:tabs>
          <w:tab w:val="clear" w:pos="9840"/>
          <w:tab w:val="decimal" w:pos="9639"/>
        </w:tabs>
        <w:spacing w:after="120"/>
        <w:ind w:left="113"/>
        <w:rPr>
          <w:b/>
          <w:sz w:val="18"/>
        </w:rPr>
      </w:pPr>
      <w:r w:rsidRPr="002C2F0E">
        <w:rPr>
          <w:b/>
          <w:sz w:val="18"/>
        </w:rPr>
        <w:t>Welcome reception, Thursday, 20 September 2018, 19:00</w:t>
      </w:r>
    </w:p>
    <w:p w:rsidR="00217D1F" w:rsidRPr="002C2F0E" w:rsidRDefault="004B2E98" w:rsidP="00217D1F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851"/>
          <w:tab w:val="left" w:pos="7655"/>
          <w:tab w:val="decimal" w:pos="9639"/>
        </w:tabs>
        <w:spacing w:after="120"/>
        <w:ind w:left="113"/>
        <w:rPr>
          <w:sz w:val="18"/>
        </w:rPr>
      </w:pPr>
      <w:r w:rsidRPr="002C2F0E">
        <w:rPr>
          <w:sz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1"/>
              <w:listEntry w:val="2"/>
            </w:ddList>
          </w:ffData>
        </w:fldChar>
      </w:r>
      <w:bookmarkStart w:id="1" w:name="Dropdown1"/>
      <w:r w:rsidRPr="002C2F0E">
        <w:rPr>
          <w:sz w:val="18"/>
          <w:u w:val="single"/>
        </w:rPr>
        <w:instrText xml:space="preserve"> FORMDROPDOWN </w:instrText>
      </w:r>
      <w:r w:rsidR="00476885">
        <w:rPr>
          <w:sz w:val="18"/>
          <w:u w:val="single"/>
        </w:rPr>
      </w:r>
      <w:r w:rsidR="00476885">
        <w:rPr>
          <w:sz w:val="18"/>
          <w:u w:val="single"/>
        </w:rPr>
        <w:fldChar w:fldCharType="separate"/>
      </w:r>
      <w:r w:rsidRPr="002C2F0E">
        <w:rPr>
          <w:sz w:val="18"/>
          <w:u w:val="single"/>
        </w:rPr>
        <w:fldChar w:fldCharType="end"/>
      </w:r>
      <w:bookmarkEnd w:id="1"/>
      <w:r w:rsidR="00217D1F" w:rsidRPr="002C2F0E">
        <w:rPr>
          <w:sz w:val="18"/>
        </w:rPr>
        <w:tab/>
        <w:t>x participant</w:t>
      </w:r>
      <w:r w:rsidR="00217D1F" w:rsidRPr="002C2F0E">
        <w:rPr>
          <w:sz w:val="18"/>
        </w:rPr>
        <w:tab/>
        <w:t>per person</w:t>
      </w:r>
      <w:r w:rsidR="00217D1F" w:rsidRPr="002C2F0E">
        <w:rPr>
          <w:sz w:val="18"/>
        </w:rPr>
        <w:tab/>
        <w:t>0,00 €</w:t>
      </w:r>
    </w:p>
    <w:p w:rsidR="00E04608" w:rsidRPr="002C2F0E" w:rsidRDefault="00E04608" w:rsidP="00E04608">
      <w:pPr>
        <w:pStyle w:val="Inhalt-Normal"/>
        <w:tabs>
          <w:tab w:val="clear" w:pos="9840"/>
          <w:tab w:val="decimal" w:pos="9639"/>
        </w:tabs>
        <w:spacing w:after="120"/>
        <w:ind w:left="113"/>
        <w:rPr>
          <w:b/>
          <w:sz w:val="18"/>
        </w:rPr>
      </w:pPr>
      <w:bookmarkStart w:id="2" w:name="OLE_LINK1"/>
      <w:r w:rsidRPr="002C2F0E">
        <w:rPr>
          <w:b/>
          <w:sz w:val="18"/>
        </w:rPr>
        <w:t>Congress dinner, Friday, 21 September 2018, 20:00 h</w:t>
      </w:r>
    </w:p>
    <w:p w:rsidR="00E04608" w:rsidRPr="002C2F0E" w:rsidRDefault="004B2E98" w:rsidP="00E04608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851"/>
          <w:tab w:val="left" w:pos="7655"/>
          <w:tab w:val="decimal" w:pos="9639"/>
        </w:tabs>
        <w:spacing w:after="120"/>
        <w:ind w:left="113"/>
        <w:rPr>
          <w:sz w:val="18"/>
        </w:rPr>
      </w:pPr>
      <w:r w:rsidRPr="002C2F0E">
        <w:rPr>
          <w:sz w:val="18"/>
          <w:u w:val="singl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"/>
              <w:listEntry w:val="2"/>
            </w:ddList>
          </w:ffData>
        </w:fldChar>
      </w:r>
      <w:r w:rsidRPr="002C2F0E">
        <w:rPr>
          <w:sz w:val="18"/>
          <w:u w:val="single"/>
        </w:rPr>
        <w:instrText xml:space="preserve"> FORMDROPDOWN </w:instrText>
      </w:r>
      <w:r w:rsidR="00476885">
        <w:rPr>
          <w:sz w:val="18"/>
          <w:u w:val="single"/>
        </w:rPr>
      </w:r>
      <w:r w:rsidR="00476885">
        <w:rPr>
          <w:sz w:val="18"/>
          <w:u w:val="single"/>
        </w:rPr>
        <w:fldChar w:fldCharType="separate"/>
      </w:r>
      <w:r w:rsidRPr="002C2F0E">
        <w:rPr>
          <w:sz w:val="18"/>
          <w:u w:val="single"/>
        </w:rPr>
        <w:fldChar w:fldCharType="end"/>
      </w:r>
      <w:r w:rsidR="00E04608" w:rsidRPr="002C2F0E">
        <w:rPr>
          <w:sz w:val="18"/>
        </w:rPr>
        <w:tab/>
        <w:t>x participant</w:t>
      </w:r>
      <w:r w:rsidR="00E04608" w:rsidRPr="002C2F0E">
        <w:rPr>
          <w:sz w:val="18"/>
        </w:rPr>
        <w:tab/>
        <w:t>per person</w:t>
      </w:r>
      <w:r w:rsidR="00E04608" w:rsidRPr="002C2F0E">
        <w:rPr>
          <w:sz w:val="18"/>
        </w:rPr>
        <w:tab/>
        <w:t>69,00 €</w:t>
      </w:r>
    </w:p>
    <w:bookmarkEnd w:id="2"/>
    <w:p w:rsidR="002C2F0E" w:rsidRPr="002C2F0E" w:rsidRDefault="000E2424" w:rsidP="002C2F0E">
      <w:pPr>
        <w:pStyle w:val="formular-box-mittel"/>
        <w:rPr>
          <w:sz w:val="18"/>
          <w:lang w:val="en-GB"/>
        </w:rPr>
      </w:pPr>
      <w:r>
        <w:rPr>
          <w:sz w:val="18"/>
          <w:lang w:val="en-GB"/>
        </w:rPr>
        <w:t>3</w:t>
      </w:r>
      <w:r w:rsidR="002C2F0E" w:rsidRPr="002C2F0E">
        <w:rPr>
          <w:sz w:val="18"/>
          <w:lang w:val="en-GB"/>
        </w:rPr>
        <w:t>. PAYMENT</w:t>
      </w:r>
    </w:p>
    <w:bookmarkStart w:id="3" w:name="Kontrollkästchen6"/>
    <w:p w:rsidR="002C2F0E" w:rsidRPr="002C2F0E" w:rsidRDefault="002C2F0E" w:rsidP="002C2F0E">
      <w:pPr>
        <w:pStyle w:val="Inhalt-Normal"/>
        <w:tabs>
          <w:tab w:val="clear" w:pos="399"/>
          <w:tab w:val="left" w:pos="567"/>
        </w:tabs>
        <w:spacing w:before="120" w:after="120"/>
        <w:ind w:left="142"/>
        <w:rPr>
          <w:b/>
          <w:sz w:val="18"/>
          <w:szCs w:val="18"/>
        </w:rPr>
      </w:pPr>
      <w:r w:rsidRPr="002C2F0E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2C2F0E">
        <w:rPr>
          <w:sz w:val="18"/>
          <w:szCs w:val="18"/>
        </w:rPr>
        <w:instrText xml:space="preserve"> FORMCHECKBOX </w:instrText>
      </w:r>
      <w:r w:rsidR="00476885">
        <w:rPr>
          <w:sz w:val="18"/>
          <w:szCs w:val="18"/>
        </w:rPr>
      </w:r>
      <w:r w:rsidR="00476885">
        <w:rPr>
          <w:sz w:val="18"/>
          <w:szCs w:val="18"/>
        </w:rPr>
        <w:fldChar w:fldCharType="separate"/>
      </w:r>
      <w:r w:rsidRPr="002C2F0E">
        <w:rPr>
          <w:sz w:val="18"/>
          <w:szCs w:val="18"/>
        </w:rPr>
        <w:fldChar w:fldCharType="end"/>
      </w:r>
      <w:bookmarkEnd w:id="3"/>
      <w:r w:rsidRPr="002C2F0E">
        <w:rPr>
          <w:sz w:val="18"/>
          <w:szCs w:val="18"/>
        </w:rPr>
        <w:tab/>
        <w:t>Cash</w:t>
      </w:r>
    </w:p>
    <w:bookmarkStart w:id="4" w:name="Kontrollkästchen2"/>
    <w:p w:rsidR="002C2F0E" w:rsidRPr="002C2F0E" w:rsidRDefault="002C2F0E" w:rsidP="002C2F0E">
      <w:pPr>
        <w:pStyle w:val="Vorgabetext"/>
        <w:tabs>
          <w:tab w:val="left" w:pos="567"/>
          <w:tab w:val="right" w:pos="9960"/>
        </w:tabs>
        <w:spacing w:after="120"/>
        <w:ind w:left="142"/>
        <w:rPr>
          <w:rFonts w:ascii="Arial" w:hAnsi="Arial" w:cs="Arial"/>
          <w:b/>
          <w:sz w:val="18"/>
          <w:szCs w:val="18"/>
          <w:lang w:val="en-GB"/>
        </w:rPr>
      </w:pPr>
      <w:r w:rsidRPr="002C2F0E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2C2F0E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476885">
        <w:rPr>
          <w:rFonts w:ascii="Arial" w:hAnsi="Arial" w:cs="Arial"/>
          <w:sz w:val="18"/>
          <w:szCs w:val="18"/>
        </w:rPr>
      </w:r>
      <w:r w:rsidR="00476885">
        <w:rPr>
          <w:rFonts w:ascii="Arial" w:hAnsi="Arial" w:cs="Arial"/>
          <w:sz w:val="18"/>
          <w:szCs w:val="18"/>
        </w:rPr>
        <w:fldChar w:fldCharType="separate"/>
      </w:r>
      <w:r w:rsidRPr="002C2F0E">
        <w:rPr>
          <w:rFonts w:ascii="Arial" w:hAnsi="Arial" w:cs="Arial"/>
          <w:sz w:val="18"/>
          <w:szCs w:val="18"/>
        </w:rPr>
        <w:fldChar w:fldCharType="end"/>
      </w:r>
      <w:bookmarkEnd w:id="4"/>
      <w:r w:rsidRPr="002C2F0E">
        <w:rPr>
          <w:rFonts w:ascii="Arial" w:hAnsi="Arial" w:cs="Arial"/>
          <w:sz w:val="18"/>
          <w:szCs w:val="18"/>
          <w:lang w:val="en-GB"/>
        </w:rPr>
        <w:tab/>
        <w:t>by credit card (</w:t>
      </w:r>
      <w:r w:rsidRPr="002C2F0E">
        <w:rPr>
          <w:rFonts w:ascii="Arial" w:hAnsi="Arial" w:cs="Arial"/>
          <w:sz w:val="18"/>
          <w:szCs w:val="18"/>
          <w:lang w:val="en-US"/>
        </w:rPr>
        <w:t>VISA, Master Card, Diners Club,  JCB and Union Pay</w:t>
      </w:r>
      <w:r w:rsidRPr="002C2F0E">
        <w:rPr>
          <w:rFonts w:ascii="Arial" w:hAnsi="Arial" w:cs="Arial"/>
          <w:sz w:val="18"/>
          <w:szCs w:val="18"/>
          <w:lang w:val="en-GB"/>
        </w:rPr>
        <w:t>)</w:t>
      </w:r>
    </w:p>
    <w:p w:rsidR="002C2F0E" w:rsidRPr="002C2F0E" w:rsidRDefault="002C2F0E" w:rsidP="002C2F0E">
      <w:pPr>
        <w:pStyle w:val="Vorgabetext"/>
        <w:tabs>
          <w:tab w:val="left" w:pos="567"/>
          <w:tab w:val="right" w:pos="9960"/>
        </w:tabs>
        <w:spacing w:after="120"/>
        <w:ind w:left="142"/>
        <w:rPr>
          <w:rFonts w:ascii="Arial" w:hAnsi="Arial" w:cs="Arial"/>
          <w:sz w:val="18"/>
          <w:szCs w:val="18"/>
          <w:lang w:val="en-GB"/>
        </w:rPr>
      </w:pPr>
      <w:r w:rsidRPr="002C2F0E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 w:rsidRPr="002C2F0E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476885">
        <w:rPr>
          <w:rFonts w:ascii="Arial" w:hAnsi="Arial" w:cs="Arial"/>
          <w:sz w:val="18"/>
          <w:szCs w:val="18"/>
        </w:rPr>
      </w:r>
      <w:r w:rsidR="00476885">
        <w:rPr>
          <w:rFonts w:ascii="Arial" w:hAnsi="Arial" w:cs="Arial"/>
          <w:sz w:val="18"/>
          <w:szCs w:val="18"/>
        </w:rPr>
        <w:fldChar w:fldCharType="separate"/>
      </w:r>
      <w:r w:rsidRPr="002C2F0E">
        <w:rPr>
          <w:rFonts w:ascii="Arial" w:hAnsi="Arial" w:cs="Arial"/>
          <w:sz w:val="18"/>
          <w:szCs w:val="18"/>
        </w:rPr>
        <w:fldChar w:fldCharType="end"/>
      </w:r>
      <w:r w:rsidRPr="002C2F0E">
        <w:rPr>
          <w:rFonts w:ascii="Arial" w:hAnsi="Arial" w:cs="Arial"/>
          <w:sz w:val="18"/>
          <w:szCs w:val="18"/>
          <w:lang w:val="en-GB"/>
        </w:rPr>
        <w:tab/>
        <w:t>by bank card (</w:t>
      </w:r>
      <w:r w:rsidRPr="002C2F0E">
        <w:rPr>
          <w:rFonts w:ascii="Arial" w:hAnsi="Arial" w:cs="Arial"/>
          <w:sz w:val="18"/>
          <w:szCs w:val="18"/>
          <w:lang w:val="en-US"/>
        </w:rPr>
        <w:t>Girocard, VPay and Maestro)</w:t>
      </w:r>
    </w:p>
    <w:p w:rsidR="002C2F0E" w:rsidRPr="002C2F0E" w:rsidRDefault="002C2F0E" w:rsidP="002C2F0E">
      <w:pPr>
        <w:pStyle w:val="Inhalt-Normal"/>
        <w:rPr>
          <w:sz w:val="8"/>
          <w:szCs w:val="8"/>
        </w:rPr>
      </w:pPr>
    </w:p>
    <w:p w:rsidR="002C2F0E" w:rsidRPr="002C2F0E" w:rsidRDefault="002C2F0E" w:rsidP="002C2F0E">
      <w:pPr>
        <w:pStyle w:val="Inhalt-Normal"/>
        <w:spacing w:after="0"/>
        <w:ind w:left="142"/>
        <w:rPr>
          <w:rFonts w:cs="Arial"/>
          <w:bCs/>
          <w:sz w:val="18"/>
          <w:szCs w:val="18"/>
        </w:rPr>
      </w:pPr>
      <w:r w:rsidRPr="002C2F0E">
        <w:rPr>
          <w:rFonts w:cs="Arial"/>
          <w:bCs/>
          <w:sz w:val="18"/>
          <w:szCs w:val="18"/>
        </w:rPr>
        <w:t xml:space="preserve">I hereby authorise Intercongress GmbH to charge the amount shown on the invoice by debit or credit card. </w:t>
      </w:r>
      <w:r w:rsidRPr="002C2F0E">
        <w:rPr>
          <w:sz w:val="18"/>
          <w:szCs w:val="18"/>
        </w:rPr>
        <w:t>Please note our information regarding data protection. Place of performance and jurisdiction is Freiburg. The General Terms and Conditions apply.</w:t>
      </w:r>
    </w:p>
    <w:p w:rsidR="002C2F0E" w:rsidRPr="002C2F0E" w:rsidRDefault="002C2F0E" w:rsidP="002C2F0E">
      <w:pPr>
        <w:pStyle w:val="Inhalt-Normal"/>
        <w:spacing w:after="0"/>
        <w:ind w:left="142"/>
        <w:rPr>
          <w:sz w:val="8"/>
          <w:szCs w:val="8"/>
        </w:rPr>
      </w:pPr>
    </w:p>
    <w:tbl>
      <w:tblPr>
        <w:tblpPr w:leftFromText="141" w:rightFromText="141" w:vertAnchor="text" w:horzAnchor="margin" w:tblpY="-31"/>
        <w:tblW w:w="9923" w:type="dxa"/>
        <w:tblLook w:val="01E0" w:firstRow="1" w:lastRow="1" w:firstColumn="1" w:lastColumn="1" w:noHBand="0" w:noVBand="0"/>
      </w:tblPr>
      <w:tblGrid>
        <w:gridCol w:w="2125"/>
        <w:gridCol w:w="237"/>
        <w:gridCol w:w="7561"/>
      </w:tblGrid>
      <w:tr w:rsidR="002C2F0E" w:rsidRPr="002C2F0E" w:rsidTr="00D46AC6">
        <w:trPr>
          <w:trHeight w:val="570"/>
        </w:trPr>
        <w:tc>
          <w:tcPr>
            <w:tcW w:w="2125" w:type="dxa"/>
            <w:tcMar>
              <w:left w:w="0" w:type="dxa"/>
            </w:tcMar>
          </w:tcPr>
          <w:p w:rsidR="002C2F0E" w:rsidRPr="002C2F0E" w:rsidRDefault="002C2F0E" w:rsidP="00D46AC6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ind w:left="14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C2F0E" w:rsidRPr="002C2F0E" w:rsidRDefault="002C2F0E" w:rsidP="00D46AC6">
            <w:pPr>
              <w:pStyle w:val="formular-inhalt"/>
              <w:framePr w:hSpace="0" w:wrap="auto" w:vAnchor="margin" w:hAnchor="text" w:xAlign="left" w:yAlign="inline"/>
              <w:spacing w:before="0"/>
              <w:ind w:left="142"/>
              <w:rPr>
                <w:sz w:val="18"/>
                <w:szCs w:val="18"/>
              </w:rPr>
            </w:pPr>
            <w:r w:rsidRPr="002C2F0E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instrText xml:space="preserve"> FORMTEXT </w:instrText>
            </w:r>
            <w:r w:rsidRPr="002C2F0E">
              <w:fldChar w:fldCharType="separate"/>
            </w:r>
            <w:r w:rsidRPr="002C2F0E">
              <w:t> </w:t>
            </w:r>
            <w:r w:rsidRPr="002C2F0E">
              <w:t> </w:t>
            </w:r>
            <w:r w:rsidRPr="002C2F0E">
              <w:t> </w:t>
            </w:r>
            <w:r w:rsidRPr="002C2F0E">
              <w:t> </w:t>
            </w:r>
            <w:r w:rsidRPr="002C2F0E">
              <w:t> </w:t>
            </w:r>
            <w:r w:rsidRPr="002C2F0E">
              <w:fldChar w:fldCharType="end"/>
            </w:r>
          </w:p>
        </w:tc>
        <w:tc>
          <w:tcPr>
            <w:tcW w:w="237" w:type="dxa"/>
          </w:tcPr>
          <w:p w:rsidR="002C2F0E" w:rsidRPr="002C2F0E" w:rsidRDefault="002C2F0E" w:rsidP="00D46AC6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1" w:type="dxa"/>
            <w:tcMar>
              <w:left w:w="0" w:type="dxa"/>
            </w:tcMar>
          </w:tcPr>
          <w:p w:rsidR="002C2F0E" w:rsidRPr="002C2F0E" w:rsidRDefault="002C2F0E" w:rsidP="00D46AC6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2F0E" w:rsidRPr="002C2F0E" w:rsidRDefault="002C2F0E" w:rsidP="00D46AC6">
            <w:pPr>
              <w:pStyle w:val="formular-inhalt"/>
              <w:framePr w:hSpace="0" w:wrap="auto" w:vAnchor="margin" w:hAnchor="text" w:xAlign="left" w:yAlign="inline"/>
              <w:spacing w:before="0"/>
              <w:ind w:left="142"/>
              <w:rPr>
                <w:sz w:val="18"/>
                <w:szCs w:val="18"/>
              </w:rPr>
            </w:pPr>
            <w:r w:rsidRPr="002C2F0E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C2F0E">
              <w:instrText xml:space="preserve"> FORMTEXT </w:instrText>
            </w:r>
            <w:r w:rsidRPr="002C2F0E">
              <w:fldChar w:fldCharType="separate"/>
            </w:r>
            <w:r w:rsidRPr="002C2F0E">
              <w:t> </w:t>
            </w:r>
            <w:r w:rsidRPr="002C2F0E">
              <w:t> </w:t>
            </w:r>
            <w:r w:rsidRPr="002C2F0E">
              <w:t> </w:t>
            </w:r>
            <w:r w:rsidRPr="002C2F0E">
              <w:t> </w:t>
            </w:r>
            <w:r w:rsidRPr="002C2F0E">
              <w:t> </w:t>
            </w:r>
            <w:r w:rsidRPr="002C2F0E">
              <w:fldChar w:fldCharType="end"/>
            </w:r>
          </w:p>
        </w:tc>
      </w:tr>
    </w:tbl>
    <w:p w:rsidR="002C2F0E" w:rsidRPr="002C2F0E" w:rsidRDefault="002C2F0E" w:rsidP="002C2F0E">
      <w:pPr>
        <w:pStyle w:val="Vorgabetext"/>
        <w:tabs>
          <w:tab w:val="left" w:pos="0"/>
          <w:tab w:val="left" w:pos="2552"/>
          <w:tab w:val="right" w:pos="3960"/>
          <w:tab w:val="right" w:pos="10206"/>
        </w:tabs>
        <w:ind w:left="142"/>
        <w:rPr>
          <w:rFonts w:ascii="Arial" w:hAnsi="Arial" w:cs="Arial"/>
          <w:sz w:val="18"/>
          <w:szCs w:val="18"/>
        </w:rPr>
      </w:pPr>
      <w:r w:rsidRPr="002C2F0E">
        <w:rPr>
          <w:rFonts w:ascii="Arial" w:hAnsi="Arial" w:cs="Arial"/>
          <w:sz w:val="18"/>
          <w:szCs w:val="18"/>
        </w:rPr>
        <w:t>Date</w:t>
      </w:r>
      <w:r w:rsidRPr="002C2F0E">
        <w:rPr>
          <w:rFonts w:ascii="Arial" w:hAnsi="Arial" w:cs="Arial"/>
          <w:sz w:val="18"/>
          <w:szCs w:val="18"/>
        </w:rPr>
        <w:tab/>
        <w:t>Signature</w:t>
      </w:r>
    </w:p>
    <w:p w:rsidR="00217D1F" w:rsidRPr="002715A2" w:rsidRDefault="00217D1F" w:rsidP="00217D1F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18"/>
          <w:szCs w:val="18"/>
          <w:lang w:val="en-GB"/>
        </w:rPr>
      </w:pPr>
    </w:p>
    <w:sectPr w:rsidR="00217D1F" w:rsidRPr="002715A2" w:rsidSect="00A93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851" w:right="567" w:bottom="142" w:left="1134" w:header="397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CE" w:rsidRDefault="001418CE" w:rsidP="00A2647D">
      <w:pPr>
        <w:pStyle w:val="Titel"/>
      </w:pPr>
      <w:r>
        <w:separator/>
      </w:r>
    </w:p>
  </w:endnote>
  <w:endnote w:type="continuationSeparator" w:id="0">
    <w:p w:rsidR="001418CE" w:rsidRDefault="001418CE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C3" w:rsidRDefault="002D16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C3" w:rsidRDefault="002D16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16" w:rsidRPr="00CA1CE3" w:rsidRDefault="00A93916" w:rsidP="00A93916">
    <w:pPr>
      <w:pStyle w:val="Fuzeile"/>
      <w:jc w:val="right"/>
      <w:rPr>
        <w:rFonts w:ascii="Arial" w:hAnsi="Arial" w:cs="Arial"/>
        <w:sz w:val="16"/>
        <w:szCs w:val="16"/>
        <w:lang w:val="en-US"/>
      </w:rPr>
    </w:pPr>
    <w:r>
      <w:sym w:font="Wingdings 3" w:char="F04E"/>
    </w:r>
    <w:r w:rsidRPr="00CA1CE3">
      <w:rPr>
        <w:lang w:val="en-US"/>
      </w:rPr>
      <w:t xml:space="preserve"> </w:t>
    </w:r>
    <w:r w:rsidRPr="00CA1CE3">
      <w:rPr>
        <w:rFonts w:ascii="Arial" w:hAnsi="Arial" w:cs="Arial"/>
        <w:sz w:val="16"/>
        <w:szCs w:val="16"/>
        <w:lang w:val="en-US"/>
      </w:rPr>
      <w:t xml:space="preserve"> </w:t>
    </w:r>
    <w:r w:rsidRPr="00CA1CE3">
      <w:rPr>
        <w:rFonts w:ascii="Arial" w:hAnsi="Arial" w:cs="Arial"/>
        <w:i/>
        <w:sz w:val="16"/>
        <w:szCs w:val="16"/>
        <w:lang w:val="en-US"/>
      </w:rPr>
      <w:t xml:space="preserve">Please turn </w:t>
    </w:r>
    <w:r w:rsidRPr="00C6112B">
      <w:rPr>
        <w:rFonts w:ascii="Arial" w:hAnsi="Arial" w:cs="Arial"/>
        <w:i/>
        <w:sz w:val="16"/>
        <w:szCs w:val="16"/>
        <w:lang w:val="en-US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CE" w:rsidRDefault="001418CE" w:rsidP="00A2647D">
      <w:pPr>
        <w:pStyle w:val="Titel"/>
      </w:pPr>
      <w:r>
        <w:separator/>
      </w:r>
    </w:p>
  </w:footnote>
  <w:footnote w:type="continuationSeparator" w:id="0">
    <w:p w:rsidR="001418CE" w:rsidRDefault="001418CE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C3" w:rsidRDefault="002D16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1A" w:rsidRPr="000E7709" w:rsidRDefault="001418CE" w:rsidP="00A2647D">
    <w:pPr>
      <w:pStyle w:val="Textkrper2"/>
      <w:rPr>
        <w:rFonts w:ascii="CorporateS-Regular" w:hAnsi="CorporateS-Regular" w:cs="Arial"/>
        <w:bCs/>
        <w:color w:val="8B8C8E"/>
        <w:sz w:val="17"/>
        <w:szCs w:val="22"/>
      </w:rPr>
    </w:pPr>
    <w:r>
      <w:drawing>
        <wp:anchor distT="0" distB="0" distL="114300" distR="114300" simplePos="0" relativeHeight="251659264" behindDoc="1" locked="0" layoutInCell="1" allowOverlap="1" wp14:anchorId="1CD44D30" wp14:editId="17A1DD51">
          <wp:simplePos x="0" y="0"/>
          <wp:positionH relativeFrom="column">
            <wp:posOffset>5314950</wp:posOffset>
          </wp:positionH>
          <wp:positionV relativeFrom="paragraph">
            <wp:posOffset>-72390</wp:posOffset>
          </wp:positionV>
          <wp:extent cx="1033145" cy="345440"/>
          <wp:effectExtent l="0" t="0" r="0" b="0"/>
          <wp:wrapTight wrapText="bothSides">
            <wp:wrapPolygon edited="0">
              <wp:start x="0" y="0"/>
              <wp:lineTo x="0" y="20250"/>
              <wp:lineTo x="21109" y="20250"/>
              <wp:lineTo x="21109" y="0"/>
              <wp:lineTo x="0" y="0"/>
            </wp:wrapPolygon>
          </wp:wrapTight>
          <wp:docPr id="2" name="Bild 6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01A" w:rsidRPr="00C77D22" w:rsidRDefault="0042301A" w:rsidP="00A2647D">
    <w:pPr>
      <w:pStyle w:val="Kopfzeile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1A" w:rsidRPr="0067290C" w:rsidRDefault="00A93916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  <w:r>
      <w:drawing>
        <wp:anchor distT="0" distB="0" distL="114300" distR="114300" simplePos="0" relativeHeight="251661312" behindDoc="1" locked="0" layoutInCell="1" allowOverlap="1" wp14:anchorId="37B42CB7" wp14:editId="16243C7A">
          <wp:simplePos x="0" y="0"/>
          <wp:positionH relativeFrom="column">
            <wp:posOffset>5467350</wp:posOffset>
          </wp:positionH>
          <wp:positionV relativeFrom="paragraph">
            <wp:posOffset>-93345</wp:posOffset>
          </wp:positionV>
          <wp:extent cx="1033145" cy="345440"/>
          <wp:effectExtent l="0" t="0" r="0" b="0"/>
          <wp:wrapTight wrapText="bothSides">
            <wp:wrapPolygon edited="0">
              <wp:start x="0" y="0"/>
              <wp:lineTo x="0" y="20250"/>
              <wp:lineTo x="21109" y="20250"/>
              <wp:lineTo x="21109" y="0"/>
              <wp:lineTo x="0" y="0"/>
            </wp:wrapPolygon>
          </wp:wrapTight>
          <wp:docPr id="8" name="Bild 6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01A" w:rsidRPr="0067290C">
      <w:rPr>
        <w:rFonts w:ascii="CorporateS-Regular" w:hAnsi="CorporateS-Regular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fi1CY7HRA6XpzHlCpnn8xy0QSI=" w:salt="WtjNCb2cF7LOtNgfaZrekw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E"/>
    <w:rsid w:val="00015320"/>
    <w:rsid w:val="000213E6"/>
    <w:rsid w:val="00027998"/>
    <w:rsid w:val="000375F8"/>
    <w:rsid w:val="0004429F"/>
    <w:rsid w:val="00045921"/>
    <w:rsid w:val="00050C47"/>
    <w:rsid w:val="000819BE"/>
    <w:rsid w:val="000877DB"/>
    <w:rsid w:val="0009750A"/>
    <w:rsid w:val="000C3EEF"/>
    <w:rsid w:val="000E2424"/>
    <w:rsid w:val="000E7709"/>
    <w:rsid w:val="000F5EA4"/>
    <w:rsid w:val="0012348D"/>
    <w:rsid w:val="001418CE"/>
    <w:rsid w:val="00141B98"/>
    <w:rsid w:val="001B02B7"/>
    <w:rsid w:val="001C5EE2"/>
    <w:rsid w:val="00215BF6"/>
    <w:rsid w:val="00216F03"/>
    <w:rsid w:val="00217D1F"/>
    <w:rsid w:val="002271BE"/>
    <w:rsid w:val="00246DB7"/>
    <w:rsid w:val="002715A2"/>
    <w:rsid w:val="002B0655"/>
    <w:rsid w:val="002B3662"/>
    <w:rsid w:val="002C2F0E"/>
    <w:rsid w:val="002D16C3"/>
    <w:rsid w:val="002D7091"/>
    <w:rsid w:val="002F397F"/>
    <w:rsid w:val="00331717"/>
    <w:rsid w:val="0033428B"/>
    <w:rsid w:val="00370C04"/>
    <w:rsid w:val="00373742"/>
    <w:rsid w:val="0037616D"/>
    <w:rsid w:val="00391B7D"/>
    <w:rsid w:val="003D3691"/>
    <w:rsid w:val="003E2322"/>
    <w:rsid w:val="003F5109"/>
    <w:rsid w:val="00415CDE"/>
    <w:rsid w:val="0042301A"/>
    <w:rsid w:val="00451828"/>
    <w:rsid w:val="00467810"/>
    <w:rsid w:val="00476885"/>
    <w:rsid w:val="0048475C"/>
    <w:rsid w:val="004B2E98"/>
    <w:rsid w:val="004D090C"/>
    <w:rsid w:val="004F38D3"/>
    <w:rsid w:val="00503CDE"/>
    <w:rsid w:val="0052034B"/>
    <w:rsid w:val="00540E62"/>
    <w:rsid w:val="00542A96"/>
    <w:rsid w:val="00561F27"/>
    <w:rsid w:val="005645A1"/>
    <w:rsid w:val="0059190F"/>
    <w:rsid w:val="00591CFB"/>
    <w:rsid w:val="005A2DD0"/>
    <w:rsid w:val="005A4028"/>
    <w:rsid w:val="005A53C4"/>
    <w:rsid w:val="005E109A"/>
    <w:rsid w:val="0060412D"/>
    <w:rsid w:val="00604443"/>
    <w:rsid w:val="006168C3"/>
    <w:rsid w:val="00621ACE"/>
    <w:rsid w:val="00642E15"/>
    <w:rsid w:val="006456D1"/>
    <w:rsid w:val="0066376C"/>
    <w:rsid w:val="0067290C"/>
    <w:rsid w:val="00673B21"/>
    <w:rsid w:val="00690EAC"/>
    <w:rsid w:val="006D0087"/>
    <w:rsid w:val="006D45AA"/>
    <w:rsid w:val="006D6943"/>
    <w:rsid w:val="00700C24"/>
    <w:rsid w:val="00720D92"/>
    <w:rsid w:val="00731D86"/>
    <w:rsid w:val="00771A92"/>
    <w:rsid w:val="007860B6"/>
    <w:rsid w:val="007918D2"/>
    <w:rsid w:val="007A6466"/>
    <w:rsid w:val="007B1239"/>
    <w:rsid w:val="007F5D41"/>
    <w:rsid w:val="008009EB"/>
    <w:rsid w:val="00806EF8"/>
    <w:rsid w:val="00843D6A"/>
    <w:rsid w:val="0084733C"/>
    <w:rsid w:val="00847E49"/>
    <w:rsid w:val="00856B7F"/>
    <w:rsid w:val="00875AD0"/>
    <w:rsid w:val="00895A71"/>
    <w:rsid w:val="008B3A65"/>
    <w:rsid w:val="008D445C"/>
    <w:rsid w:val="008E6EFE"/>
    <w:rsid w:val="00902BB0"/>
    <w:rsid w:val="0092129E"/>
    <w:rsid w:val="009247DD"/>
    <w:rsid w:val="00925498"/>
    <w:rsid w:val="0096453F"/>
    <w:rsid w:val="0098785A"/>
    <w:rsid w:val="00992C65"/>
    <w:rsid w:val="009A1F0C"/>
    <w:rsid w:val="009B6D1F"/>
    <w:rsid w:val="009F1096"/>
    <w:rsid w:val="00A2647D"/>
    <w:rsid w:val="00A367E2"/>
    <w:rsid w:val="00A536E8"/>
    <w:rsid w:val="00A6293D"/>
    <w:rsid w:val="00A93916"/>
    <w:rsid w:val="00AA3627"/>
    <w:rsid w:val="00AA60EC"/>
    <w:rsid w:val="00AF6CF7"/>
    <w:rsid w:val="00B172BB"/>
    <w:rsid w:val="00B509FA"/>
    <w:rsid w:val="00B65E08"/>
    <w:rsid w:val="00B7629C"/>
    <w:rsid w:val="00BA216C"/>
    <w:rsid w:val="00BA7693"/>
    <w:rsid w:val="00BC368B"/>
    <w:rsid w:val="00BD7DAB"/>
    <w:rsid w:val="00C11E60"/>
    <w:rsid w:val="00C21F2F"/>
    <w:rsid w:val="00C223B4"/>
    <w:rsid w:val="00C32A30"/>
    <w:rsid w:val="00C622FD"/>
    <w:rsid w:val="00C66AC4"/>
    <w:rsid w:val="00C706C6"/>
    <w:rsid w:val="00C728FD"/>
    <w:rsid w:val="00C77D22"/>
    <w:rsid w:val="00CC7BA3"/>
    <w:rsid w:val="00CC7F42"/>
    <w:rsid w:val="00CD52B0"/>
    <w:rsid w:val="00CF4AEF"/>
    <w:rsid w:val="00CF6875"/>
    <w:rsid w:val="00D71CA1"/>
    <w:rsid w:val="00D75EFE"/>
    <w:rsid w:val="00D80B74"/>
    <w:rsid w:val="00D968C1"/>
    <w:rsid w:val="00DC711E"/>
    <w:rsid w:val="00DD3122"/>
    <w:rsid w:val="00DF34C4"/>
    <w:rsid w:val="00E01A0E"/>
    <w:rsid w:val="00E04608"/>
    <w:rsid w:val="00E275D3"/>
    <w:rsid w:val="00E46503"/>
    <w:rsid w:val="00E554EF"/>
    <w:rsid w:val="00E61F0E"/>
    <w:rsid w:val="00E658BA"/>
    <w:rsid w:val="00E830A2"/>
    <w:rsid w:val="00E938AB"/>
    <w:rsid w:val="00E97777"/>
    <w:rsid w:val="00E97CAA"/>
    <w:rsid w:val="00EB4185"/>
    <w:rsid w:val="00ED48E5"/>
    <w:rsid w:val="00EE4FCB"/>
    <w:rsid w:val="00EE6572"/>
    <w:rsid w:val="00EF6968"/>
    <w:rsid w:val="00EF74B3"/>
    <w:rsid w:val="00F010ED"/>
    <w:rsid w:val="00F24BE1"/>
    <w:rsid w:val="00F319D1"/>
    <w:rsid w:val="00F61F5F"/>
    <w:rsid w:val="00F81864"/>
    <w:rsid w:val="00F96BFD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D6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43D6A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843D6A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843D6A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843D6A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843D6A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843D6A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843D6A"/>
    <w:rPr>
      <w:rFonts w:ascii="AvantGarde" w:hAnsi="AvantGarde"/>
      <w:sz w:val="24"/>
    </w:rPr>
  </w:style>
  <w:style w:type="character" w:styleId="Hyperlink">
    <w:name w:val="Hyperlink"/>
    <w:rsid w:val="00843D6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43D6A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843D6A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843D6A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84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843D6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843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84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843D6A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843D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843D6A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843D6A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843D6A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843D6A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843D6A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paragraph" w:styleId="Listenabsatz">
    <w:name w:val="List Paragraph"/>
    <w:basedOn w:val="Standard"/>
    <w:uiPriority w:val="34"/>
    <w:qFormat/>
    <w:rsid w:val="00217D1F"/>
    <w:pPr>
      <w:ind w:left="708"/>
    </w:pPr>
  </w:style>
  <w:style w:type="character" w:customStyle="1" w:styleId="apple-converted-space">
    <w:name w:val="apple-converted-space"/>
    <w:rsid w:val="00992C65"/>
  </w:style>
  <w:style w:type="character" w:styleId="Fett">
    <w:name w:val="Strong"/>
    <w:uiPriority w:val="22"/>
    <w:qFormat/>
    <w:locked/>
    <w:rsid w:val="00E04608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E04608"/>
    <w:pPr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0460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D6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43D6A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843D6A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843D6A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843D6A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843D6A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843D6A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843D6A"/>
    <w:rPr>
      <w:rFonts w:ascii="AvantGarde" w:hAnsi="AvantGarde"/>
      <w:sz w:val="24"/>
    </w:rPr>
  </w:style>
  <w:style w:type="character" w:styleId="Hyperlink">
    <w:name w:val="Hyperlink"/>
    <w:rsid w:val="00843D6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43D6A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843D6A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843D6A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84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843D6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843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84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843D6A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843D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843D6A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843D6A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843D6A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843D6A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843D6A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paragraph" w:styleId="Listenabsatz">
    <w:name w:val="List Paragraph"/>
    <w:basedOn w:val="Standard"/>
    <w:uiPriority w:val="34"/>
    <w:qFormat/>
    <w:rsid w:val="00217D1F"/>
    <w:pPr>
      <w:ind w:left="708"/>
    </w:pPr>
  </w:style>
  <w:style w:type="character" w:customStyle="1" w:styleId="apple-converted-space">
    <w:name w:val="apple-converted-space"/>
    <w:rsid w:val="00992C65"/>
  </w:style>
  <w:style w:type="character" w:styleId="Fett">
    <w:name w:val="Strong"/>
    <w:uiPriority w:val="22"/>
    <w:qFormat/>
    <w:locked/>
    <w:rsid w:val="00E04608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E04608"/>
    <w:pPr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0460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istrierung\Vorlagen\Formulare\englisch\RegistrationForm_NEU_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E30A-51FE-415F-AE96-FE79206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RegistrationForm_NEU_neues Logo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EHS 2018 - registration form</vt:lpstr>
    </vt:vector>
  </TitlesOfParts>
  <Company/>
  <LinksUpToDate>false</LinksUpToDate>
  <CharactersWithSpaces>2949</CharactersWithSpaces>
  <SharedDoc>false</SharedDoc>
  <HLinks>
    <vt:vector size="18" baseType="variant">
      <vt:variant>
        <vt:i4>2883672</vt:i4>
      </vt:variant>
      <vt:variant>
        <vt:i4>213</vt:i4>
      </vt:variant>
      <vt:variant>
        <vt:i4>0</vt:i4>
      </vt:variant>
      <vt:variant>
        <vt:i4>5</vt:i4>
      </vt:variant>
      <vt:variant>
        <vt:lpwstr>http://dict.leo.org/ende/index_en.html</vt:lpwstr>
      </vt:variant>
      <vt:variant>
        <vt:lpwstr>/search=veil&amp;searchLoc=0&amp;resultOrder=basic&amp;multiwordShowSingle=on</vt:lpwstr>
      </vt:variant>
      <vt:variant>
        <vt:i4>1769588</vt:i4>
      </vt:variant>
      <vt:variant>
        <vt:i4>210</vt:i4>
      </vt:variant>
      <vt:variant>
        <vt:i4>0</vt:i4>
      </vt:variant>
      <vt:variant>
        <vt:i4>5</vt:i4>
      </vt:variant>
      <vt:variant>
        <vt:lpwstr>http://dict.leo.org/ende/index_en.html</vt:lpwstr>
      </vt:variant>
      <vt:variant>
        <vt:lpwstr>/search=corporate&amp;searchLoc=0&amp;resultOrder=basic&amp;multiwordShowSingle=on</vt:lpwstr>
      </vt:variant>
      <vt:variant>
        <vt:i4>2293774</vt:i4>
      </vt:variant>
      <vt:variant>
        <vt:i4>149</vt:i4>
      </vt:variant>
      <vt:variant>
        <vt:i4>0</vt:i4>
      </vt:variant>
      <vt:variant>
        <vt:i4>5</vt:i4>
      </vt:variant>
      <vt:variant>
        <vt:lpwstr>http://intercongress.de/deutsch/Kongresse/KongressFactsheet_Detail.php?Typ=21&amp;ID=715990.1&amp;Sheet=Forms,%20Documents&amp;Aktuell=1&amp;Jahr=16&amp;start=1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2018 - registration form</dc:title>
  <dc:creator>Marc Dittes</dc:creator>
  <cp:lastModifiedBy>Marc Dittes</cp:lastModifiedBy>
  <cp:revision>10</cp:revision>
  <cp:lastPrinted>2018-09-14T11:52:00Z</cp:lastPrinted>
  <dcterms:created xsi:type="dcterms:W3CDTF">2018-09-12T13:27:00Z</dcterms:created>
  <dcterms:modified xsi:type="dcterms:W3CDTF">2018-09-14T11:53:00Z</dcterms:modified>
</cp:coreProperties>
</file>