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22" w:rsidRPr="000E7709" w:rsidRDefault="00923548" w:rsidP="00A2647D">
      <w:pPr>
        <w:pStyle w:val="Vorgabetext"/>
        <w:shd w:val="clear" w:color="auto" w:fill="72B633"/>
        <w:ind w:firstLine="113"/>
        <w:rPr>
          <w:rFonts w:ascii="Arial" w:hAnsi="Arial" w:cs="Arial"/>
          <w:iCs/>
          <w:color w:val="FFFFFF"/>
          <w:sz w:val="1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-1309674</wp:posOffset>
                </wp:positionV>
                <wp:extent cx="191135" cy="16002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00200"/>
                        </a:xfrm>
                        <a:prstGeom prst="rect">
                          <a:avLst/>
                        </a:prstGeom>
                        <a:solidFill>
                          <a:srgbClr val="0070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.3pt;margin-top:-103.1pt;width:15.0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" fillcolor="#0070b3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p w:rsidR="00476257" w:rsidRPr="00476257" w:rsidRDefault="00476257" w:rsidP="00476257">
      <w:pPr>
        <w:pStyle w:val="Textkrper2"/>
        <w:shd w:val="clear" w:color="auto" w:fill="72B633"/>
        <w:tabs>
          <w:tab w:val="right" w:pos="9720"/>
        </w:tabs>
        <w:ind w:firstLine="794"/>
        <w:outlineLvl w:val="0"/>
        <w:rPr>
          <w:rFonts w:ascii="Arial" w:hAnsi="Arial" w:cs="Arial"/>
          <w:b/>
          <w:bCs/>
          <w:color w:val="FFFFFF"/>
          <w:szCs w:val="28"/>
        </w:rPr>
      </w:pPr>
      <w:r w:rsidRPr="00476257">
        <w:rPr>
          <w:rFonts w:ascii="Arial" w:hAnsi="Arial" w:cs="Arial"/>
          <w:b/>
          <w:bCs/>
          <w:color w:val="FFFFFF"/>
          <w:szCs w:val="28"/>
        </w:rPr>
        <w:t xml:space="preserve">ANMELDUNG  </w:t>
      </w:r>
      <w:r w:rsidRPr="00476257">
        <w:rPr>
          <w:rFonts w:ascii="Arial" w:hAnsi="Arial" w:cs="Arial"/>
          <w:b/>
          <w:bCs/>
          <w:i/>
          <w:color w:val="FFFFFF"/>
          <w:szCs w:val="28"/>
        </w:rPr>
        <w:t>REGISTRATION</w:t>
      </w:r>
    </w:p>
    <w:p w:rsidR="007F5A57" w:rsidRPr="00D945DB" w:rsidRDefault="007F5A57" w:rsidP="00D546A4">
      <w:pPr>
        <w:pStyle w:val="Textkrper2"/>
        <w:shd w:val="clear" w:color="auto" w:fill="8DC02F"/>
        <w:spacing w:before="80"/>
        <w:ind w:firstLine="227"/>
        <w:rPr>
          <w:rFonts w:ascii="Arial" w:hAnsi="Arial"/>
          <w:b/>
          <w:color w:val="FFFFFF"/>
          <w:sz w:val="24"/>
          <w:szCs w:val="24"/>
        </w:rPr>
      </w:pPr>
      <w:r w:rsidRPr="00D945DB">
        <w:rPr>
          <w:rFonts w:ascii="Arial" w:hAnsi="Arial"/>
          <w:b/>
          <w:color w:val="FFFFFF"/>
          <w:sz w:val="24"/>
          <w:szCs w:val="24"/>
        </w:rPr>
        <w:t>35. AGA Kongress</w:t>
      </w:r>
    </w:p>
    <w:p w:rsidR="007F5A57" w:rsidRPr="00302CA1" w:rsidRDefault="007F5A57" w:rsidP="007F5A57">
      <w:pPr>
        <w:pStyle w:val="Textkrper2"/>
        <w:shd w:val="clear" w:color="auto" w:fill="8DC02F"/>
        <w:ind w:firstLine="227"/>
        <w:rPr>
          <w:rFonts w:ascii="Arial" w:hAnsi="Arial" w:cs="Arial"/>
          <w:bCs/>
          <w:color w:val="FFFFFF"/>
          <w:sz w:val="18"/>
          <w:szCs w:val="18"/>
        </w:rPr>
      </w:pPr>
      <w:r w:rsidRPr="00302CA1">
        <w:rPr>
          <w:rFonts w:ascii="Arial" w:hAnsi="Arial" w:cs="Arial"/>
          <w:bCs/>
          <w:color w:val="FFFFFF"/>
          <w:sz w:val="18"/>
          <w:szCs w:val="18"/>
        </w:rPr>
        <w:t>Linz, 13. – 15. September 2018</w:t>
      </w:r>
    </w:p>
    <w:p w:rsidR="00EB38BD" w:rsidRDefault="00476257" w:rsidP="00E3581B">
      <w:pPr>
        <w:pStyle w:val="Textkrper2"/>
        <w:shd w:val="clear" w:color="auto" w:fill="8DC02F"/>
        <w:spacing w:before="120"/>
        <w:rPr>
          <w:rFonts w:ascii="Arial" w:hAnsi="Arial" w:cs="Arial"/>
          <w:iCs/>
          <w:color w:val="FFFFFF"/>
          <w:sz w:val="14"/>
          <w:szCs w:val="14"/>
        </w:rPr>
      </w:pPr>
      <w: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83406D" wp14:editId="1C4B72F6">
                <wp:simplePos x="0" y="0"/>
                <wp:positionH relativeFrom="column">
                  <wp:posOffset>-110490</wp:posOffset>
                </wp:positionH>
                <wp:positionV relativeFrom="paragraph">
                  <wp:posOffset>12064</wp:posOffset>
                </wp:positionV>
                <wp:extent cx="6629400" cy="0"/>
                <wp:effectExtent l="0" t="0" r="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.95pt" to="513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" strokecolor="white" strokeweight="2pt">
                <v:stroke dashstyle="1 1"/>
                <v:shadow opacity="22938f" offset="0"/>
              </v:line>
            </w:pict>
          </mc:Fallback>
        </mc:AlternateContent>
      </w:r>
      <w:r w:rsidRPr="00225060">
        <w:rPr>
          <w:rFonts w:ascii="Arial" w:hAnsi="Arial" w:cs="Arial"/>
          <w:iCs/>
          <w:color w:val="FFFFFF"/>
          <w:sz w:val="14"/>
          <w:szCs w:val="14"/>
        </w:rPr>
        <w:t>Bitte benutzen Sie jeweils ein F</w:t>
      </w:r>
      <w:r>
        <w:rPr>
          <w:rFonts w:ascii="Arial" w:hAnsi="Arial" w:cs="Arial"/>
          <w:iCs/>
          <w:color w:val="FFFFFF"/>
          <w:sz w:val="14"/>
          <w:szCs w:val="14"/>
        </w:rPr>
        <w:t xml:space="preserve">ormular pro Person und füllen </w:t>
      </w:r>
      <w:r w:rsidRPr="00225060">
        <w:rPr>
          <w:rFonts w:ascii="Arial" w:hAnsi="Arial" w:cs="Arial"/>
          <w:iCs/>
          <w:color w:val="FFFFFF"/>
          <w:sz w:val="14"/>
          <w:szCs w:val="14"/>
        </w:rPr>
        <w:t xml:space="preserve">es in Druckbuchstaben aus! </w:t>
      </w:r>
    </w:p>
    <w:p w:rsidR="00476257" w:rsidRPr="00E3581B" w:rsidRDefault="00476257" w:rsidP="00EB38BD">
      <w:pPr>
        <w:pStyle w:val="Textkrper2"/>
        <w:shd w:val="clear" w:color="auto" w:fill="8DC02F"/>
        <w:rPr>
          <w:rFonts w:ascii="Arial" w:hAnsi="Arial" w:cs="Arial"/>
          <w:iCs/>
          <w:color w:val="FFFFFF"/>
          <w:sz w:val="14"/>
          <w:szCs w:val="14"/>
          <w:lang w:val="en-US"/>
        </w:rPr>
      </w:pPr>
      <w:r w:rsidRPr="00225060">
        <w:rPr>
          <w:rFonts w:ascii="Arial" w:hAnsi="Arial" w:cs="Arial"/>
          <w:i/>
          <w:iCs/>
          <w:color w:val="FFFFFF"/>
          <w:sz w:val="14"/>
          <w:szCs w:val="14"/>
          <w:lang w:val="en-GB"/>
        </w:rPr>
        <w:t>Please</w:t>
      </w:r>
      <w:r w:rsidRPr="00225060">
        <w:rPr>
          <w:rFonts w:ascii="Arial" w:hAnsi="Arial" w:cs="Arial"/>
          <w:i/>
          <w:iCs/>
          <w:color w:val="FFFFFF"/>
          <w:sz w:val="16"/>
          <w:szCs w:val="16"/>
          <w:lang w:val="en-GB"/>
        </w:rPr>
        <w:t xml:space="preserve"> </w:t>
      </w:r>
      <w:r w:rsidRPr="00225060">
        <w:rPr>
          <w:rFonts w:ascii="Arial" w:hAnsi="Arial" w:cs="Arial"/>
          <w:i/>
          <w:iCs/>
          <w:color w:val="FFFFFF"/>
          <w:sz w:val="14"/>
          <w:szCs w:val="14"/>
          <w:lang w:val="en-GB"/>
        </w:rPr>
        <w:t>use one</w:t>
      </w:r>
      <w:r>
        <w:rPr>
          <w:rFonts w:ascii="Arial" w:hAnsi="Arial" w:cs="Arial"/>
          <w:i/>
          <w:iCs/>
          <w:color w:val="FFFFFF"/>
          <w:sz w:val="14"/>
          <w:szCs w:val="14"/>
          <w:lang w:val="en-GB"/>
        </w:rPr>
        <w:t xml:space="preserve"> form for each participant and complete it in</w:t>
      </w:r>
      <w:r w:rsidRPr="00225060">
        <w:rPr>
          <w:rFonts w:ascii="Arial" w:hAnsi="Arial" w:cs="Arial"/>
          <w:i/>
          <w:iCs/>
          <w:color w:val="FFFFFF"/>
          <w:sz w:val="14"/>
          <w:szCs w:val="14"/>
          <w:lang w:val="en-GB"/>
        </w:rPr>
        <w:t xml:space="preserve"> block letters!</w:t>
      </w:r>
    </w:p>
    <w:p w:rsidR="006B6122" w:rsidRPr="00476257" w:rsidRDefault="006B6122" w:rsidP="00A2647D">
      <w:pPr>
        <w:pStyle w:val="Vorgabetext"/>
        <w:spacing w:before="60"/>
        <w:rPr>
          <w:rFonts w:ascii="Arial" w:hAnsi="Arial" w:cs="Arial"/>
          <w:iCs/>
          <w:sz w:val="2"/>
          <w:lang w:val="en-US"/>
        </w:rPr>
      </w:pPr>
    </w:p>
    <w:tbl>
      <w:tblPr>
        <w:tblpPr w:leftFromText="141" w:rightFromText="141" w:vertAnchor="text" w:horzAnchor="margin" w:tblpX="108" w:tblpY="20"/>
        <w:tblW w:w="10345" w:type="dxa"/>
        <w:tblLayout w:type="fixed"/>
        <w:tblLook w:val="01E0" w:firstRow="1" w:lastRow="1" w:firstColumn="1" w:lastColumn="1" w:noHBand="0" w:noVBand="0"/>
      </w:tblPr>
      <w:tblGrid>
        <w:gridCol w:w="3055"/>
        <w:gridCol w:w="3383"/>
        <w:gridCol w:w="3907"/>
      </w:tblGrid>
      <w:tr w:rsidR="00476257" w:rsidRPr="009B6D1F" w:rsidTr="007D356A">
        <w:trPr>
          <w:trHeight w:hRule="exact" w:val="301"/>
        </w:trPr>
        <w:tc>
          <w:tcPr>
            <w:tcW w:w="10345" w:type="dxa"/>
            <w:gridSpan w:val="3"/>
            <w:shd w:val="clear" w:color="auto" w:fill="1D2E37"/>
          </w:tcPr>
          <w:p w:rsidR="00476257" w:rsidRPr="009247DD" w:rsidRDefault="00476257" w:rsidP="00B73368">
            <w:pPr>
              <w:pStyle w:val="Vorgabetext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9247DD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Teilnehmer/Teilnehmerin</w:t>
            </w:r>
            <w:r>
              <w:rPr>
                <w:rFonts w:ascii="Arial" w:hAnsi="Arial" w:cs="Arial"/>
                <w:b/>
                <w:color w:val="FFFFFF"/>
                <w:sz w:val="20"/>
                <w:lang w:val="en-GB"/>
              </w:rPr>
              <w:t xml:space="preserve">  </w:t>
            </w:r>
            <w:r w:rsidRPr="00225060">
              <w:rPr>
                <w:rFonts w:ascii="Arial" w:hAnsi="Arial" w:cs="Arial"/>
                <w:b/>
                <w:i/>
                <w:color w:val="FFFFFF"/>
                <w:sz w:val="20"/>
                <w:lang w:val="en-GB"/>
              </w:rPr>
              <w:t>Participant</w:t>
            </w:r>
          </w:p>
        </w:tc>
      </w:tr>
      <w:tr w:rsidR="00476257" w:rsidRPr="009B6D1F" w:rsidTr="007D356A">
        <w:trPr>
          <w:trHeight w:hRule="exact" w:val="476"/>
        </w:trPr>
        <w:tc>
          <w:tcPr>
            <w:tcW w:w="3055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bookmarkStart w:id="0" w:name="_GoBack"/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bookmarkEnd w:id="0"/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383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907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rPr>
                <w:sz w:val="16"/>
                <w:szCs w:val="16"/>
                <w:shd w:val="clear" w:color="auto" w:fill="A6A6A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76257" w:rsidRPr="009B6D1F" w:rsidTr="007D356A">
        <w:trPr>
          <w:trHeight w:hRule="exact" w:val="291"/>
        </w:trPr>
        <w:tc>
          <w:tcPr>
            <w:tcW w:w="3055" w:type="dxa"/>
            <w:tcMar>
              <w:left w:w="0" w:type="dxa"/>
            </w:tcMar>
          </w:tcPr>
          <w:p w:rsidR="00476257" w:rsidRPr="00A93C70" w:rsidRDefault="00476257" w:rsidP="00E56EEE">
            <w:pPr>
              <w:pStyle w:val="Default"/>
              <w:tabs>
                <w:tab w:val="left" w:pos="720"/>
                <w:tab w:val="left" w:pos="1720"/>
              </w:tabs>
              <w:overflowPunct w:val="0"/>
              <w:spacing w:before="20" w:after="240"/>
              <w:ind w:left="113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  <w:r w:rsidRPr="00A93C70">
              <w:rPr>
                <w:rFonts w:ascii="Arial" w:hAnsi="Arial"/>
                <w:sz w:val="16"/>
                <w:szCs w:val="16"/>
                <w:lang w:val="en-GB"/>
              </w:rPr>
              <w:t>Nachname</w:t>
            </w:r>
            <w:r>
              <w:rPr>
                <w:rFonts w:ascii="Arial" w:hAnsi="Arial"/>
                <w:sz w:val="16"/>
                <w:szCs w:val="16"/>
                <w:lang w:val="en-GB"/>
              </w:rPr>
              <w:t xml:space="preserve">  </w:t>
            </w:r>
            <w:r w:rsidRPr="00457BEB">
              <w:rPr>
                <w:rFonts w:ascii="Arial" w:hAnsi="Arial"/>
                <w:i/>
                <w:sz w:val="16"/>
                <w:szCs w:val="16"/>
                <w:lang w:val="en-GB"/>
              </w:rPr>
              <w:t>Family name</w:t>
            </w:r>
            <w:r w:rsidRPr="00A93C70">
              <w:rPr>
                <w:rFonts w:ascii="Arial" w:hAnsi="Arial"/>
                <w:sz w:val="16"/>
                <w:szCs w:val="16"/>
                <w:lang w:val="en-GB"/>
              </w:rPr>
              <w:tab/>
            </w:r>
          </w:p>
        </w:tc>
        <w:tc>
          <w:tcPr>
            <w:tcW w:w="3383" w:type="dxa"/>
            <w:tcMar>
              <w:left w:w="0" w:type="dxa"/>
            </w:tcMar>
          </w:tcPr>
          <w:p w:rsidR="00476257" w:rsidRPr="00A93C70" w:rsidRDefault="00476257" w:rsidP="00E56EEE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Vorname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18DF">
              <w:rPr>
                <w:rFonts w:ascii="Arial" w:hAnsi="Arial"/>
                <w:sz w:val="16"/>
                <w:szCs w:val="16"/>
              </w:rPr>
              <w:t xml:space="preserve">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>First name</w:t>
            </w:r>
          </w:p>
        </w:tc>
        <w:tc>
          <w:tcPr>
            <w:tcW w:w="3907" w:type="dxa"/>
            <w:tcMar>
              <w:left w:w="0" w:type="dxa"/>
            </w:tcMar>
          </w:tcPr>
          <w:p w:rsidR="00476257" w:rsidRPr="00A93C70" w:rsidRDefault="00476257" w:rsidP="00E56EEE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Titel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>Title</w:t>
            </w:r>
          </w:p>
          <w:p w:rsidR="00476257" w:rsidRPr="00A93C70" w:rsidRDefault="00476257" w:rsidP="00E56EEE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before="20" w:after="240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76257" w:rsidRPr="009B6D1F" w:rsidTr="007D356A">
        <w:trPr>
          <w:trHeight w:hRule="exact" w:val="211"/>
        </w:trPr>
        <w:tc>
          <w:tcPr>
            <w:tcW w:w="10345" w:type="dxa"/>
            <w:gridSpan w:val="3"/>
            <w:shd w:val="clear" w:color="auto" w:fill="1D2E37"/>
          </w:tcPr>
          <w:p w:rsidR="00476257" w:rsidRPr="009247DD" w:rsidRDefault="00476257" w:rsidP="00B73368">
            <w:pPr>
              <w:pStyle w:val="Vorgabetext"/>
              <w:rPr>
                <w:rFonts w:ascii="Arial" w:hAnsi="Arial" w:cs="Arial"/>
                <w:b/>
                <w:color w:val="FFFFFF"/>
                <w:sz w:val="20"/>
              </w:rPr>
            </w:pPr>
            <w:r w:rsidRPr="009247DD">
              <w:rPr>
                <w:rFonts w:ascii="Arial" w:hAnsi="Arial" w:cs="Arial"/>
                <w:b/>
                <w:color w:val="FFFFFF"/>
                <w:sz w:val="20"/>
              </w:rPr>
              <w:t>Rechnungsanschrift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r w:rsidRPr="00225060">
              <w:rPr>
                <w:rFonts w:ascii="Arial" w:hAnsi="Arial" w:cs="Arial"/>
                <w:b/>
                <w:i/>
                <w:color w:val="FFFFFF"/>
                <w:sz w:val="20"/>
              </w:rPr>
              <w:t xml:space="preserve"> Invoice address</w:t>
            </w:r>
          </w:p>
        </w:tc>
      </w:tr>
      <w:tr w:rsidR="00476257" w:rsidRPr="009B6D1F" w:rsidTr="007D356A">
        <w:trPr>
          <w:trHeight w:hRule="exact" w:val="756"/>
        </w:trPr>
        <w:tc>
          <w:tcPr>
            <w:tcW w:w="10345" w:type="dxa"/>
            <w:gridSpan w:val="3"/>
          </w:tcPr>
          <w:p w:rsidR="00476257" w:rsidRPr="005A4028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</w:pPr>
            <w:r w:rsidRPr="009B6D1F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B6D1F">
              <w:instrText xml:space="preserve"> </w:instrText>
            </w:r>
            <w:r>
              <w:instrText>FORMTEXT</w:instrText>
            </w:r>
            <w:r w:rsidRPr="009B6D1F">
              <w:instrText xml:space="preserve"> </w:instrText>
            </w:r>
            <w:r w:rsidRPr="009B6D1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B6D1F">
              <w:fldChar w:fldCharType="end"/>
            </w:r>
            <w:r>
              <w:tab/>
            </w:r>
            <w:r>
              <w:tab/>
            </w:r>
            <w:r>
              <w:tab/>
            </w:r>
          </w:p>
          <w:p w:rsidR="00476257" w:rsidRPr="00706F77" w:rsidRDefault="00476257" w:rsidP="00E56EEE">
            <w:pPr>
              <w:spacing w:before="20"/>
              <w:rPr>
                <w:rFonts w:ascii="Arial" w:hAnsi="Arial"/>
                <w:sz w:val="2"/>
                <w:szCs w:val="2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Institution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EE4331">
              <w:rPr>
                <w:rFonts w:ascii="Arial" w:hAnsi="Arial"/>
                <w:i/>
                <w:sz w:val="16"/>
                <w:szCs w:val="16"/>
              </w:rPr>
              <w:t>Institution</w:t>
            </w:r>
          </w:p>
        </w:tc>
      </w:tr>
      <w:tr w:rsidR="00476257" w:rsidRPr="009B6D1F" w:rsidTr="007D356A">
        <w:trPr>
          <w:trHeight w:hRule="exact" w:val="478"/>
        </w:trPr>
        <w:tc>
          <w:tcPr>
            <w:tcW w:w="10345" w:type="dxa"/>
            <w:gridSpan w:val="3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76257" w:rsidRPr="009B6D1F" w:rsidTr="007D356A">
        <w:trPr>
          <w:trHeight w:hRule="exact" w:val="242"/>
        </w:trPr>
        <w:tc>
          <w:tcPr>
            <w:tcW w:w="3055" w:type="dxa"/>
            <w:tcMar>
              <w:left w:w="0" w:type="dxa"/>
            </w:tcMar>
          </w:tcPr>
          <w:p w:rsidR="00476257" w:rsidRPr="00A93C70" w:rsidRDefault="00476257" w:rsidP="00E56EEE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Abteilung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 xml:space="preserve"> Department</w:t>
            </w:r>
          </w:p>
        </w:tc>
        <w:tc>
          <w:tcPr>
            <w:tcW w:w="3383" w:type="dxa"/>
          </w:tcPr>
          <w:p w:rsidR="00476257" w:rsidRPr="00A93C70" w:rsidRDefault="00476257" w:rsidP="00B73368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07" w:type="dxa"/>
          </w:tcPr>
          <w:p w:rsidR="00476257" w:rsidRPr="00A93C70" w:rsidRDefault="00476257" w:rsidP="00B73368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</w:tr>
      <w:tr w:rsidR="00476257" w:rsidRPr="009B6D1F" w:rsidTr="007D356A">
        <w:trPr>
          <w:trHeight w:hRule="exact" w:val="511"/>
        </w:trPr>
        <w:tc>
          <w:tcPr>
            <w:tcW w:w="3055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383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907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76257" w:rsidRPr="009B6D1F" w:rsidTr="007D356A">
        <w:trPr>
          <w:trHeight w:hRule="exact" w:val="192"/>
        </w:trPr>
        <w:tc>
          <w:tcPr>
            <w:tcW w:w="3055" w:type="dxa"/>
            <w:tcMar>
              <w:left w:w="0" w:type="dxa"/>
            </w:tcMar>
          </w:tcPr>
          <w:p w:rsidR="00476257" w:rsidRPr="00A93C70" w:rsidRDefault="00476257" w:rsidP="00E56EEE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Straße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>Street</w:t>
            </w:r>
          </w:p>
        </w:tc>
        <w:tc>
          <w:tcPr>
            <w:tcW w:w="3383" w:type="dxa"/>
            <w:tcMar>
              <w:left w:w="0" w:type="dxa"/>
            </w:tcMar>
          </w:tcPr>
          <w:p w:rsidR="00476257" w:rsidRPr="00A93C70" w:rsidRDefault="00476257" w:rsidP="00E56EEE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PLZ, Ort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18DF">
              <w:rPr>
                <w:rFonts w:ascii="Arial" w:hAnsi="Arial"/>
                <w:sz w:val="16"/>
                <w:szCs w:val="16"/>
              </w:rPr>
              <w:t xml:space="preserve">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>Post code, City</w:t>
            </w:r>
          </w:p>
        </w:tc>
        <w:tc>
          <w:tcPr>
            <w:tcW w:w="3907" w:type="dxa"/>
            <w:tcMar>
              <w:left w:w="0" w:type="dxa"/>
            </w:tcMar>
          </w:tcPr>
          <w:p w:rsidR="00476257" w:rsidRPr="000318DF" w:rsidRDefault="00476257" w:rsidP="00E56EEE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6"/>
                <w:szCs w:val="16"/>
              </w:rPr>
            </w:pPr>
            <w:r w:rsidRPr="00A93C70">
              <w:rPr>
                <w:rFonts w:ascii="Arial" w:hAnsi="Arial"/>
                <w:sz w:val="16"/>
                <w:szCs w:val="16"/>
              </w:rPr>
              <w:t>Land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318DF">
              <w:rPr>
                <w:rFonts w:ascii="Arial" w:hAnsi="Arial"/>
                <w:sz w:val="16"/>
                <w:szCs w:val="16"/>
              </w:rPr>
              <w:t xml:space="preserve"> </w:t>
            </w:r>
            <w:r w:rsidRPr="00457BEB">
              <w:rPr>
                <w:rFonts w:ascii="Arial" w:hAnsi="Arial"/>
                <w:i/>
                <w:sz w:val="16"/>
                <w:szCs w:val="16"/>
              </w:rPr>
              <w:t>Country</w:t>
            </w:r>
          </w:p>
          <w:p w:rsidR="00476257" w:rsidRPr="00A93C70" w:rsidRDefault="00476257" w:rsidP="00E56EEE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6"/>
                <w:szCs w:val="16"/>
              </w:rPr>
            </w:pPr>
          </w:p>
          <w:p w:rsidR="00476257" w:rsidRPr="00A93C70" w:rsidRDefault="00476257" w:rsidP="00E56EEE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before="20" w:after="240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76257" w:rsidRPr="009B6D1F" w:rsidTr="007D356A">
        <w:trPr>
          <w:trHeight w:hRule="exact" w:val="492"/>
        </w:trPr>
        <w:tc>
          <w:tcPr>
            <w:tcW w:w="3055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383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907" w:type="dxa"/>
          </w:tcPr>
          <w:p w:rsidR="00476257" w:rsidRPr="00A93C70" w:rsidRDefault="00476257" w:rsidP="00B7336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93C70">
              <w:rPr>
                <w:sz w:val="16"/>
                <w:szCs w:val="16"/>
              </w:rPr>
              <w:instrText xml:space="preserve"> FORMTEXT </w:instrText>
            </w:r>
            <w:r w:rsidRPr="00A93C70">
              <w:rPr>
                <w:sz w:val="16"/>
                <w:szCs w:val="16"/>
              </w:rPr>
            </w:r>
            <w:r w:rsidRPr="00A93C70">
              <w:rPr>
                <w:sz w:val="16"/>
                <w:szCs w:val="16"/>
              </w:rPr>
              <w:fldChar w:fldCharType="separate"/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t> </w:t>
            </w:r>
            <w:r w:rsidRPr="00A93C70">
              <w:rPr>
                <w:sz w:val="16"/>
                <w:szCs w:val="16"/>
              </w:rPr>
              <w:fldChar w:fldCharType="end"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  <w:p w:rsidR="00476257" w:rsidRPr="00A93C70" w:rsidRDefault="00476257" w:rsidP="00B73368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476257" w:rsidRPr="009B6D1F" w:rsidTr="007D356A">
        <w:trPr>
          <w:trHeight w:hRule="exact" w:val="237"/>
        </w:trPr>
        <w:tc>
          <w:tcPr>
            <w:tcW w:w="3055" w:type="dxa"/>
            <w:tcMar>
              <w:left w:w="0" w:type="dxa"/>
            </w:tcMar>
          </w:tcPr>
          <w:p w:rsidR="00476257" w:rsidRPr="00A93C70" w:rsidRDefault="00476257" w:rsidP="00E56EEE">
            <w:pPr>
              <w:pStyle w:val="Inhalt-Normal"/>
              <w:spacing w:before="20"/>
              <w:ind w:left="113" w:right="0"/>
              <w:rPr>
                <w:sz w:val="16"/>
                <w:szCs w:val="16"/>
              </w:rPr>
            </w:pPr>
            <w:r w:rsidRPr="00A93C70">
              <w:rPr>
                <w:sz w:val="16"/>
                <w:szCs w:val="16"/>
              </w:rPr>
              <w:t>Fon</w:t>
            </w:r>
            <w:r>
              <w:rPr>
                <w:sz w:val="16"/>
                <w:szCs w:val="16"/>
              </w:rPr>
              <w:t xml:space="preserve"> </w:t>
            </w:r>
            <w:r w:rsidRPr="000318DF">
              <w:rPr>
                <w:sz w:val="16"/>
                <w:szCs w:val="16"/>
              </w:rPr>
              <w:t xml:space="preserve"> </w:t>
            </w:r>
            <w:r w:rsidRPr="00457BEB">
              <w:rPr>
                <w:i/>
                <w:sz w:val="16"/>
                <w:szCs w:val="16"/>
              </w:rPr>
              <w:t>Phone</w:t>
            </w:r>
          </w:p>
        </w:tc>
        <w:tc>
          <w:tcPr>
            <w:tcW w:w="3383" w:type="dxa"/>
            <w:tcMar>
              <w:left w:w="0" w:type="dxa"/>
            </w:tcMar>
          </w:tcPr>
          <w:p w:rsidR="00476257" w:rsidRPr="00A93C70" w:rsidRDefault="00476257" w:rsidP="00E56EEE">
            <w:pPr>
              <w:pStyle w:val="Inhalt-Normal"/>
              <w:spacing w:before="20"/>
              <w:ind w:left="11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93C70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 xml:space="preserve">  </w:t>
            </w:r>
            <w:r w:rsidRPr="00EE4331">
              <w:rPr>
                <w:i/>
                <w:sz w:val="16"/>
                <w:szCs w:val="16"/>
              </w:rPr>
              <w:t>Fax</w:t>
            </w:r>
          </w:p>
        </w:tc>
        <w:tc>
          <w:tcPr>
            <w:tcW w:w="3907" w:type="dxa"/>
            <w:tcMar>
              <w:left w:w="0" w:type="dxa"/>
            </w:tcMar>
          </w:tcPr>
          <w:p w:rsidR="00476257" w:rsidRPr="00A93C70" w:rsidRDefault="00476257" w:rsidP="00E56EEE">
            <w:pPr>
              <w:pStyle w:val="Inhalt-Normal"/>
              <w:spacing w:before="20"/>
              <w:ind w:left="113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A93C70">
              <w:rPr>
                <w:sz w:val="16"/>
                <w:szCs w:val="16"/>
              </w:rPr>
              <w:t>-mail</w:t>
            </w:r>
            <w:r>
              <w:rPr>
                <w:sz w:val="16"/>
                <w:szCs w:val="16"/>
              </w:rPr>
              <w:t xml:space="preserve">  </w:t>
            </w:r>
            <w:r w:rsidRPr="00EE4331">
              <w:rPr>
                <w:i/>
                <w:sz w:val="16"/>
                <w:szCs w:val="16"/>
              </w:rPr>
              <w:t>E-Mail</w:t>
            </w:r>
            <w:r w:rsidRPr="00A93C70">
              <w:rPr>
                <w:sz w:val="16"/>
                <w:szCs w:val="16"/>
              </w:rPr>
              <w:tab/>
            </w:r>
            <w:r w:rsidRPr="00A93C70">
              <w:rPr>
                <w:sz w:val="16"/>
                <w:szCs w:val="16"/>
              </w:rPr>
              <w:tab/>
            </w:r>
          </w:p>
        </w:tc>
      </w:tr>
    </w:tbl>
    <w:p w:rsidR="006B6122" w:rsidRPr="0031254C" w:rsidRDefault="006B6122" w:rsidP="00A2647D">
      <w:pPr>
        <w:pStyle w:val="Vorgabetext"/>
        <w:tabs>
          <w:tab w:val="left" w:pos="142"/>
          <w:tab w:val="left" w:pos="1701"/>
          <w:tab w:val="left" w:pos="3544"/>
          <w:tab w:val="left" w:pos="6804"/>
          <w:tab w:val="right" w:pos="9600"/>
        </w:tabs>
        <w:rPr>
          <w:rFonts w:ascii="CorpoS" w:hAnsi="CorpoS" w:cs="Arial"/>
          <w:sz w:val="2"/>
          <w:szCs w:val="2"/>
          <w:vertAlign w:val="superscript"/>
        </w:rPr>
      </w:pPr>
    </w:p>
    <w:p w:rsidR="00DD0087" w:rsidRPr="00D546A4" w:rsidRDefault="00DD0087" w:rsidP="00DD0087">
      <w:pPr>
        <w:pStyle w:val="formular-box-mittel"/>
        <w:shd w:val="clear" w:color="auto" w:fill="auto"/>
        <w:spacing w:after="80"/>
        <w:rPr>
          <w:sz w:val="2"/>
          <w:szCs w:val="2"/>
        </w:rPr>
      </w:pPr>
    </w:p>
    <w:p w:rsidR="006B6122" w:rsidRPr="000E7709" w:rsidRDefault="006B6122" w:rsidP="00D546A4">
      <w:pPr>
        <w:pStyle w:val="formular-box-mittel"/>
        <w:spacing w:after="40"/>
      </w:pPr>
      <w:r w:rsidRPr="000E7709">
        <w:t>1. KONGRESS</w:t>
      </w:r>
      <w:r w:rsidR="006C7883">
        <w:t>TEILNAHME</w:t>
      </w:r>
      <w:r w:rsidR="00074844">
        <w:t xml:space="preserve">  </w:t>
      </w:r>
      <w:r w:rsidR="00074844" w:rsidRPr="00074844">
        <w:rPr>
          <w:i/>
        </w:rPr>
        <w:t>CONGRESS PARTICIPATION</w:t>
      </w:r>
      <w:r w:rsidRPr="000E7709">
        <w:tab/>
      </w:r>
      <w:r w:rsidRPr="000E7709">
        <w:tab/>
      </w:r>
    </w:p>
    <w:p w:rsidR="001F1374" w:rsidRPr="00D35704" w:rsidRDefault="001F1374" w:rsidP="00D546A4">
      <w:pPr>
        <w:pStyle w:val="Inhalt-Normal"/>
        <w:tabs>
          <w:tab w:val="clear" w:pos="4962"/>
          <w:tab w:val="left" w:pos="3544"/>
          <w:tab w:val="decimal" w:pos="6096"/>
        </w:tabs>
        <w:spacing w:after="0"/>
        <w:ind w:left="113"/>
        <w:rPr>
          <w:b/>
          <w:sz w:val="10"/>
          <w:szCs w:val="10"/>
          <w:lang w:val="de-DE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3685"/>
      </w:tblGrid>
      <w:tr w:rsidR="00EB62C8" w:rsidRPr="00CA079D" w:rsidTr="00D546A4">
        <w:tc>
          <w:tcPr>
            <w:tcW w:w="297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B62C8" w:rsidRPr="00D35704" w:rsidRDefault="00D35704" w:rsidP="00D546A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lang w:val="en-US"/>
              </w:rPr>
            </w:pPr>
            <w:r w:rsidRPr="00D35704">
              <w:rPr>
                <w:b/>
                <w:lang w:val="de-DE"/>
              </w:rPr>
              <w:t>Dauerkarte</w:t>
            </w:r>
            <w:r w:rsidR="008C5210">
              <w:rPr>
                <w:b/>
                <w:lang w:val="de-DE"/>
              </w:rPr>
              <w:t xml:space="preserve">  </w:t>
            </w:r>
            <w:r w:rsidR="008C5210" w:rsidRPr="008C5210">
              <w:rPr>
                <w:b/>
                <w:i/>
                <w:lang w:val="de-DE"/>
              </w:rPr>
              <w:t>Congress ticket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</w:rPr>
              <w:t xml:space="preserve"> </w:t>
            </w:r>
            <w:r w:rsidRPr="00D546A4">
              <w:rPr>
                <w:sz w:val="16"/>
                <w:szCs w:val="16"/>
                <w:lang w:val="de-DE"/>
              </w:rPr>
              <w:t>AGA-Mitglied</w:t>
            </w:r>
          </w:p>
          <w:p w:rsidR="00EB62C8" w:rsidRPr="00D546A4" w:rsidRDefault="00EB62C8" w:rsidP="00D546A4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jc w:val="center"/>
              <w:rPr>
                <w:i/>
                <w:sz w:val="16"/>
                <w:szCs w:val="16"/>
                <w:lang w:val="de-DE"/>
              </w:rPr>
            </w:pPr>
            <w:r w:rsidRPr="00D546A4">
              <w:rPr>
                <w:i/>
                <w:sz w:val="16"/>
                <w:szCs w:val="16"/>
                <w:lang w:val="de-DE"/>
              </w:rPr>
              <w:t>AGA member</w:t>
            </w:r>
          </w:p>
          <w:p w:rsidR="00EB62C8" w:rsidRPr="00D546A4" w:rsidRDefault="00EB62C8" w:rsidP="00D546A4">
            <w:pPr>
              <w:pStyle w:val="Inhalt-Normal"/>
              <w:spacing w:after="0"/>
              <w:ind w:right="0"/>
              <w:jc w:val="center"/>
              <w:rPr>
                <w:sz w:val="8"/>
                <w:szCs w:val="8"/>
                <w:lang w:val="de-DE"/>
              </w:rPr>
            </w:pPr>
          </w:p>
          <w:p w:rsidR="00EB62C8" w:rsidRPr="00D546A4" w:rsidRDefault="00EB62C8" w:rsidP="00D546A4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 xml:space="preserve"> AGA-Instruktor</w:t>
            </w:r>
          </w:p>
          <w:p w:rsidR="00EB62C8" w:rsidRPr="00D546A4" w:rsidRDefault="00EB62C8" w:rsidP="00D546A4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i/>
                <w:sz w:val="16"/>
                <w:szCs w:val="16"/>
                <w:lang w:val="de-DE"/>
              </w:rPr>
              <w:t>AGA instructor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  <w:lang w:val="de-DE"/>
              </w:rPr>
              <w:t>Nichtmitglied</w:t>
            </w:r>
          </w:p>
          <w:p w:rsidR="00EB62C8" w:rsidRPr="00D546A4" w:rsidRDefault="00EB62C8" w:rsidP="00D546A4">
            <w:pPr>
              <w:pStyle w:val="Inhalt-Normal"/>
              <w:spacing w:after="0"/>
              <w:ind w:right="0"/>
              <w:jc w:val="center"/>
              <w:rPr>
                <w:i/>
                <w:sz w:val="16"/>
                <w:szCs w:val="16"/>
                <w:lang w:val="de-DE"/>
              </w:rPr>
            </w:pPr>
            <w:r w:rsidRPr="00D546A4">
              <w:rPr>
                <w:i/>
                <w:sz w:val="16"/>
                <w:szCs w:val="16"/>
                <w:lang w:val="de-DE"/>
              </w:rPr>
              <w:t>Non member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  <w:lang w:val="de-DE"/>
              </w:rPr>
              <w:t xml:space="preserve">AGA-Freimitglied (AGA-Studenten/Seniormit-glieder, Assistenten im Beitrittsjahr) </w:t>
            </w:r>
          </w:p>
          <w:p w:rsidR="00EB62C8" w:rsidRPr="00D546A4" w:rsidRDefault="00EB62C8" w:rsidP="00D546A4">
            <w:pPr>
              <w:pStyle w:val="Inhalt-Normal"/>
              <w:spacing w:after="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i/>
                <w:sz w:val="16"/>
                <w:szCs w:val="16"/>
                <w:lang w:val="en-US"/>
              </w:rPr>
              <w:t>AGA free member</w:t>
            </w:r>
          </w:p>
        </w:tc>
      </w:tr>
      <w:tr w:rsidR="00EB62C8" w:rsidRPr="00074844" w:rsidTr="00D546A4">
        <w:trPr>
          <w:trHeight w:val="311"/>
        </w:trPr>
        <w:tc>
          <w:tcPr>
            <w:tcW w:w="2977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spacing w:after="0"/>
              <w:ind w:left="-108" w:right="0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  <w:lang w:val="de-DE"/>
              </w:rPr>
              <w:t xml:space="preserve">Facharzt/Fachärztin  </w:t>
            </w:r>
            <w:r w:rsidRPr="00D546A4">
              <w:rPr>
                <w:i/>
                <w:sz w:val="16"/>
                <w:szCs w:val="16"/>
                <w:lang w:val="de-DE"/>
              </w:rPr>
              <w:t>Medical specialist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</w:rPr>
              <w:tab/>
              <w:t>350,00 €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</w:rPr>
              <w:tab/>
              <w:t>600,00 €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ab/>
              <w:t>0,00 €</w:t>
            </w:r>
          </w:p>
        </w:tc>
      </w:tr>
      <w:tr w:rsidR="00EB62C8" w:rsidRPr="00074844" w:rsidTr="00D546A4">
        <w:trPr>
          <w:trHeight w:val="281"/>
        </w:trPr>
        <w:tc>
          <w:tcPr>
            <w:tcW w:w="2977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spacing w:after="0"/>
              <w:ind w:left="-108" w:right="0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  <w:lang w:val="de-DE"/>
              </w:rPr>
              <w:t>Weiterbildungsassistent/-in*</w:t>
            </w:r>
            <w:r w:rsidR="00D546A4">
              <w:rPr>
                <w:sz w:val="16"/>
                <w:szCs w:val="16"/>
                <w:lang w:val="de-DE"/>
              </w:rPr>
              <w:t xml:space="preserve">  </w:t>
            </w:r>
            <w:r w:rsidRPr="00D546A4">
              <w:rPr>
                <w:i/>
                <w:sz w:val="16"/>
                <w:szCs w:val="16"/>
                <w:lang w:val="de-DE"/>
              </w:rPr>
              <w:t>Resident</w:t>
            </w:r>
            <w:r w:rsidRPr="00D546A4">
              <w:rPr>
                <w:sz w:val="16"/>
                <w:szCs w:val="16"/>
                <w:lang w:val="de-DE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</w:rPr>
              <w:tab/>
              <w:t>200,00 €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</w:rPr>
              <w:tab/>
              <w:t>400,00 €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ab/>
              <w:t>0,00 €</w:t>
            </w:r>
          </w:p>
        </w:tc>
      </w:tr>
      <w:tr w:rsidR="00EB62C8" w:rsidRPr="00074844" w:rsidTr="00D546A4">
        <w:trPr>
          <w:trHeight w:val="272"/>
        </w:trPr>
        <w:tc>
          <w:tcPr>
            <w:tcW w:w="2977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spacing w:after="0"/>
              <w:ind w:left="-108" w:right="0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  <w:lang w:val="de-DE"/>
              </w:rPr>
              <w:t xml:space="preserve">Industrievertreter/-in  </w:t>
            </w:r>
            <w:r w:rsidRPr="00D546A4">
              <w:rPr>
                <w:i/>
                <w:sz w:val="16"/>
                <w:szCs w:val="16"/>
                <w:lang w:val="de-DE"/>
              </w:rPr>
              <w:t>Industry representative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ab/>
              <w:t>1000,00 €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ab/>
              <w:t>1000,00 €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ab/>
              <w:t>0,00 €</w:t>
            </w:r>
          </w:p>
        </w:tc>
      </w:tr>
      <w:tr w:rsidR="00EB62C8" w:rsidRPr="00074844" w:rsidTr="00D546A4">
        <w:trPr>
          <w:trHeight w:val="272"/>
        </w:trPr>
        <w:tc>
          <w:tcPr>
            <w:tcW w:w="2977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spacing w:after="0"/>
              <w:ind w:left="-108" w:right="0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  <w:lang w:val="de-DE"/>
              </w:rPr>
              <w:t xml:space="preserve">Physiotherapeut/-in*  </w:t>
            </w:r>
            <w:r w:rsidRPr="00D546A4">
              <w:rPr>
                <w:i/>
                <w:sz w:val="16"/>
                <w:szCs w:val="16"/>
                <w:lang w:val="de-DE"/>
              </w:rPr>
              <w:t>Physiotherapist*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ab/>
              <w:t>110,00 €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ab/>
              <w:t>145,00 €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ab/>
              <w:t>0,00 €</w:t>
            </w:r>
          </w:p>
        </w:tc>
      </w:tr>
      <w:tr w:rsidR="00EB62C8" w:rsidRPr="00074844" w:rsidTr="00D546A4">
        <w:trPr>
          <w:trHeight w:val="275"/>
        </w:trPr>
        <w:tc>
          <w:tcPr>
            <w:tcW w:w="2977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spacing w:after="0"/>
              <w:ind w:left="-108" w:right="0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  <w:lang w:val="de-DE"/>
              </w:rPr>
              <w:t xml:space="preserve">OP-Pflegefachpersonal*  </w:t>
            </w:r>
            <w:r w:rsidRPr="00D546A4">
              <w:rPr>
                <w:i/>
                <w:sz w:val="16"/>
                <w:szCs w:val="16"/>
                <w:lang w:val="de-DE"/>
              </w:rPr>
              <w:t>OR staff*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ab/>
              <w:t>110,00 €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ab/>
              <w:t>145,00 €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ab/>
              <w:t>0,00 €</w:t>
            </w:r>
          </w:p>
        </w:tc>
      </w:tr>
      <w:tr w:rsidR="00EB62C8" w:rsidRPr="006627BE" w:rsidTr="00D546A4">
        <w:trPr>
          <w:trHeight w:val="266"/>
        </w:trPr>
        <w:tc>
          <w:tcPr>
            <w:tcW w:w="2977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spacing w:after="0"/>
              <w:ind w:left="-108" w:right="0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  <w:lang w:val="de-DE"/>
              </w:rPr>
              <w:t xml:space="preserve">Studierende*  </w:t>
            </w:r>
            <w:r w:rsidRPr="00D546A4">
              <w:rPr>
                <w:i/>
                <w:sz w:val="16"/>
                <w:szCs w:val="16"/>
                <w:lang w:val="de-DE"/>
              </w:rPr>
              <w:t>Student</w:t>
            </w:r>
            <w:r w:rsidRPr="00D546A4">
              <w:rPr>
                <w:sz w:val="16"/>
                <w:szCs w:val="16"/>
                <w:lang w:val="de-DE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ab/>
              <w:t>0,00 €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ab/>
              <w:t>60,00 €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B62C8" w:rsidRPr="00D546A4" w:rsidRDefault="00EB62C8" w:rsidP="00D546A4">
            <w:pPr>
              <w:pStyle w:val="Inhalt-Normal"/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ab/>
              <w:t>0,00 €</w:t>
            </w:r>
          </w:p>
        </w:tc>
      </w:tr>
    </w:tbl>
    <w:p w:rsidR="00E97780" w:rsidRPr="00E56EEE" w:rsidRDefault="00E97780" w:rsidP="00D546A4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ind w:right="-238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3685"/>
      </w:tblGrid>
      <w:tr w:rsidR="00EB62C8" w:rsidRPr="00EC1036" w:rsidTr="00EC103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2C8" w:rsidRPr="00D546A4" w:rsidRDefault="00EC1036" w:rsidP="00D11704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426"/>
                <w:tab w:val="left" w:pos="2694"/>
                <w:tab w:val="left" w:pos="2977"/>
                <w:tab w:val="left" w:pos="5245"/>
                <w:tab w:val="left" w:pos="5529"/>
                <w:tab w:val="left" w:pos="8222"/>
              </w:tabs>
              <w:spacing w:before="120" w:after="120"/>
              <w:ind w:right="0"/>
              <w:jc w:val="center"/>
              <w:rPr>
                <w:i/>
                <w:sz w:val="16"/>
                <w:szCs w:val="16"/>
                <w:lang w:val="en-US"/>
              </w:rPr>
            </w:pPr>
            <w:r w:rsidRPr="00D35704">
              <w:rPr>
                <w:rFonts w:cs="Arial"/>
                <w:b/>
                <w:lang w:val="en-US"/>
              </w:rPr>
              <w:t>Tageskarten</w:t>
            </w:r>
            <w:r>
              <w:rPr>
                <w:rFonts w:cs="Arial"/>
                <w:b/>
                <w:lang w:val="en-US"/>
              </w:rPr>
              <w:t xml:space="preserve">  </w:t>
            </w:r>
            <w:r w:rsidRPr="008C5210">
              <w:rPr>
                <w:rFonts w:cs="Arial"/>
                <w:b/>
                <w:i/>
                <w:lang w:val="en-US"/>
              </w:rPr>
              <w:t>Day tickets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62C8" w:rsidRPr="00D546A4" w:rsidRDefault="00EB62C8" w:rsidP="00EB62C8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359"/>
                <w:tab w:val="left" w:pos="3620"/>
                <w:tab w:val="left" w:pos="8222"/>
              </w:tabs>
              <w:spacing w:before="30" w:after="30"/>
              <w:ind w:right="0"/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EB62C8" w:rsidTr="009057E5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7E5" w:rsidRDefault="00EC1036" w:rsidP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359"/>
                <w:tab w:val="left" w:pos="3336"/>
                <w:tab w:val="left" w:pos="3620"/>
                <w:tab w:val="left" w:pos="8222"/>
              </w:tabs>
              <w:spacing w:before="30" w:after="30"/>
              <w:ind w:right="0"/>
              <w:rPr>
                <w:b/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en-US"/>
              </w:rPr>
              <w:tab/>
            </w:r>
            <w:r w:rsidRPr="00D546A4">
              <w:rPr>
                <w:b/>
                <w:sz w:val="16"/>
                <w:szCs w:val="16"/>
                <w:lang w:val="en-US"/>
              </w:rPr>
              <w:t>Donnerstag, 13.09.2018</w:t>
            </w:r>
          </w:p>
          <w:p w:rsidR="00EC1036" w:rsidRDefault="00EC1036" w:rsidP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359"/>
                <w:tab w:val="left" w:pos="3336"/>
                <w:tab w:val="left" w:pos="3620"/>
                <w:tab w:val="left" w:pos="8222"/>
              </w:tabs>
              <w:spacing w:before="30" w:after="30"/>
              <w:ind w:right="0"/>
              <w:rPr>
                <w:b/>
                <w:i/>
                <w:sz w:val="16"/>
                <w:szCs w:val="16"/>
                <w:lang w:val="en-US"/>
              </w:rPr>
            </w:pPr>
            <w:r w:rsidRPr="00D546A4">
              <w:rPr>
                <w:b/>
                <w:i/>
                <w:sz w:val="16"/>
                <w:szCs w:val="16"/>
                <w:lang w:val="en-US"/>
              </w:rPr>
              <w:t>Thursday, 13 September 2018</w:t>
            </w:r>
          </w:p>
          <w:p w:rsidR="00EC1036" w:rsidRPr="00EC1036" w:rsidRDefault="00EC1036" w:rsidP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359"/>
                <w:tab w:val="left" w:pos="3336"/>
                <w:tab w:val="left" w:pos="3620"/>
                <w:tab w:val="left" w:pos="8222"/>
              </w:tabs>
              <w:spacing w:before="30" w:after="30"/>
              <w:ind w:right="0"/>
              <w:rPr>
                <w:b/>
                <w:sz w:val="10"/>
                <w:szCs w:val="10"/>
                <w:lang w:val="en-US"/>
              </w:rPr>
            </w:pPr>
          </w:p>
          <w:p w:rsidR="00EC1036" w:rsidRPr="00D546A4" w:rsidRDefault="00EC1036" w:rsidP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359"/>
                <w:tab w:val="left" w:pos="3336"/>
                <w:tab w:val="left" w:pos="3620"/>
                <w:tab w:val="left" w:pos="8222"/>
              </w:tabs>
              <w:spacing w:before="30" w:after="30"/>
              <w:ind w:right="0"/>
              <w:rPr>
                <w:b/>
                <w:sz w:val="16"/>
                <w:szCs w:val="16"/>
                <w:lang w:val="en-US"/>
              </w:rPr>
            </w:pPr>
            <w:r w:rsidRPr="00D546A4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b/>
                <w:sz w:val="16"/>
                <w:szCs w:val="16"/>
              </w:rPr>
            </w:r>
            <w:r w:rsidR="006E607D">
              <w:rPr>
                <w:b/>
                <w:sz w:val="16"/>
                <w:szCs w:val="16"/>
              </w:rPr>
              <w:fldChar w:fldCharType="separate"/>
            </w:r>
            <w:r w:rsidRPr="00D546A4">
              <w:rPr>
                <w:b/>
                <w:sz w:val="16"/>
                <w:szCs w:val="16"/>
              </w:rPr>
              <w:fldChar w:fldCharType="end"/>
            </w:r>
            <w:r w:rsidRPr="00D546A4">
              <w:rPr>
                <w:b/>
                <w:sz w:val="16"/>
                <w:szCs w:val="16"/>
                <w:lang w:val="en-US"/>
              </w:rPr>
              <w:t>Freitag, 14.09.2018</w:t>
            </w:r>
          </w:p>
          <w:p w:rsidR="00EB62C8" w:rsidRPr="00D35704" w:rsidRDefault="00EC1036" w:rsidP="001F4FDB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426"/>
                <w:tab w:val="left" w:pos="2694"/>
                <w:tab w:val="left" w:pos="2977"/>
                <w:tab w:val="left" w:pos="5245"/>
                <w:tab w:val="left" w:pos="5529"/>
                <w:tab w:val="left" w:pos="8222"/>
              </w:tabs>
              <w:spacing w:before="40" w:after="120"/>
              <w:ind w:right="0"/>
              <w:rPr>
                <w:i/>
                <w:lang w:val="en-US"/>
              </w:rPr>
            </w:pPr>
            <w:r w:rsidRPr="00D546A4">
              <w:rPr>
                <w:b/>
                <w:i/>
                <w:sz w:val="16"/>
                <w:szCs w:val="16"/>
                <w:lang w:val="en-US"/>
              </w:rPr>
              <w:t>Friday, 14 September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C8" w:rsidRPr="00D546A4" w:rsidRDefault="00EB62C8" w:rsidP="00EB62C8">
            <w:pPr>
              <w:pStyle w:val="Inhalt-Normal"/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</w:rPr>
              <w:t xml:space="preserve"> </w:t>
            </w:r>
            <w:r w:rsidRPr="00D546A4">
              <w:rPr>
                <w:sz w:val="16"/>
                <w:szCs w:val="16"/>
                <w:lang w:val="de-DE"/>
              </w:rPr>
              <w:t>AGA-Mitglied</w:t>
            </w:r>
          </w:p>
          <w:p w:rsidR="00EB62C8" w:rsidRPr="00D546A4" w:rsidRDefault="00EB62C8" w:rsidP="00EB62C8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jc w:val="center"/>
              <w:rPr>
                <w:i/>
                <w:sz w:val="16"/>
                <w:szCs w:val="16"/>
                <w:lang w:val="de-DE"/>
              </w:rPr>
            </w:pPr>
            <w:r w:rsidRPr="00D546A4">
              <w:rPr>
                <w:i/>
                <w:sz w:val="16"/>
                <w:szCs w:val="16"/>
                <w:lang w:val="de-DE"/>
              </w:rPr>
              <w:t>AGA member</w:t>
            </w:r>
          </w:p>
          <w:p w:rsidR="00D546A4" w:rsidRPr="00D546A4" w:rsidRDefault="00D546A4" w:rsidP="00EB62C8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jc w:val="center"/>
              <w:rPr>
                <w:i/>
                <w:sz w:val="8"/>
                <w:szCs w:val="8"/>
                <w:lang w:val="de-DE"/>
              </w:rPr>
            </w:pPr>
          </w:p>
          <w:p w:rsidR="00EB62C8" w:rsidRPr="00D546A4" w:rsidRDefault="00EB62C8" w:rsidP="00EB62C8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 xml:space="preserve"> AGA-Instruktor</w:t>
            </w:r>
          </w:p>
          <w:p w:rsidR="00EB62C8" w:rsidRPr="00D546A4" w:rsidRDefault="00EB62C8" w:rsidP="00EB62C8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426"/>
                <w:tab w:val="left" w:pos="2694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b/>
                <w:sz w:val="16"/>
                <w:szCs w:val="16"/>
                <w:lang w:val="de-DE"/>
              </w:rPr>
            </w:pPr>
            <w:r w:rsidRPr="00D546A4">
              <w:rPr>
                <w:i/>
                <w:sz w:val="16"/>
                <w:szCs w:val="16"/>
                <w:lang w:val="de-DE"/>
              </w:rPr>
              <w:t>AGA instructor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8" w:rsidRPr="00D546A4" w:rsidRDefault="00EB62C8" w:rsidP="009057E5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426"/>
                <w:tab w:val="left" w:pos="2694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i/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  <w:lang w:val="de-DE"/>
              </w:rPr>
              <w:t>Nichtmitglied</w:t>
            </w:r>
          </w:p>
          <w:p w:rsidR="00EB62C8" w:rsidRPr="00D546A4" w:rsidRDefault="00EB62C8" w:rsidP="009057E5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426"/>
                <w:tab w:val="left" w:pos="2694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i/>
                <w:sz w:val="16"/>
                <w:szCs w:val="16"/>
                <w:lang w:val="de-DE"/>
              </w:rPr>
            </w:pPr>
            <w:r w:rsidRPr="00D546A4">
              <w:rPr>
                <w:i/>
                <w:sz w:val="16"/>
                <w:szCs w:val="16"/>
                <w:lang w:val="de-DE"/>
              </w:rPr>
              <w:t>Non membe</w:t>
            </w:r>
            <w:r w:rsidRPr="00D546A4">
              <w:rPr>
                <w:i/>
                <w:sz w:val="16"/>
                <w:szCs w:val="16"/>
                <w:lang w:val="en-US"/>
              </w:rPr>
              <w:t>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8" w:rsidRPr="00D546A4" w:rsidRDefault="00EB62C8" w:rsidP="009057E5">
            <w:pPr>
              <w:pStyle w:val="Inhalt-Normal"/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  <w:lang w:val="de-DE"/>
              </w:rPr>
              <w:t>AGA-Freimitglied (AGA-Studenten/Seniormit-glieder, Assistenten im Beitrittsjahr)</w:t>
            </w:r>
          </w:p>
          <w:p w:rsidR="00EB62C8" w:rsidRPr="00D546A4" w:rsidRDefault="00EB62C8" w:rsidP="009057E5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426"/>
                <w:tab w:val="left" w:pos="2694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i/>
                <w:sz w:val="16"/>
                <w:szCs w:val="16"/>
                <w:lang w:val="en-US"/>
              </w:rPr>
            </w:pPr>
            <w:r w:rsidRPr="00D546A4">
              <w:rPr>
                <w:i/>
                <w:sz w:val="16"/>
                <w:szCs w:val="16"/>
                <w:lang w:val="en-US"/>
              </w:rPr>
              <w:t>AGA free member</w:t>
            </w:r>
          </w:p>
        </w:tc>
      </w:tr>
      <w:tr w:rsidR="00EB62C8" w:rsidTr="00D546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8" w:rsidRPr="00D546A4" w:rsidRDefault="00EB62C8" w:rsidP="00D546A4">
            <w:pPr>
              <w:pStyle w:val="Inhalt-Normal"/>
              <w:spacing w:after="0"/>
              <w:ind w:left="-108" w:right="0"/>
              <w:rPr>
                <w:i/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  <w:lang w:val="de-DE"/>
              </w:rPr>
              <w:t xml:space="preserve">Facharzt/Fachärztin  </w:t>
            </w:r>
            <w:r w:rsidRPr="00D546A4">
              <w:rPr>
                <w:i/>
                <w:sz w:val="16"/>
                <w:szCs w:val="16"/>
                <w:lang w:val="de-DE"/>
              </w:rPr>
              <w:t>Medical specialist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8" w:rsidRPr="00D546A4" w:rsidRDefault="00EB62C8" w:rsidP="00FC2ABD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="00FC2ABD">
              <w:rPr>
                <w:sz w:val="16"/>
                <w:szCs w:val="16"/>
                <w:lang w:val="en-US"/>
              </w:rPr>
              <w:tab/>
              <w:t>200</w:t>
            </w:r>
            <w:r w:rsidRPr="00D546A4">
              <w:rPr>
                <w:sz w:val="16"/>
                <w:szCs w:val="16"/>
                <w:lang w:val="en-US"/>
              </w:rPr>
              <w:t>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8" w:rsidRPr="00D546A4" w:rsidRDefault="00EB62C8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="00FC2ABD">
              <w:rPr>
                <w:sz w:val="16"/>
                <w:szCs w:val="16"/>
                <w:lang w:val="en-US"/>
              </w:rPr>
              <w:tab/>
              <w:t>315</w:t>
            </w:r>
            <w:r w:rsidRPr="00D546A4">
              <w:rPr>
                <w:sz w:val="16"/>
                <w:szCs w:val="16"/>
                <w:lang w:val="en-US"/>
              </w:rPr>
              <w:t>,00 €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8" w:rsidRPr="00D546A4" w:rsidRDefault="00EB62C8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="00FC2ABD">
              <w:rPr>
                <w:sz w:val="16"/>
                <w:szCs w:val="16"/>
                <w:lang w:val="en-US"/>
              </w:rPr>
              <w:tab/>
            </w:r>
            <w:r w:rsidRPr="00D546A4">
              <w:rPr>
                <w:sz w:val="16"/>
                <w:szCs w:val="16"/>
                <w:lang w:val="en-US"/>
              </w:rPr>
              <w:t>0,00 €</w:t>
            </w:r>
          </w:p>
        </w:tc>
      </w:tr>
      <w:tr w:rsidR="00EB62C8" w:rsidTr="00D546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8" w:rsidRPr="00D546A4" w:rsidRDefault="00EB62C8" w:rsidP="00D546A4">
            <w:pPr>
              <w:pStyle w:val="Inhalt-Normal"/>
              <w:spacing w:after="0"/>
              <w:ind w:left="-108" w:right="0"/>
              <w:rPr>
                <w:i/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  <w:lang w:val="de-DE"/>
              </w:rPr>
              <w:t>Weiterbildungsassistent/-in*</w:t>
            </w:r>
            <w:r w:rsidR="00D546A4">
              <w:rPr>
                <w:sz w:val="16"/>
                <w:szCs w:val="16"/>
                <w:lang w:val="de-DE"/>
              </w:rPr>
              <w:t xml:space="preserve">  </w:t>
            </w:r>
            <w:r w:rsidRPr="00D546A4">
              <w:rPr>
                <w:i/>
                <w:sz w:val="16"/>
                <w:szCs w:val="16"/>
                <w:lang w:val="de-DE"/>
              </w:rPr>
              <w:t>Resident</w:t>
            </w:r>
            <w:r w:rsidRPr="00D546A4">
              <w:rPr>
                <w:sz w:val="16"/>
                <w:szCs w:val="16"/>
                <w:lang w:val="de-DE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8" w:rsidRPr="00D546A4" w:rsidRDefault="00EB62C8" w:rsidP="00FC2ABD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="00FC2ABD">
              <w:rPr>
                <w:sz w:val="16"/>
                <w:szCs w:val="16"/>
                <w:lang w:val="en-US"/>
              </w:rPr>
              <w:tab/>
              <w:t>125</w:t>
            </w:r>
            <w:r w:rsidRPr="00D546A4">
              <w:rPr>
                <w:sz w:val="16"/>
                <w:szCs w:val="16"/>
                <w:lang w:val="en-US"/>
              </w:rPr>
              <w:t>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8" w:rsidRPr="00D546A4" w:rsidRDefault="00EB62C8" w:rsidP="00FC2ABD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="00FC2ABD">
              <w:rPr>
                <w:sz w:val="16"/>
                <w:szCs w:val="16"/>
                <w:lang w:val="en-US"/>
              </w:rPr>
              <w:tab/>
              <w:t>230</w:t>
            </w:r>
            <w:r w:rsidRPr="00D546A4">
              <w:rPr>
                <w:sz w:val="16"/>
                <w:szCs w:val="16"/>
                <w:lang w:val="en-US"/>
              </w:rPr>
              <w:t>,00 €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8" w:rsidRPr="00D546A4" w:rsidRDefault="00EB62C8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="00FC2ABD">
              <w:rPr>
                <w:sz w:val="16"/>
                <w:szCs w:val="16"/>
                <w:lang w:val="en-US"/>
              </w:rPr>
              <w:tab/>
            </w:r>
            <w:r w:rsidRPr="00D546A4">
              <w:rPr>
                <w:sz w:val="16"/>
                <w:szCs w:val="16"/>
                <w:lang w:val="en-US"/>
              </w:rPr>
              <w:t>0,00 €</w:t>
            </w:r>
          </w:p>
        </w:tc>
      </w:tr>
      <w:tr w:rsidR="00EB62C8" w:rsidTr="00D546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8" w:rsidRPr="00D546A4" w:rsidRDefault="00EB62C8" w:rsidP="00D546A4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2694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left="-108" w:right="0"/>
              <w:rPr>
                <w:i/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  <w:lang w:val="de-DE"/>
              </w:rPr>
              <w:t xml:space="preserve">Physiotherapeut/-in*  </w:t>
            </w:r>
            <w:r w:rsidRPr="00D546A4">
              <w:rPr>
                <w:i/>
                <w:sz w:val="16"/>
                <w:szCs w:val="16"/>
                <w:lang w:val="de-DE"/>
              </w:rPr>
              <w:t>Physiotherapist*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8" w:rsidRPr="00D546A4" w:rsidRDefault="00EB62C8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="00FC2ABD">
              <w:rPr>
                <w:sz w:val="16"/>
                <w:szCs w:val="16"/>
                <w:lang w:val="en-US"/>
              </w:rPr>
              <w:tab/>
              <w:t>65</w:t>
            </w:r>
            <w:r w:rsidRPr="00D546A4">
              <w:rPr>
                <w:sz w:val="16"/>
                <w:szCs w:val="16"/>
                <w:lang w:val="en-US"/>
              </w:rPr>
              <w:t>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8" w:rsidRPr="00D546A4" w:rsidRDefault="00FC2ABD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en-US"/>
              </w:rPr>
              <w:tab/>
              <w:t>85</w:t>
            </w:r>
            <w:r w:rsidRPr="00D546A4">
              <w:rPr>
                <w:sz w:val="16"/>
                <w:szCs w:val="16"/>
                <w:lang w:val="en-US"/>
              </w:rPr>
              <w:t>,00 €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C8" w:rsidRPr="00D546A4" w:rsidRDefault="00EB62C8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="00FC2ABD">
              <w:rPr>
                <w:sz w:val="16"/>
                <w:szCs w:val="16"/>
                <w:lang w:val="en-US"/>
              </w:rPr>
              <w:tab/>
            </w:r>
            <w:r w:rsidRPr="00D546A4">
              <w:rPr>
                <w:sz w:val="16"/>
                <w:szCs w:val="16"/>
                <w:lang w:val="en-US"/>
              </w:rPr>
              <w:t>0,00 €</w:t>
            </w:r>
          </w:p>
        </w:tc>
      </w:tr>
      <w:tr w:rsidR="00FC2ABD" w:rsidRPr="00FC2ABD" w:rsidTr="00D546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D" w:rsidRPr="00D546A4" w:rsidRDefault="00FC2ABD" w:rsidP="00D546A4">
            <w:pPr>
              <w:pStyle w:val="Inhalt-Normal"/>
              <w:spacing w:after="0"/>
              <w:ind w:left="-108" w:right="0"/>
              <w:rPr>
                <w:i/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  <w:lang w:val="de-DE"/>
              </w:rPr>
              <w:t xml:space="preserve">OP-Pflegefachpersonal*  </w:t>
            </w:r>
            <w:r w:rsidRPr="00D546A4">
              <w:rPr>
                <w:i/>
                <w:sz w:val="16"/>
                <w:szCs w:val="16"/>
                <w:lang w:val="de-DE"/>
              </w:rPr>
              <w:t>OR staff*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D" w:rsidRPr="00D546A4" w:rsidRDefault="00FC2ABD" w:rsidP="00CB0834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en-US"/>
              </w:rPr>
              <w:tab/>
              <w:t>65</w:t>
            </w:r>
            <w:r w:rsidRPr="00D546A4">
              <w:rPr>
                <w:sz w:val="16"/>
                <w:szCs w:val="16"/>
                <w:lang w:val="en-US"/>
              </w:rPr>
              <w:t>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D" w:rsidRPr="00D546A4" w:rsidRDefault="00FC2ABD" w:rsidP="00CB0834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en-US"/>
              </w:rPr>
              <w:tab/>
              <w:t>85</w:t>
            </w:r>
            <w:r w:rsidRPr="00D546A4">
              <w:rPr>
                <w:sz w:val="16"/>
                <w:szCs w:val="16"/>
                <w:lang w:val="en-US"/>
              </w:rPr>
              <w:t>,00 €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BD" w:rsidRPr="00FC2ABD" w:rsidRDefault="00FC2ABD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FC2ABD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FC2ABD">
              <w:rPr>
                <w:sz w:val="16"/>
                <w:szCs w:val="16"/>
                <w:lang w:val="en-US"/>
              </w:rPr>
              <w:tab/>
              <w:t>0,00 €</w:t>
            </w:r>
          </w:p>
        </w:tc>
      </w:tr>
    </w:tbl>
    <w:p w:rsidR="00EB62C8" w:rsidRPr="00EC1036" w:rsidRDefault="00EB62C8" w:rsidP="00D546A4">
      <w:pPr>
        <w:pStyle w:val="formular-box-mittel"/>
        <w:shd w:val="clear" w:color="auto" w:fill="auto"/>
        <w:spacing w:after="0"/>
        <w:ind w:firstLine="0"/>
        <w:rPr>
          <w:color w:val="auto"/>
          <w:sz w:val="12"/>
          <w:szCs w:val="12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3685"/>
      </w:tblGrid>
      <w:tr w:rsidR="00EB62C8" w:rsidRPr="00FC2ABD" w:rsidTr="00EC103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B62C8" w:rsidRPr="00D546A4" w:rsidRDefault="00EB62C8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426"/>
                <w:tab w:val="left" w:pos="2694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62C8" w:rsidRPr="00D546A4" w:rsidRDefault="00EB62C8" w:rsidP="00EB62C8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359"/>
                <w:tab w:val="left" w:pos="3336"/>
                <w:tab w:val="left" w:pos="3620"/>
                <w:tab w:val="left" w:pos="8222"/>
              </w:tabs>
              <w:spacing w:before="30" w:after="30"/>
              <w:ind w:right="0"/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EC1036" w:rsidTr="009057E5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036" w:rsidRDefault="00EC1036" w:rsidP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359"/>
                <w:tab w:val="left" w:pos="3336"/>
                <w:tab w:val="left" w:pos="3620"/>
                <w:tab w:val="left" w:pos="8222"/>
              </w:tabs>
              <w:spacing w:before="30" w:after="30"/>
              <w:ind w:right="0"/>
              <w:rPr>
                <w:b/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en-US"/>
              </w:rPr>
              <w:tab/>
            </w:r>
            <w:r w:rsidR="009057E5">
              <w:rPr>
                <w:b/>
                <w:sz w:val="16"/>
                <w:szCs w:val="16"/>
                <w:lang w:val="en-US"/>
              </w:rPr>
              <w:t>Samstag, 15.09.2018</w:t>
            </w:r>
          </w:p>
          <w:p w:rsidR="00EC1036" w:rsidRPr="00D546A4" w:rsidRDefault="00EC1036" w:rsidP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359"/>
                <w:tab w:val="left" w:pos="3336"/>
                <w:tab w:val="left" w:pos="3620"/>
                <w:tab w:val="left" w:pos="8222"/>
              </w:tabs>
              <w:spacing w:before="30" w:after="30"/>
              <w:ind w:right="0"/>
              <w:rPr>
                <w:b/>
                <w:i/>
                <w:sz w:val="16"/>
                <w:szCs w:val="16"/>
                <w:lang w:val="en-US"/>
              </w:rPr>
            </w:pPr>
            <w:r w:rsidRPr="00D546A4">
              <w:rPr>
                <w:b/>
                <w:i/>
                <w:sz w:val="16"/>
                <w:szCs w:val="16"/>
                <w:lang w:val="en-US"/>
              </w:rPr>
              <w:t>Saturday, 15 September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36" w:rsidRPr="00FC2ABD" w:rsidRDefault="00EC1036" w:rsidP="009057E5">
            <w:pPr>
              <w:pStyle w:val="Inhalt-Normal"/>
              <w:spacing w:after="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</w:rPr>
              <w:t xml:space="preserve"> </w:t>
            </w:r>
            <w:r w:rsidRPr="00FC2ABD">
              <w:rPr>
                <w:sz w:val="16"/>
                <w:szCs w:val="16"/>
                <w:lang w:val="en-US"/>
              </w:rPr>
              <w:t>AGA-Mitglied</w:t>
            </w:r>
          </w:p>
          <w:p w:rsidR="00EC1036" w:rsidRPr="00FC2ABD" w:rsidRDefault="00EC1036" w:rsidP="009057E5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jc w:val="center"/>
              <w:rPr>
                <w:i/>
                <w:sz w:val="16"/>
                <w:szCs w:val="16"/>
                <w:lang w:val="en-US"/>
              </w:rPr>
            </w:pPr>
            <w:r w:rsidRPr="00FC2ABD">
              <w:rPr>
                <w:i/>
                <w:sz w:val="16"/>
                <w:szCs w:val="16"/>
                <w:lang w:val="en-US"/>
              </w:rPr>
              <w:t>AGA member</w:t>
            </w:r>
          </w:p>
          <w:p w:rsidR="00EC1036" w:rsidRPr="00FC2ABD" w:rsidRDefault="00EC1036" w:rsidP="009057E5">
            <w:pPr>
              <w:pStyle w:val="Inhalt-Normal"/>
              <w:spacing w:after="0"/>
              <w:ind w:right="0"/>
              <w:jc w:val="center"/>
              <w:rPr>
                <w:sz w:val="8"/>
                <w:szCs w:val="8"/>
                <w:lang w:val="en-US"/>
              </w:rPr>
            </w:pPr>
          </w:p>
          <w:p w:rsidR="00EC1036" w:rsidRPr="00D546A4" w:rsidRDefault="00EC1036" w:rsidP="009057E5">
            <w:pPr>
              <w:pStyle w:val="Inhalt-Normal"/>
              <w:tabs>
                <w:tab w:val="clear" w:pos="399"/>
                <w:tab w:val="left" w:pos="330"/>
              </w:tabs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2ABD">
              <w:rPr>
                <w:sz w:val="16"/>
                <w:szCs w:val="16"/>
                <w:lang w:val="en-US"/>
              </w:rPr>
              <w:instrText xml:space="preserve"> FORMCHEC</w:instrText>
            </w:r>
            <w:r w:rsidRPr="00D546A4">
              <w:rPr>
                <w:sz w:val="16"/>
                <w:szCs w:val="16"/>
                <w:lang w:val="de-DE"/>
              </w:rPr>
              <w:instrText xml:space="preserve">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de-DE"/>
              </w:rPr>
              <w:t xml:space="preserve"> AGA-Instruktor</w:t>
            </w:r>
          </w:p>
          <w:p w:rsidR="00EC1036" w:rsidRPr="00D546A4" w:rsidRDefault="00EC1036" w:rsidP="009057E5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426"/>
                <w:tab w:val="left" w:pos="2694"/>
                <w:tab w:val="left" w:pos="2977"/>
                <w:tab w:val="left" w:pos="5245"/>
                <w:tab w:val="left" w:pos="5529"/>
                <w:tab w:val="left" w:pos="8222"/>
              </w:tabs>
              <w:spacing w:after="0"/>
              <w:ind w:right="0"/>
              <w:jc w:val="center"/>
              <w:rPr>
                <w:b/>
                <w:i/>
                <w:sz w:val="16"/>
                <w:szCs w:val="16"/>
                <w:lang w:val="de-DE"/>
              </w:rPr>
            </w:pPr>
            <w:r w:rsidRPr="00D546A4">
              <w:rPr>
                <w:i/>
                <w:sz w:val="16"/>
                <w:szCs w:val="16"/>
                <w:lang w:val="de-DE"/>
              </w:rPr>
              <w:t>AGA instructor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 w:rsidP="00EB62C8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426"/>
                <w:tab w:val="left" w:pos="2694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i/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  <w:lang w:val="de-DE"/>
              </w:rPr>
              <w:t>Nichtmitglied</w:t>
            </w:r>
          </w:p>
          <w:p w:rsidR="00EC1036" w:rsidRPr="00D546A4" w:rsidRDefault="00EC1036" w:rsidP="00EB62C8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426"/>
                <w:tab w:val="left" w:pos="2694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i/>
                <w:sz w:val="16"/>
                <w:szCs w:val="16"/>
                <w:lang w:val="de-DE"/>
              </w:rPr>
            </w:pPr>
            <w:r w:rsidRPr="00D546A4">
              <w:rPr>
                <w:i/>
                <w:sz w:val="16"/>
                <w:szCs w:val="16"/>
                <w:lang w:val="de-DE"/>
              </w:rPr>
              <w:t>Non membe</w:t>
            </w:r>
            <w:r w:rsidRPr="00D546A4">
              <w:rPr>
                <w:i/>
                <w:sz w:val="16"/>
                <w:szCs w:val="16"/>
                <w:lang w:val="en-US"/>
              </w:rPr>
              <w:t>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 w:rsidP="009057E5">
            <w:pPr>
              <w:pStyle w:val="Inhalt-Normal"/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  <w:lang w:val="de-DE"/>
              </w:rPr>
              <w:t>AGA-Freimitglied (AGA-Studenten/Seniormit-glieder, Assistenten im Beitrittsjahr)</w:t>
            </w:r>
          </w:p>
          <w:p w:rsidR="00EC1036" w:rsidRPr="00D546A4" w:rsidRDefault="00EC1036" w:rsidP="009057E5">
            <w:pPr>
              <w:pStyle w:val="Inhalt-Normal"/>
              <w:spacing w:after="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i/>
                <w:sz w:val="16"/>
                <w:szCs w:val="16"/>
                <w:lang w:val="en-US"/>
              </w:rPr>
              <w:t>AGA free member</w:t>
            </w:r>
          </w:p>
        </w:tc>
      </w:tr>
      <w:tr w:rsidR="00EC1036" w:rsidTr="00D546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426"/>
                <w:tab w:val="left" w:pos="2694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rPr>
                <w:i/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  <w:lang w:val="de-DE"/>
              </w:rPr>
              <w:t xml:space="preserve">Facharzt/Fachärztin  </w:t>
            </w:r>
            <w:r w:rsidRPr="00D546A4">
              <w:rPr>
                <w:i/>
                <w:sz w:val="16"/>
                <w:szCs w:val="16"/>
                <w:lang w:val="de-DE"/>
              </w:rPr>
              <w:t>Medical specialist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 w:rsidP="00FC2ABD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en-US"/>
              </w:rPr>
              <w:tab/>
              <w:t>12</w:t>
            </w:r>
            <w:r>
              <w:rPr>
                <w:sz w:val="16"/>
                <w:szCs w:val="16"/>
                <w:lang w:val="en-US"/>
              </w:rPr>
              <w:t>5</w:t>
            </w:r>
            <w:r w:rsidRPr="00D546A4">
              <w:rPr>
                <w:sz w:val="16"/>
                <w:szCs w:val="16"/>
                <w:lang w:val="en-US"/>
              </w:rPr>
              <w:t>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 w:rsidP="00FC2ABD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en-US"/>
              </w:rPr>
              <w:tab/>
              <w:t>175</w:t>
            </w:r>
            <w:r w:rsidRPr="00D546A4">
              <w:rPr>
                <w:sz w:val="16"/>
                <w:szCs w:val="16"/>
                <w:lang w:val="en-US"/>
              </w:rPr>
              <w:t>,00 €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en-US"/>
              </w:rPr>
              <w:tab/>
            </w:r>
            <w:r w:rsidRPr="00D546A4">
              <w:rPr>
                <w:sz w:val="16"/>
                <w:szCs w:val="16"/>
                <w:lang w:val="en-US"/>
              </w:rPr>
              <w:t>0,00 €</w:t>
            </w:r>
          </w:p>
        </w:tc>
      </w:tr>
      <w:tr w:rsidR="00EC1036" w:rsidTr="00D546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426"/>
                <w:tab w:val="left" w:pos="2694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rPr>
                <w:i/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  <w:lang w:val="de-DE"/>
              </w:rPr>
              <w:t>Weiterbildungsassistent/-in*</w:t>
            </w:r>
            <w:r>
              <w:rPr>
                <w:sz w:val="16"/>
                <w:szCs w:val="16"/>
                <w:lang w:val="de-DE"/>
              </w:rPr>
              <w:t xml:space="preserve">  </w:t>
            </w:r>
            <w:r w:rsidRPr="00D546A4">
              <w:rPr>
                <w:i/>
                <w:sz w:val="16"/>
                <w:szCs w:val="16"/>
                <w:lang w:val="de-DE"/>
              </w:rPr>
              <w:t>Resident</w:t>
            </w:r>
            <w:r w:rsidRPr="00D546A4">
              <w:rPr>
                <w:sz w:val="16"/>
                <w:szCs w:val="16"/>
                <w:lang w:val="de-DE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en-US"/>
              </w:rPr>
              <w:tab/>
              <w:t>9</w:t>
            </w:r>
            <w:r w:rsidRPr="00D546A4">
              <w:rPr>
                <w:sz w:val="16"/>
                <w:szCs w:val="16"/>
                <w:lang w:val="en-US"/>
              </w:rPr>
              <w:t>0,00 €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 w:rsidP="00FC2ABD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D546A4">
              <w:rPr>
                <w:sz w:val="16"/>
                <w:szCs w:val="16"/>
                <w:lang w:val="en-US"/>
              </w:rPr>
              <w:tab/>
            </w:r>
            <w:r>
              <w:rPr>
                <w:sz w:val="16"/>
                <w:szCs w:val="16"/>
                <w:lang w:val="en-US"/>
              </w:rPr>
              <w:t>14</w:t>
            </w:r>
            <w:r w:rsidRPr="00D546A4">
              <w:rPr>
                <w:sz w:val="16"/>
                <w:szCs w:val="16"/>
                <w:lang w:val="en-US"/>
              </w:rPr>
              <w:t>0,00 €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en-US"/>
              </w:rPr>
              <w:tab/>
            </w:r>
            <w:r w:rsidRPr="00D546A4">
              <w:rPr>
                <w:sz w:val="16"/>
                <w:szCs w:val="16"/>
                <w:lang w:val="en-US"/>
              </w:rPr>
              <w:t>0,00 €</w:t>
            </w:r>
          </w:p>
        </w:tc>
      </w:tr>
      <w:tr w:rsidR="00EC1036" w:rsidTr="00D546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426"/>
                <w:tab w:val="left" w:pos="2694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rPr>
                <w:i/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  <w:lang w:val="de-DE"/>
              </w:rPr>
              <w:t xml:space="preserve">Physiotherapeut/-in*  </w:t>
            </w:r>
            <w:r w:rsidRPr="00D546A4">
              <w:rPr>
                <w:i/>
                <w:sz w:val="16"/>
                <w:szCs w:val="16"/>
                <w:lang w:val="de-DE"/>
              </w:rPr>
              <w:t>Physiotherapist*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 w:rsidP="00FC2ABD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en-US"/>
              </w:rPr>
              <w:tab/>
              <w:t>65</w:t>
            </w:r>
            <w:r w:rsidRPr="00D546A4">
              <w:rPr>
                <w:sz w:val="16"/>
                <w:szCs w:val="16"/>
                <w:lang w:val="en-US"/>
              </w:rPr>
              <w:t>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en-US"/>
              </w:rPr>
              <w:tab/>
              <w:t>85</w:t>
            </w:r>
            <w:r w:rsidRPr="00D546A4">
              <w:rPr>
                <w:sz w:val="16"/>
                <w:szCs w:val="16"/>
                <w:lang w:val="en-US"/>
              </w:rPr>
              <w:t>,00 €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de-DE"/>
              </w:rPr>
              <w:tab/>
            </w:r>
            <w:r w:rsidRPr="00D546A4">
              <w:rPr>
                <w:sz w:val="16"/>
                <w:szCs w:val="16"/>
                <w:lang w:val="de-DE"/>
              </w:rPr>
              <w:t>0,00 €</w:t>
            </w:r>
          </w:p>
        </w:tc>
      </w:tr>
      <w:tr w:rsidR="00EC1036" w:rsidRPr="00FC2ABD" w:rsidTr="00D546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left" w:pos="426"/>
                <w:tab w:val="left" w:pos="2694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rPr>
                <w:i/>
                <w:sz w:val="16"/>
                <w:szCs w:val="16"/>
                <w:lang w:val="de-DE"/>
              </w:rPr>
            </w:pPr>
            <w:r w:rsidRPr="00D546A4">
              <w:rPr>
                <w:sz w:val="16"/>
                <w:szCs w:val="16"/>
                <w:lang w:val="de-DE"/>
              </w:rPr>
              <w:t xml:space="preserve">OP-Pflegefachpersonal*  </w:t>
            </w:r>
            <w:r w:rsidRPr="00D546A4">
              <w:rPr>
                <w:i/>
                <w:sz w:val="16"/>
                <w:szCs w:val="16"/>
                <w:lang w:val="de-DE"/>
              </w:rPr>
              <w:t>OR staff*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 w:rsidP="00CB0834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en-US"/>
              </w:rPr>
              <w:tab/>
              <w:t>65</w:t>
            </w:r>
            <w:r w:rsidRPr="00D546A4">
              <w:rPr>
                <w:sz w:val="16"/>
                <w:szCs w:val="16"/>
                <w:lang w:val="en-US"/>
              </w:rPr>
              <w:t>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D546A4" w:rsidRDefault="00EC1036" w:rsidP="00CB0834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D546A4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  <w:lang w:val="en-US"/>
              </w:rPr>
              <w:tab/>
              <w:t>85</w:t>
            </w:r>
            <w:r w:rsidRPr="00D546A4">
              <w:rPr>
                <w:sz w:val="16"/>
                <w:szCs w:val="16"/>
                <w:lang w:val="en-US"/>
              </w:rPr>
              <w:t>,00 €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36" w:rsidRPr="00FC2ABD" w:rsidRDefault="00EC1036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right" w:pos="998"/>
                <w:tab w:val="left" w:pos="2977"/>
                <w:tab w:val="left" w:pos="5245"/>
                <w:tab w:val="left" w:pos="5529"/>
                <w:tab w:val="left" w:pos="8222"/>
              </w:tabs>
              <w:spacing w:before="30" w:after="30"/>
              <w:ind w:right="0"/>
              <w:jc w:val="center"/>
              <w:rPr>
                <w:sz w:val="16"/>
                <w:szCs w:val="16"/>
                <w:lang w:val="en-US"/>
              </w:rPr>
            </w:pPr>
            <w:r w:rsidRPr="00D546A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FC2ABD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6E607D">
              <w:rPr>
                <w:sz w:val="16"/>
                <w:szCs w:val="16"/>
              </w:rPr>
            </w:r>
            <w:r w:rsidR="006E607D">
              <w:rPr>
                <w:sz w:val="16"/>
                <w:szCs w:val="16"/>
              </w:rPr>
              <w:fldChar w:fldCharType="separate"/>
            </w:r>
            <w:r w:rsidRPr="00D546A4">
              <w:rPr>
                <w:sz w:val="16"/>
                <w:szCs w:val="16"/>
              </w:rPr>
              <w:fldChar w:fldCharType="end"/>
            </w:r>
            <w:r w:rsidRPr="00FC2ABD">
              <w:rPr>
                <w:sz w:val="16"/>
                <w:szCs w:val="16"/>
                <w:lang w:val="en-US"/>
              </w:rPr>
              <w:tab/>
              <w:t>0,00 €</w:t>
            </w:r>
          </w:p>
        </w:tc>
      </w:tr>
    </w:tbl>
    <w:p w:rsidR="00EB62C8" w:rsidRPr="006627BE" w:rsidRDefault="00EB62C8" w:rsidP="007E70F0">
      <w:pPr>
        <w:pStyle w:val="Inhalt-Normal"/>
        <w:spacing w:before="120" w:after="40"/>
        <w:ind w:left="113" w:right="0"/>
        <w:rPr>
          <w:sz w:val="14"/>
          <w:szCs w:val="14"/>
          <w:lang w:val="en-US"/>
        </w:rPr>
      </w:pPr>
      <w:r w:rsidRPr="006627BE">
        <w:rPr>
          <w:rFonts w:cs="Arial"/>
          <w:sz w:val="18"/>
          <w:szCs w:val="18"/>
          <w:lang w:val="en-US"/>
        </w:rPr>
        <w:t>*</w:t>
      </w:r>
      <w:r w:rsidRPr="006627BE">
        <w:rPr>
          <w:sz w:val="14"/>
          <w:szCs w:val="14"/>
          <w:lang w:val="en-US"/>
        </w:rPr>
        <w:t xml:space="preserve"> Bescheinigung erforderlich!  C</w:t>
      </w:r>
      <w:r w:rsidRPr="006627BE">
        <w:rPr>
          <w:i/>
          <w:sz w:val="14"/>
          <w:szCs w:val="14"/>
          <w:lang w:val="en-US"/>
        </w:rPr>
        <w:t>ertificate necessary!</w:t>
      </w:r>
    </w:p>
    <w:p w:rsidR="0003012E" w:rsidRDefault="0003012E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:rsidR="007D356A" w:rsidRPr="006627BE" w:rsidRDefault="007D356A" w:rsidP="001F1374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120"/>
        <w:ind w:right="-238"/>
        <w:rPr>
          <w:rFonts w:ascii="Arial" w:hAnsi="Arial" w:cs="Arial"/>
          <w:sz w:val="16"/>
          <w:szCs w:val="16"/>
          <w:lang w:val="en-US"/>
        </w:rPr>
      </w:pPr>
    </w:p>
    <w:p w:rsidR="009B5DD2" w:rsidRPr="006627BE" w:rsidRDefault="00E97780" w:rsidP="00AE6A72">
      <w:pPr>
        <w:pStyle w:val="formular-box-mittel"/>
        <w:spacing w:before="20"/>
        <w:rPr>
          <w:sz w:val="16"/>
          <w:szCs w:val="16"/>
          <w:lang w:val="en-US"/>
        </w:rPr>
      </w:pPr>
      <w:r w:rsidRPr="006627BE">
        <w:rPr>
          <w:lang w:val="en-US"/>
        </w:rPr>
        <w:t>2. WORKSHOPS</w:t>
      </w:r>
      <w:r w:rsidR="007E70F0">
        <w:rPr>
          <w:lang w:val="en-US"/>
        </w:rPr>
        <w:t xml:space="preserve">  </w:t>
      </w:r>
      <w:r w:rsidR="007E70F0" w:rsidRPr="007E70F0">
        <w:rPr>
          <w:i/>
          <w:lang w:val="en-US"/>
        </w:rPr>
        <w:t>WORKSHOPS</w:t>
      </w:r>
    </w:p>
    <w:p w:rsidR="00E97780" w:rsidRPr="006627BE" w:rsidRDefault="00E97780" w:rsidP="001F1374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120"/>
        <w:ind w:right="-238"/>
        <w:rPr>
          <w:rFonts w:ascii="Arial" w:hAnsi="Arial" w:cs="Arial"/>
          <w:sz w:val="16"/>
          <w:szCs w:val="16"/>
          <w:lang w:val="en-US"/>
        </w:rPr>
      </w:pPr>
    </w:p>
    <w:p w:rsidR="007F5A57" w:rsidRPr="00D546A4" w:rsidRDefault="007F5A57" w:rsidP="007F5A57">
      <w:pPr>
        <w:pStyle w:val="Inhalt-Normal"/>
        <w:ind w:left="113"/>
        <w:rPr>
          <w:rFonts w:cs="Arial"/>
          <w:b/>
          <w:sz w:val="18"/>
          <w:szCs w:val="18"/>
          <w:lang w:val="en-US"/>
        </w:rPr>
      </w:pPr>
      <w:r w:rsidRPr="006627BE">
        <w:rPr>
          <w:rFonts w:cs="Arial"/>
          <w:b/>
          <w:sz w:val="18"/>
          <w:szCs w:val="18"/>
          <w:lang w:val="en-US"/>
        </w:rPr>
        <w:t>Donnerstag, 13.09.2018, 12:15 – 13:00 Uhr</w:t>
      </w:r>
      <w:r w:rsidR="007D356A" w:rsidRPr="006627BE">
        <w:rPr>
          <w:rFonts w:cs="Arial"/>
          <w:b/>
          <w:sz w:val="18"/>
          <w:szCs w:val="18"/>
          <w:lang w:val="en-US"/>
        </w:rPr>
        <w:t xml:space="preserve">  </w:t>
      </w:r>
      <w:r w:rsidR="007D356A" w:rsidRPr="006627BE">
        <w:rPr>
          <w:rFonts w:cs="Arial"/>
          <w:b/>
          <w:i/>
          <w:sz w:val="18"/>
          <w:szCs w:val="18"/>
          <w:lang w:val="en-US"/>
        </w:rPr>
        <w:t xml:space="preserve">Thursday, 13 </w:t>
      </w:r>
      <w:r w:rsidR="007D356A" w:rsidRPr="00D546A4">
        <w:rPr>
          <w:rFonts w:cs="Arial"/>
          <w:b/>
          <w:i/>
          <w:sz w:val="18"/>
          <w:szCs w:val="18"/>
          <w:lang w:val="en-US"/>
        </w:rPr>
        <w:t>September 2018, 12:15 – 13:00 h</w:t>
      </w:r>
    </w:p>
    <w:p w:rsidR="007F5A57" w:rsidRPr="0003012E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3012E">
        <w:rPr>
          <w:rFonts w:cs="Arial"/>
          <w:sz w:val="18"/>
          <w:szCs w:val="18"/>
          <w:lang w:val="en-US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03012E">
        <w:rPr>
          <w:rFonts w:cs="Arial"/>
          <w:sz w:val="18"/>
          <w:szCs w:val="18"/>
          <w:lang w:val="en-US"/>
        </w:rPr>
        <w:t xml:space="preserve">  WS01: Arthrex GmbH</w:t>
      </w:r>
      <w:r w:rsidRPr="0003012E">
        <w:rPr>
          <w:rFonts w:cs="Arial"/>
          <w:sz w:val="18"/>
          <w:szCs w:val="18"/>
          <w:lang w:val="en-US"/>
        </w:rPr>
        <w:tab/>
        <w:t>0,00 €</w:t>
      </w:r>
    </w:p>
    <w:p w:rsidR="007F5A57" w:rsidRPr="0003012E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3012E">
        <w:rPr>
          <w:rFonts w:cs="Arial"/>
          <w:sz w:val="18"/>
          <w:szCs w:val="18"/>
          <w:lang w:val="en-US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03012E">
        <w:rPr>
          <w:rFonts w:cs="Arial"/>
          <w:sz w:val="18"/>
          <w:szCs w:val="18"/>
          <w:lang w:val="en-US"/>
        </w:rPr>
        <w:t xml:space="preserve">  WS02: ConMed Deutschland GmbH</w:t>
      </w:r>
      <w:r w:rsidRPr="0003012E">
        <w:rPr>
          <w:rFonts w:cs="Arial"/>
          <w:sz w:val="18"/>
          <w:szCs w:val="18"/>
          <w:lang w:val="en-US"/>
        </w:rPr>
        <w:tab/>
        <w:t>0,00 €</w:t>
      </w:r>
    </w:p>
    <w:p w:rsidR="007F5A57" w:rsidRPr="0003012E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3012E">
        <w:rPr>
          <w:rFonts w:cs="Arial"/>
          <w:sz w:val="18"/>
          <w:szCs w:val="18"/>
          <w:lang w:val="en-US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03012E">
        <w:rPr>
          <w:rFonts w:cs="Arial"/>
          <w:sz w:val="18"/>
          <w:szCs w:val="18"/>
          <w:lang w:val="en-US"/>
        </w:rPr>
        <w:t xml:space="preserve">  WS03: Exactech Deutschland GmbH</w:t>
      </w:r>
      <w:r w:rsidRPr="0003012E">
        <w:rPr>
          <w:rFonts w:cs="Arial"/>
          <w:sz w:val="18"/>
          <w:szCs w:val="18"/>
          <w:lang w:val="en-US"/>
        </w:rPr>
        <w:tab/>
        <w:t>0,00 €</w:t>
      </w:r>
    </w:p>
    <w:p w:rsidR="007F5A57" w:rsidRPr="0003012E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3012E">
        <w:rPr>
          <w:rFonts w:cs="Arial"/>
          <w:sz w:val="18"/>
          <w:szCs w:val="18"/>
          <w:lang w:val="en-US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03012E">
        <w:rPr>
          <w:rFonts w:cs="Arial"/>
          <w:sz w:val="18"/>
          <w:szCs w:val="18"/>
          <w:lang w:val="en-US"/>
        </w:rPr>
        <w:t xml:space="preserve">  WS04: KARL STORZ</w:t>
      </w:r>
      <w:r w:rsidRPr="0003012E">
        <w:rPr>
          <w:rFonts w:cs="Arial"/>
          <w:sz w:val="18"/>
          <w:szCs w:val="18"/>
          <w:lang w:val="en-US"/>
        </w:rPr>
        <w:tab/>
        <w:t>0,00 €</w:t>
      </w:r>
    </w:p>
    <w:p w:rsidR="007F5A57" w:rsidRPr="00D945DB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D945DB">
        <w:rPr>
          <w:rFonts w:cs="Arial"/>
          <w:sz w:val="18"/>
          <w:szCs w:val="18"/>
          <w:lang w:val="en-US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D945DB">
        <w:rPr>
          <w:rFonts w:cs="Arial"/>
          <w:sz w:val="18"/>
          <w:szCs w:val="18"/>
          <w:lang w:val="en-US"/>
        </w:rPr>
        <w:t xml:space="preserve">  WS05: Otto Bock HealthCare Deutschland GmbH</w:t>
      </w:r>
      <w:r w:rsidRPr="00D945DB">
        <w:rPr>
          <w:rFonts w:cs="Arial"/>
          <w:sz w:val="18"/>
          <w:szCs w:val="18"/>
          <w:lang w:val="en-US"/>
        </w:rPr>
        <w:tab/>
        <w:t>0,00 €</w:t>
      </w:r>
    </w:p>
    <w:p w:rsidR="007F5A57" w:rsidRPr="00D945DB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D945DB">
        <w:rPr>
          <w:rFonts w:cs="Arial"/>
          <w:sz w:val="18"/>
          <w:szCs w:val="18"/>
          <w:lang w:val="en-US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D945DB">
        <w:rPr>
          <w:rFonts w:cs="Arial"/>
          <w:sz w:val="18"/>
          <w:szCs w:val="18"/>
          <w:lang w:val="en-US"/>
        </w:rPr>
        <w:t xml:space="preserve">  WS06: Smith &amp; Nephew GmbH</w:t>
      </w:r>
      <w:r w:rsidRPr="00D945DB">
        <w:rPr>
          <w:rFonts w:cs="Arial"/>
          <w:sz w:val="18"/>
          <w:szCs w:val="18"/>
          <w:lang w:val="en-US"/>
        </w:rPr>
        <w:tab/>
        <w:t>0,00 €</w:t>
      </w:r>
    </w:p>
    <w:p w:rsidR="007F5A57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03012E">
        <w:rPr>
          <w:rFonts w:cs="Arial"/>
          <w:sz w:val="18"/>
          <w:szCs w:val="18"/>
          <w:lang w:val="en-US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03012E">
        <w:rPr>
          <w:rFonts w:cs="Arial"/>
          <w:sz w:val="18"/>
          <w:szCs w:val="18"/>
          <w:lang w:val="en-US"/>
        </w:rPr>
        <w:t xml:space="preserve">  WS07: ZimmerBiomet</w:t>
      </w:r>
      <w:r w:rsidRPr="0003012E">
        <w:rPr>
          <w:rFonts w:cs="Arial"/>
          <w:sz w:val="18"/>
          <w:szCs w:val="18"/>
          <w:lang w:val="en-US"/>
        </w:rPr>
        <w:tab/>
        <w:t>0,00 €</w:t>
      </w:r>
    </w:p>
    <w:p w:rsidR="0003012E" w:rsidRPr="0003012E" w:rsidRDefault="0003012E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en-US"/>
        </w:rPr>
      </w:pPr>
    </w:p>
    <w:p w:rsidR="0003012E" w:rsidRPr="00AF596B" w:rsidRDefault="0003012E" w:rsidP="0003012E">
      <w:pPr>
        <w:pStyle w:val="Inhalt-Normal"/>
        <w:ind w:left="113"/>
        <w:rPr>
          <w:rFonts w:cs="Arial"/>
          <w:b/>
          <w:sz w:val="18"/>
          <w:szCs w:val="18"/>
          <w:lang w:val="en-US"/>
        </w:rPr>
      </w:pPr>
      <w:r w:rsidRPr="00AF596B">
        <w:rPr>
          <w:rFonts w:cs="Arial"/>
          <w:b/>
          <w:sz w:val="18"/>
          <w:szCs w:val="18"/>
          <w:lang w:val="en-US"/>
        </w:rPr>
        <w:t>Donnerstag, 13.09.2018, 15:4</w:t>
      </w:r>
      <w:r>
        <w:rPr>
          <w:rFonts w:cs="Arial"/>
          <w:b/>
          <w:sz w:val="18"/>
          <w:szCs w:val="18"/>
          <w:lang w:val="en-US"/>
        </w:rPr>
        <w:t>5 – 16:3</w:t>
      </w:r>
      <w:r w:rsidRPr="00AF596B">
        <w:rPr>
          <w:rFonts w:cs="Arial"/>
          <w:b/>
          <w:sz w:val="18"/>
          <w:szCs w:val="18"/>
          <w:lang w:val="en-US"/>
        </w:rPr>
        <w:t xml:space="preserve">0 Uhr  </w:t>
      </w:r>
      <w:r w:rsidRPr="00AF596B">
        <w:rPr>
          <w:rFonts w:cs="Arial"/>
          <w:b/>
          <w:i/>
          <w:sz w:val="18"/>
          <w:szCs w:val="18"/>
          <w:lang w:val="en-US"/>
        </w:rPr>
        <w:t>Thursday, 13 September 2018, 1</w:t>
      </w:r>
      <w:r>
        <w:rPr>
          <w:rFonts w:cs="Arial"/>
          <w:b/>
          <w:i/>
          <w:sz w:val="18"/>
          <w:szCs w:val="18"/>
          <w:lang w:val="en-US"/>
        </w:rPr>
        <w:t>5:45 – 16</w:t>
      </w:r>
      <w:r w:rsidRPr="00AF596B">
        <w:rPr>
          <w:rFonts w:cs="Arial"/>
          <w:b/>
          <w:i/>
          <w:sz w:val="18"/>
          <w:szCs w:val="18"/>
          <w:lang w:val="en-US"/>
        </w:rPr>
        <w:t>:</w:t>
      </w:r>
      <w:r>
        <w:rPr>
          <w:rFonts w:cs="Arial"/>
          <w:b/>
          <w:i/>
          <w:sz w:val="18"/>
          <w:szCs w:val="18"/>
          <w:lang w:val="en-US"/>
        </w:rPr>
        <w:t>3</w:t>
      </w:r>
      <w:r w:rsidRPr="00AF596B">
        <w:rPr>
          <w:rFonts w:cs="Arial"/>
          <w:b/>
          <w:i/>
          <w:sz w:val="18"/>
          <w:szCs w:val="18"/>
          <w:lang w:val="en-US"/>
        </w:rPr>
        <w:t>0 h</w:t>
      </w:r>
    </w:p>
    <w:p w:rsidR="0003012E" w:rsidRPr="00AF596B" w:rsidRDefault="0003012E" w:rsidP="0003012E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6"/>
          <w:szCs w:val="12"/>
          <w:lang w:val="de-DE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AF596B">
        <w:rPr>
          <w:rFonts w:cs="Arial"/>
          <w:sz w:val="18"/>
          <w:szCs w:val="18"/>
          <w:lang w:val="de-DE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AF596B">
        <w:rPr>
          <w:rFonts w:cs="Arial"/>
          <w:sz w:val="18"/>
          <w:szCs w:val="18"/>
          <w:lang w:val="de-DE"/>
        </w:rPr>
        <w:t xml:space="preserve">  WS16: </w:t>
      </w:r>
      <w:r>
        <w:rPr>
          <w:rFonts w:cs="Arial"/>
          <w:sz w:val="18"/>
          <w:szCs w:val="18"/>
          <w:lang w:val="de-DE"/>
        </w:rPr>
        <w:t>Medacta</w:t>
      </w:r>
      <w:r w:rsidRPr="00AF596B">
        <w:rPr>
          <w:rFonts w:cs="Arial"/>
          <w:sz w:val="18"/>
          <w:szCs w:val="18"/>
          <w:lang w:val="de-DE"/>
        </w:rPr>
        <w:t xml:space="preserve"> International</w:t>
      </w:r>
      <w:r>
        <w:rPr>
          <w:rFonts w:cs="Arial"/>
          <w:color w:val="FF0000"/>
          <w:sz w:val="16"/>
          <w:szCs w:val="12"/>
          <w:lang w:val="de-DE"/>
        </w:rPr>
        <w:tab/>
      </w:r>
      <w:r w:rsidRPr="00AF596B">
        <w:rPr>
          <w:rFonts w:cs="Arial"/>
          <w:sz w:val="18"/>
          <w:szCs w:val="18"/>
          <w:lang w:val="en-US"/>
        </w:rPr>
        <w:t>0,00 €</w:t>
      </w:r>
    </w:p>
    <w:p w:rsidR="007F5A57" w:rsidRPr="0003012E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de-DE"/>
        </w:rPr>
      </w:pPr>
    </w:p>
    <w:p w:rsidR="007F5A57" w:rsidRPr="00E56EEE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E56EEE">
        <w:rPr>
          <w:rFonts w:cs="Arial"/>
          <w:b/>
          <w:sz w:val="18"/>
          <w:szCs w:val="18"/>
          <w:lang w:val="de-DE"/>
        </w:rPr>
        <w:t>Freitag, 14.09.2018, 12:15 – 13:00 Uhr</w:t>
      </w:r>
      <w:r w:rsidRPr="00E56EEE">
        <w:rPr>
          <w:rFonts w:cs="Arial"/>
          <w:sz w:val="18"/>
          <w:szCs w:val="18"/>
          <w:lang w:val="de-DE"/>
        </w:rPr>
        <w:t xml:space="preserve"> </w:t>
      </w:r>
      <w:r w:rsidR="007D356A" w:rsidRPr="00E56EEE">
        <w:rPr>
          <w:rFonts w:cs="Arial"/>
          <w:sz w:val="18"/>
          <w:szCs w:val="18"/>
          <w:lang w:val="de-DE"/>
        </w:rPr>
        <w:t xml:space="preserve"> </w:t>
      </w:r>
      <w:r w:rsidR="007D356A" w:rsidRPr="00E56EEE">
        <w:rPr>
          <w:rFonts w:cs="Arial"/>
          <w:b/>
          <w:i/>
          <w:sz w:val="18"/>
          <w:szCs w:val="18"/>
          <w:lang w:val="de-DE"/>
        </w:rPr>
        <w:t>Friday, 14 September 2018, 12:15 – 13:00 h</w:t>
      </w:r>
    </w:p>
    <w:p w:rsidR="007F5A57" w:rsidRPr="00E56EEE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de-DE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E56EEE">
        <w:rPr>
          <w:rFonts w:cs="Arial"/>
          <w:sz w:val="18"/>
          <w:szCs w:val="18"/>
          <w:lang w:val="de-DE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E56EEE">
        <w:rPr>
          <w:rFonts w:cs="Arial"/>
          <w:sz w:val="18"/>
          <w:szCs w:val="18"/>
          <w:lang w:val="de-DE"/>
        </w:rPr>
        <w:t xml:space="preserve">  WS08: Arthrex GmbH</w:t>
      </w:r>
      <w:r w:rsidRPr="00E56EEE">
        <w:rPr>
          <w:rFonts w:cs="Arial"/>
          <w:sz w:val="18"/>
          <w:szCs w:val="18"/>
          <w:lang w:val="de-DE"/>
        </w:rPr>
        <w:tab/>
        <w:t>0,00 €</w:t>
      </w:r>
    </w:p>
    <w:p w:rsidR="007F5A57" w:rsidRPr="00E56EEE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de-DE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E56EEE">
        <w:rPr>
          <w:rFonts w:cs="Arial"/>
          <w:sz w:val="18"/>
          <w:szCs w:val="18"/>
          <w:lang w:val="de-DE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E56EEE">
        <w:rPr>
          <w:rFonts w:cs="Arial"/>
          <w:sz w:val="18"/>
          <w:szCs w:val="18"/>
          <w:lang w:val="de-DE"/>
        </w:rPr>
        <w:t xml:space="preserve">  WS09: Geistlich Pharma AG</w:t>
      </w:r>
      <w:r w:rsidRPr="00E56EEE">
        <w:rPr>
          <w:rFonts w:cs="Arial"/>
          <w:sz w:val="18"/>
          <w:szCs w:val="18"/>
          <w:lang w:val="de-DE"/>
        </w:rPr>
        <w:tab/>
        <w:t>0,00 €</w:t>
      </w:r>
    </w:p>
    <w:p w:rsidR="007F5A57" w:rsidRPr="00E56EEE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de-DE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E56EEE">
        <w:rPr>
          <w:rFonts w:cs="Arial"/>
          <w:sz w:val="18"/>
          <w:szCs w:val="18"/>
          <w:lang w:val="de-DE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E56EEE">
        <w:rPr>
          <w:rFonts w:cs="Arial"/>
          <w:sz w:val="18"/>
          <w:szCs w:val="18"/>
          <w:lang w:val="de-DE"/>
        </w:rPr>
        <w:t xml:space="preserve">  WS10: KARL STORZ</w:t>
      </w:r>
      <w:r w:rsidRPr="00E56EEE">
        <w:rPr>
          <w:rFonts w:cs="Arial"/>
          <w:sz w:val="18"/>
          <w:szCs w:val="18"/>
          <w:lang w:val="de-DE"/>
        </w:rPr>
        <w:tab/>
        <w:t>0,00 €</w:t>
      </w:r>
    </w:p>
    <w:p w:rsidR="007F5A57" w:rsidRPr="00E56EEE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de-DE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E56EEE">
        <w:rPr>
          <w:rFonts w:cs="Arial"/>
          <w:sz w:val="18"/>
          <w:szCs w:val="18"/>
          <w:lang w:val="de-DE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E56EEE">
        <w:rPr>
          <w:rFonts w:cs="Arial"/>
          <w:sz w:val="18"/>
          <w:szCs w:val="18"/>
          <w:lang w:val="de-DE"/>
        </w:rPr>
        <w:t xml:space="preserve">  WS11: Mathys AG Bettlach</w:t>
      </w:r>
      <w:r w:rsidRPr="00E56EEE">
        <w:rPr>
          <w:rFonts w:cs="Arial"/>
          <w:sz w:val="18"/>
          <w:szCs w:val="18"/>
          <w:lang w:val="de-DE"/>
        </w:rPr>
        <w:tab/>
        <w:t>0,00 €</w:t>
      </w:r>
    </w:p>
    <w:p w:rsidR="007F5A57" w:rsidRPr="00D546A4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D546A4">
        <w:rPr>
          <w:rFonts w:cs="Arial"/>
          <w:sz w:val="18"/>
          <w:szCs w:val="18"/>
          <w:lang w:val="en-US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D546A4">
        <w:rPr>
          <w:rFonts w:cs="Arial"/>
          <w:sz w:val="18"/>
          <w:szCs w:val="18"/>
          <w:lang w:val="en-US"/>
        </w:rPr>
        <w:t xml:space="preserve">  WS12: Plasmaconcept</w:t>
      </w:r>
      <w:r w:rsidRPr="00D546A4">
        <w:rPr>
          <w:rFonts w:cs="Arial"/>
          <w:sz w:val="18"/>
          <w:szCs w:val="18"/>
          <w:lang w:val="en-US"/>
        </w:rPr>
        <w:tab/>
        <w:t>0,00 €</w:t>
      </w:r>
    </w:p>
    <w:p w:rsidR="007F5A57" w:rsidRPr="00D546A4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D546A4">
        <w:rPr>
          <w:rFonts w:cs="Arial"/>
          <w:sz w:val="18"/>
          <w:szCs w:val="18"/>
          <w:lang w:val="en-US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D546A4">
        <w:rPr>
          <w:rFonts w:cs="Arial"/>
          <w:sz w:val="18"/>
          <w:szCs w:val="18"/>
          <w:lang w:val="en-US"/>
        </w:rPr>
        <w:t xml:space="preserve">  WS13: Smith &amp; Nephew GmbH</w:t>
      </w:r>
      <w:r w:rsidRPr="00D546A4">
        <w:rPr>
          <w:rFonts w:cs="Arial"/>
          <w:sz w:val="18"/>
          <w:szCs w:val="18"/>
          <w:lang w:val="en-US"/>
        </w:rPr>
        <w:tab/>
        <w:t>0,00 €</w:t>
      </w:r>
    </w:p>
    <w:p w:rsidR="007F5A57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483BCC">
        <w:rPr>
          <w:rFonts w:cs="Arial"/>
          <w:sz w:val="18"/>
          <w:szCs w:val="18"/>
          <w:lang w:val="en-US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483BCC">
        <w:rPr>
          <w:rFonts w:cs="Arial"/>
          <w:sz w:val="18"/>
          <w:szCs w:val="18"/>
          <w:lang w:val="en-US"/>
        </w:rPr>
        <w:t xml:space="preserve">  WS14: Stryker GmbH &amp; Co KG</w:t>
      </w:r>
      <w:r w:rsidRPr="00483BCC">
        <w:rPr>
          <w:rFonts w:cs="Arial"/>
          <w:sz w:val="18"/>
          <w:szCs w:val="18"/>
          <w:lang w:val="en-US"/>
        </w:rPr>
        <w:tab/>
        <w:t>0,00 €</w:t>
      </w:r>
    </w:p>
    <w:p w:rsidR="007F5A57" w:rsidRPr="00EB62C8" w:rsidRDefault="007F5A57" w:rsidP="007F5A57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spacing w:after="0"/>
        <w:ind w:left="113"/>
        <w:rPr>
          <w:rFonts w:cs="Arial"/>
          <w:sz w:val="18"/>
          <w:szCs w:val="18"/>
          <w:lang w:val="de-DE"/>
        </w:rPr>
      </w:pPr>
      <w:r w:rsidRPr="00483BCC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EB62C8">
        <w:rPr>
          <w:rFonts w:cs="Arial"/>
          <w:sz w:val="18"/>
          <w:szCs w:val="18"/>
          <w:lang w:val="de-DE"/>
        </w:rPr>
        <w:instrText xml:space="preserve"> FORMCHECKBOX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483BCC">
        <w:rPr>
          <w:rFonts w:cs="Arial"/>
          <w:sz w:val="18"/>
          <w:szCs w:val="18"/>
          <w:lang w:val="de-DE"/>
        </w:rPr>
        <w:fldChar w:fldCharType="end"/>
      </w:r>
      <w:r w:rsidRPr="00EB62C8">
        <w:rPr>
          <w:rFonts w:cs="Arial"/>
          <w:sz w:val="18"/>
          <w:szCs w:val="18"/>
          <w:lang w:val="de-DE"/>
        </w:rPr>
        <w:t xml:space="preserve">  WS15: ZimmerBiomet</w:t>
      </w:r>
      <w:r w:rsidRPr="00EB62C8">
        <w:rPr>
          <w:rFonts w:cs="Arial"/>
          <w:sz w:val="18"/>
          <w:szCs w:val="18"/>
          <w:lang w:val="de-DE"/>
        </w:rPr>
        <w:tab/>
        <w:t>0,00 €</w:t>
      </w:r>
    </w:p>
    <w:p w:rsidR="001F1374" w:rsidRPr="00EB62C8" w:rsidRDefault="001F1374" w:rsidP="001F1374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decimal" w:pos="9498"/>
        </w:tabs>
        <w:ind w:left="113"/>
        <w:rPr>
          <w:rFonts w:cs="Arial"/>
          <w:sz w:val="8"/>
          <w:szCs w:val="8"/>
          <w:lang w:val="de-DE"/>
        </w:rPr>
      </w:pPr>
    </w:p>
    <w:p w:rsidR="007D7B71" w:rsidRPr="00420C9B" w:rsidRDefault="00DD0087" w:rsidP="00AE6A72">
      <w:pPr>
        <w:pStyle w:val="formular-box-mittel"/>
        <w:spacing w:before="20"/>
      </w:pPr>
      <w:bookmarkStart w:id="1" w:name="OLE_LINK1"/>
      <w:r>
        <w:t>3</w:t>
      </w:r>
      <w:r w:rsidR="00E97780">
        <w:t>.</w:t>
      </w:r>
      <w:r w:rsidR="001F1374" w:rsidRPr="00ED2D2F">
        <w:t xml:space="preserve"> </w:t>
      </w:r>
      <w:bookmarkEnd w:id="1"/>
      <w:r w:rsidR="00E97780" w:rsidRPr="00BC0B95">
        <w:rPr>
          <w:color w:val="auto"/>
        </w:rPr>
        <w:t>RAHMENPROGRAMM</w:t>
      </w:r>
      <w:r w:rsidR="00E97780">
        <w:rPr>
          <w:color w:val="auto"/>
        </w:rPr>
        <w:t xml:space="preserve">  </w:t>
      </w:r>
      <w:r w:rsidR="00E97780" w:rsidRPr="00097BA8">
        <w:rPr>
          <w:i/>
          <w:color w:val="auto"/>
        </w:rPr>
        <w:t>EVENTS</w:t>
      </w:r>
    </w:p>
    <w:p w:rsidR="007D7B71" w:rsidRPr="006E607D" w:rsidRDefault="007D7B71" w:rsidP="0031254C">
      <w:pPr>
        <w:pStyle w:val="Inhalt-Normal"/>
        <w:spacing w:after="30"/>
        <w:ind w:left="113"/>
        <w:rPr>
          <w:b/>
          <w:sz w:val="18"/>
          <w:szCs w:val="18"/>
          <w:lang w:val="en-US"/>
        </w:rPr>
      </w:pPr>
      <w:r w:rsidRPr="00074844">
        <w:rPr>
          <w:b/>
          <w:sz w:val="18"/>
          <w:szCs w:val="18"/>
          <w:lang w:val="de-DE"/>
        </w:rPr>
        <w:t xml:space="preserve">Kongressabend </w:t>
      </w:r>
      <w:r w:rsidR="007D356A" w:rsidRPr="007D356A">
        <w:rPr>
          <w:b/>
          <w:sz w:val="18"/>
          <w:szCs w:val="18"/>
          <w:lang w:val="de-DE"/>
        </w:rPr>
        <w:t>in voestalpine Stahlwelt</w:t>
      </w:r>
      <w:r w:rsidR="009F7917">
        <w:rPr>
          <w:b/>
          <w:sz w:val="18"/>
          <w:szCs w:val="18"/>
          <w:lang w:val="de-DE"/>
        </w:rPr>
        <w:t>.</w:t>
      </w:r>
      <w:r w:rsidR="007D356A" w:rsidRPr="007D356A">
        <w:rPr>
          <w:b/>
          <w:sz w:val="18"/>
          <w:szCs w:val="18"/>
          <w:lang w:val="de-DE"/>
        </w:rPr>
        <w:t xml:space="preserve"> </w:t>
      </w:r>
      <w:r w:rsidR="007D356A" w:rsidRPr="006E607D">
        <w:rPr>
          <w:b/>
          <w:sz w:val="18"/>
          <w:szCs w:val="18"/>
          <w:lang w:val="en-US"/>
        </w:rPr>
        <w:t>Freitag, 14.09.2018</w:t>
      </w:r>
      <w:r w:rsidRPr="006E607D">
        <w:rPr>
          <w:b/>
          <w:sz w:val="18"/>
          <w:szCs w:val="18"/>
          <w:lang w:val="en-US"/>
        </w:rPr>
        <w:t>, ab 19:30 Uhr</w:t>
      </w:r>
    </w:p>
    <w:p w:rsidR="00E97780" w:rsidRPr="006E607D" w:rsidRDefault="00E97780" w:rsidP="007D7B71">
      <w:pPr>
        <w:pStyle w:val="Inhalt-Normal"/>
        <w:ind w:left="113"/>
        <w:rPr>
          <w:b/>
          <w:i/>
          <w:sz w:val="18"/>
          <w:szCs w:val="18"/>
          <w:lang w:val="en-US"/>
        </w:rPr>
      </w:pPr>
      <w:r w:rsidRPr="006E607D">
        <w:rPr>
          <w:b/>
          <w:i/>
          <w:sz w:val="18"/>
          <w:szCs w:val="18"/>
          <w:lang w:val="en-US"/>
        </w:rPr>
        <w:t xml:space="preserve">Congress evening </w:t>
      </w:r>
      <w:r w:rsidR="007D356A" w:rsidRPr="006E607D">
        <w:rPr>
          <w:b/>
          <w:i/>
          <w:sz w:val="18"/>
          <w:szCs w:val="18"/>
          <w:lang w:val="en-US"/>
        </w:rPr>
        <w:t>at voestalpine Stahlwelt, Friday, 14 September 2018</w:t>
      </w:r>
      <w:r w:rsidRPr="006E607D">
        <w:rPr>
          <w:b/>
          <w:i/>
          <w:sz w:val="18"/>
          <w:szCs w:val="18"/>
          <w:lang w:val="en-US"/>
        </w:rPr>
        <w:t>, from 19:30 h</w:t>
      </w:r>
    </w:p>
    <w:p w:rsidR="007D7B71" w:rsidRDefault="007D7B71" w:rsidP="0042634B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9840"/>
          <w:tab w:val="left" w:pos="6521"/>
          <w:tab w:val="decimal" w:pos="9498"/>
        </w:tabs>
        <w:ind w:left="113"/>
        <w:rPr>
          <w:rFonts w:cs="Arial"/>
          <w:sz w:val="18"/>
          <w:szCs w:val="18"/>
          <w:lang w:val="de-DE"/>
        </w:rPr>
      </w:pPr>
      <w:r w:rsidRPr="00074844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ddList>
              <w:listEntry w:val="____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074844">
        <w:rPr>
          <w:rFonts w:cs="Arial"/>
          <w:sz w:val="18"/>
          <w:szCs w:val="18"/>
          <w:lang w:val="de-DE"/>
        </w:rPr>
        <w:instrText xml:space="preserve"> FORMDROPDOWN </w:instrText>
      </w:r>
      <w:r w:rsidR="006E607D">
        <w:rPr>
          <w:rFonts w:cs="Arial"/>
          <w:sz w:val="18"/>
          <w:szCs w:val="18"/>
          <w:lang w:val="de-DE"/>
        </w:rPr>
      </w:r>
      <w:r w:rsidR="006E607D">
        <w:rPr>
          <w:rFonts w:cs="Arial"/>
          <w:sz w:val="18"/>
          <w:szCs w:val="18"/>
          <w:lang w:val="de-DE"/>
        </w:rPr>
        <w:fldChar w:fldCharType="separate"/>
      </w:r>
      <w:r w:rsidRPr="00074844">
        <w:rPr>
          <w:rFonts w:cs="Arial"/>
          <w:sz w:val="18"/>
          <w:szCs w:val="18"/>
          <w:lang w:val="de-DE"/>
        </w:rPr>
        <w:fldChar w:fldCharType="end"/>
      </w:r>
      <w:r w:rsidRPr="00074844">
        <w:rPr>
          <w:rFonts w:cs="Arial"/>
          <w:sz w:val="18"/>
          <w:szCs w:val="18"/>
          <w:lang w:val="de-DE"/>
        </w:rPr>
        <w:t xml:space="preserve"> x </w:t>
      </w:r>
      <w:r w:rsidR="00E97780" w:rsidRPr="00074844">
        <w:rPr>
          <w:sz w:val="18"/>
          <w:szCs w:val="18"/>
          <w:lang w:val="de-DE"/>
        </w:rPr>
        <w:t xml:space="preserve">Teilnehmer/Teilnehmerin  </w:t>
      </w:r>
      <w:r w:rsidR="00E97780" w:rsidRPr="00074844">
        <w:rPr>
          <w:i/>
          <w:sz w:val="18"/>
          <w:szCs w:val="18"/>
          <w:lang w:val="de-DE"/>
        </w:rPr>
        <w:t>Participant</w:t>
      </w:r>
      <w:r w:rsidRPr="00074844">
        <w:rPr>
          <w:sz w:val="18"/>
          <w:szCs w:val="18"/>
          <w:lang w:val="de-DE"/>
        </w:rPr>
        <w:tab/>
      </w:r>
      <w:r w:rsidR="009860A2" w:rsidRPr="00074844">
        <w:rPr>
          <w:sz w:val="18"/>
          <w:szCs w:val="18"/>
          <w:lang w:val="de-DE"/>
        </w:rPr>
        <w:t xml:space="preserve">pro Person  </w:t>
      </w:r>
      <w:r w:rsidR="009860A2" w:rsidRPr="00074844">
        <w:rPr>
          <w:i/>
          <w:sz w:val="18"/>
          <w:szCs w:val="18"/>
          <w:lang w:val="de-DE"/>
        </w:rPr>
        <w:t>per person</w:t>
      </w:r>
      <w:r w:rsidR="009860A2" w:rsidRPr="00074844">
        <w:rPr>
          <w:sz w:val="18"/>
          <w:szCs w:val="18"/>
          <w:lang w:val="de-DE"/>
        </w:rPr>
        <w:tab/>
      </w:r>
      <w:r w:rsidRPr="00074844">
        <w:rPr>
          <w:sz w:val="18"/>
          <w:szCs w:val="18"/>
          <w:lang w:val="de-DE"/>
        </w:rPr>
        <w:tab/>
      </w:r>
      <w:r w:rsidR="009860A2" w:rsidRPr="00074844">
        <w:rPr>
          <w:sz w:val="18"/>
          <w:szCs w:val="18"/>
          <w:lang w:val="de-DE"/>
        </w:rPr>
        <w:tab/>
      </w:r>
      <w:r w:rsidR="007D356A">
        <w:rPr>
          <w:sz w:val="18"/>
          <w:szCs w:val="18"/>
          <w:lang w:val="de-DE"/>
        </w:rPr>
        <w:t>7</w:t>
      </w:r>
      <w:r w:rsidRPr="00074844">
        <w:rPr>
          <w:sz w:val="18"/>
          <w:szCs w:val="18"/>
          <w:lang w:val="de-DE"/>
        </w:rPr>
        <w:t>5,00</w:t>
      </w:r>
      <w:r w:rsidRPr="00074844">
        <w:rPr>
          <w:rFonts w:cs="Arial"/>
          <w:sz w:val="18"/>
          <w:szCs w:val="18"/>
          <w:lang w:val="de-DE"/>
        </w:rPr>
        <w:t xml:space="preserve"> €</w:t>
      </w:r>
    </w:p>
    <w:p w:rsidR="00420C9B" w:rsidRPr="007D356A" w:rsidRDefault="00420C9B" w:rsidP="0042634B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9840"/>
          <w:tab w:val="left" w:pos="6521"/>
          <w:tab w:val="decimal" w:pos="9498"/>
        </w:tabs>
        <w:ind w:left="113"/>
        <w:rPr>
          <w:rFonts w:cs="Arial"/>
          <w:sz w:val="16"/>
          <w:szCs w:val="16"/>
          <w:lang w:val="de-DE"/>
        </w:rPr>
      </w:pPr>
    </w:p>
    <w:p w:rsidR="006B6122" w:rsidRPr="00D925DB" w:rsidRDefault="006B6122" w:rsidP="001F1374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left" w:pos="6521"/>
        </w:tabs>
        <w:rPr>
          <w:rFonts w:cs="Arial"/>
          <w:sz w:val="8"/>
          <w:szCs w:val="8"/>
          <w:lang w:val="de-DE"/>
        </w:rPr>
      </w:pPr>
    </w:p>
    <w:p w:rsidR="00E97780" w:rsidRPr="0003012E" w:rsidRDefault="00DD0087" w:rsidP="00AE6A72">
      <w:pPr>
        <w:pStyle w:val="formular-box-mittel"/>
        <w:spacing w:before="20"/>
        <w:rPr>
          <w:lang w:val="en-US"/>
        </w:rPr>
      </w:pPr>
      <w:r w:rsidRPr="0003012E">
        <w:rPr>
          <w:lang w:val="en-US"/>
        </w:rPr>
        <w:t>4</w:t>
      </w:r>
      <w:r w:rsidR="00E97780" w:rsidRPr="0003012E">
        <w:rPr>
          <w:lang w:val="en-US"/>
        </w:rPr>
        <w:t xml:space="preserve">. BEZAHLUNG  </w:t>
      </w:r>
      <w:r w:rsidR="00E97780" w:rsidRPr="0003012E">
        <w:rPr>
          <w:i/>
          <w:lang w:val="en-US"/>
        </w:rPr>
        <w:t>PAYMENT</w:t>
      </w:r>
    </w:p>
    <w:bookmarkStart w:id="2" w:name="Kontrollkästchen6"/>
    <w:p w:rsidR="00E97780" w:rsidRPr="00B8754D" w:rsidRDefault="00E97780" w:rsidP="00E97780">
      <w:pPr>
        <w:pStyle w:val="Vorgabetext"/>
        <w:tabs>
          <w:tab w:val="left" w:pos="567"/>
          <w:tab w:val="left" w:pos="7920"/>
          <w:tab w:val="right" w:leader="underscore" w:pos="9923"/>
        </w:tabs>
        <w:spacing w:after="60"/>
        <w:ind w:left="142"/>
        <w:rPr>
          <w:rFonts w:ascii="Arial" w:hAnsi="Arial" w:cs="Arial"/>
          <w:b/>
          <w:sz w:val="18"/>
          <w:szCs w:val="18"/>
          <w:lang w:val="en-US"/>
        </w:rPr>
      </w:pPr>
      <w:r w:rsidRPr="008E3281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 w:val="18"/>
              <w:default w:val="0"/>
            </w:checkBox>
          </w:ffData>
        </w:fldChar>
      </w:r>
      <w:r w:rsidRPr="00B8754D">
        <w:rPr>
          <w:rFonts w:ascii="Arial" w:hAnsi="Arial" w:cs="Arial"/>
          <w:b/>
          <w:sz w:val="18"/>
          <w:szCs w:val="18"/>
          <w:lang w:val="en-US"/>
        </w:rPr>
        <w:instrText xml:space="preserve"> FORMCHECKBOX </w:instrText>
      </w:r>
      <w:r w:rsidR="006E607D">
        <w:rPr>
          <w:rFonts w:ascii="Arial" w:hAnsi="Arial" w:cs="Arial"/>
          <w:b/>
          <w:sz w:val="18"/>
          <w:szCs w:val="18"/>
        </w:rPr>
      </w:r>
      <w:r w:rsidR="006E607D">
        <w:rPr>
          <w:rFonts w:ascii="Arial" w:hAnsi="Arial" w:cs="Arial"/>
          <w:b/>
          <w:sz w:val="18"/>
          <w:szCs w:val="18"/>
        </w:rPr>
        <w:fldChar w:fldCharType="separate"/>
      </w:r>
      <w:r w:rsidRPr="008E3281">
        <w:rPr>
          <w:rFonts w:ascii="Arial" w:hAnsi="Arial" w:cs="Arial"/>
          <w:b/>
          <w:sz w:val="18"/>
          <w:szCs w:val="18"/>
        </w:rPr>
        <w:fldChar w:fldCharType="end"/>
      </w:r>
      <w:bookmarkEnd w:id="2"/>
      <w:r w:rsidRPr="00B8754D">
        <w:rPr>
          <w:rFonts w:ascii="Arial" w:hAnsi="Arial" w:cs="Arial"/>
          <w:b/>
          <w:sz w:val="18"/>
          <w:szCs w:val="18"/>
          <w:lang w:val="en-US"/>
        </w:rPr>
        <w:tab/>
      </w:r>
      <w:r w:rsidRPr="00B8754D">
        <w:rPr>
          <w:rFonts w:ascii="Arial" w:hAnsi="Arial" w:cs="Arial"/>
          <w:sz w:val="18"/>
          <w:szCs w:val="18"/>
          <w:lang w:val="en-US"/>
        </w:rPr>
        <w:t>bar</w:t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  <w:r w:rsidRPr="00AE26B1">
        <w:rPr>
          <w:rFonts w:ascii="Arial" w:hAnsi="Arial" w:cs="Arial"/>
          <w:i/>
          <w:sz w:val="18"/>
          <w:szCs w:val="18"/>
          <w:lang w:val="en-US"/>
        </w:rPr>
        <w:t>cash</w:t>
      </w:r>
    </w:p>
    <w:bookmarkStart w:id="3" w:name="Kontrollkästchen2"/>
    <w:p w:rsidR="00E97780" w:rsidRPr="00BB2F04" w:rsidRDefault="00E97780" w:rsidP="00E97780">
      <w:pPr>
        <w:pStyle w:val="Vorgabetext"/>
        <w:tabs>
          <w:tab w:val="left" w:pos="567"/>
          <w:tab w:val="right" w:pos="9960"/>
        </w:tabs>
        <w:spacing w:after="60"/>
        <w:ind w:left="142"/>
        <w:rPr>
          <w:rFonts w:ascii="Arial" w:hAnsi="Arial" w:cs="Arial"/>
          <w:b/>
          <w:sz w:val="18"/>
          <w:szCs w:val="18"/>
          <w:lang w:val="en-US"/>
        </w:rPr>
      </w:pPr>
      <w:r w:rsidRPr="008E3281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BB2F0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6E607D">
        <w:rPr>
          <w:rFonts w:ascii="Arial" w:hAnsi="Arial" w:cs="Arial"/>
          <w:sz w:val="18"/>
          <w:szCs w:val="18"/>
        </w:rPr>
      </w:r>
      <w:r w:rsidR="006E607D">
        <w:rPr>
          <w:rFonts w:ascii="Arial" w:hAnsi="Arial" w:cs="Arial"/>
          <w:sz w:val="18"/>
          <w:szCs w:val="18"/>
        </w:rPr>
        <w:fldChar w:fldCharType="separate"/>
      </w:r>
      <w:r w:rsidRPr="008E3281">
        <w:rPr>
          <w:rFonts w:ascii="Arial" w:hAnsi="Arial" w:cs="Arial"/>
          <w:sz w:val="18"/>
          <w:szCs w:val="18"/>
        </w:rPr>
        <w:fldChar w:fldCharType="end"/>
      </w:r>
      <w:bookmarkEnd w:id="3"/>
      <w:r w:rsidRPr="00BB2F04">
        <w:rPr>
          <w:rFonts w:ascii="Arial" w:hAnsi="Arial" w:cs="Arial"/>
          <w:sz w:val="18"/>
          <w:szCs w:val="18"/>
          <w:lang w:val="en-US"/>
        </w:rPr>
        <w:tab/>
        <w:t>per Bankkarte (ELV offline, Girocard, VPay und Maestro)</w:t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  <w:r w:rsidRPr="00AE26B1">
        <w:rPr>
          <w:rFonts w:ascii="Arial" w:hAnsi="Arial" w:cs="Arial"/>
          <w:i/>
          <w:sz w:val="18"/>
          <w:szCs w:val="18"/>
          <w:lang w:val="en-GB"/>
        </w:rPr>
        <w:t>by bank card (</w:t>
      </w:r>
      <w:r w:rsidRPr="00AE26B1">
        <w:rPr>
          <w:rFonts w:ascii="Arial" w:hAnsi="Arial" w:cs="Arial"/>
          <w:i/>
          <w:sz w:val="18"/>
          <w:szCs w:val="18"/>
          <w:lang w:val="en-US"/>
        </w:rPr>
        <w:t>Girocard, VPay and Maestro)</w:t>
      </w:r>
    </w:p>
    <w:bookmarkStart w:id="4" w:name="Kontrollkästchen3"/>
    <w:p w:rsidR="00E97780" w:rsidRDefault="00E97780" w:rsidP="00E97780">
      <w:pPr>
        <w:pStyle w:val="Vorgabetext"/>
        <w:tabs>
          <w:tab w:val="left" w:pos="567"/>
          <w:tab w:val="right" w:pos="9960"/>
        </w:tabs>
        <w:spacing w:after="60"/>
        <w:ind w:left="142"/>
        <w:rPr>
          <w:rFonts w:ascii="Arial" w:hAnsi="Arial" w:cs="Arial"/>
          <w:i/>
          <w:sz w:val="18"/>
          <w:szCs w:val="18"/>
          <w:lang w:val="en-GB"/>
        </w:rPr>
      </w:pPr>
      <w:r w:rsidRPr="008E3281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r w:rsidRPr="00BB2F0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6E607D">
        <w:rPr>
          <w:rFonts w:ascii="Arial" w:hAnsi="Arial" w:cs="Arial"/>
          <w:sz w:val="18"/>
          <w:szCs w:val="18"/>
        </w:rPr>
      </w:r>
      <w:r w:rsidR="006E607D">
        <w:rPr>
          <w:rFonts w:ascii="Arial" w:hAnsi="Arial" w:cs="Arial"/>
          <w:sz w:val="18"/>
          <w:szCs w:val="18"/>
        </w:rPr>
        <w:fldChar w:fldCharType="separate"/>
      </w:r>
      <w:r w:rsidRPr="008E3281">
        <w:rPr>
          <w:rFonts w:ascii="Arial" w:hAnsi="Arial" w:cs="Arial"/>
          <w:sz w:val="18"/>
          <w:szCs w:val="18"/>
        </w:rPr>
        <w:fldChar w:fldCharType="end"/>
      </w:r>
      <w:bookmarkEnd w:id="4"/>
      <w:r w:rsidRPr="00BB2F04">
        <w:rPr>
          <w:rFonts w:ascii="Arial" w:hAnsi="Arial" w:cs="Arial"/>
          <w:sz w:val="18"/>
          <w:szCs w:val="18"/>
          <w:lang w:val="en-US"/>
        </w:rPr>
        <w:tab/>
        <w:t>per Kreditkarte (V</w:t>
      </w:r>
      <w:r>
        <w:rPr>
          <w:rFonts w:ascii="Arial" w:hAnsi="Arial" w:cs="Arial"/>
          <w:sz w:val="18"/>
          <w:szCs w:val="18"/>
          <w:lang w:val="en-US"/>
        </w:rPr>
        <w:t xml:space="preserve">ISA, Master Card, Diners Club, </w:t>
      </w:r>
      <w:r w:rsidRPr="00BB2F04">
        <w:rPr>
          <w:rFonts w:ascii="Arial" w:hAnsi="Arial" w:cs="Arial"/>
          <w:sz w:val="18"/>
          <w:szCs w:val="18"/>
          <w:lang w:val="en-US"/>
        </w:rPr>
        <w:t>JCB und Union Pay)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01005">
        <w:rPr>
          <w:rFonts w:ascii="Arial" w:hAnsi="Arial" w:cs="Arial"/>
          <w:i/>
          <w:sz w:val="18"/>
          <w:szCs w:val="18"/>
          <w:lang w:val="en-GB"/>
        </w:rPr>
        <w:t>by credit card (</w:t>
      </w:r>
      <w:r w:rsidRPr="00801005">
        <w:rPr>
          <w:rFonts w:ascii="Arial" w:hAnsi="Arial" w:cs="Arial"/>
          <w:i/>
          <w:sz w:val="18"/>
          <w:szCs w:val="18"/>
          <w:lang w:val="en-US"/>
        </w:rPr>
        <w:t xml:space="preserve">VISA, Master Card, Diners Club, </w:t>
      </w:r>
      <w:r w:rsidR="0031254C">
        <w:rPr>
          <w:rFonts w:ascii="Arial" w:hAnsi="Arial" w:cs="Arial"/>
          <w:i/>
          <w:sz w:val="18"/>
          <w:szCs w:val="18"/>
          <w:lang w:val="en-US"/>
        </w:rPr>
        <w:tab/>
      </w:r>
      <w:r w:rsidRPr="00801005">
        <w:rPr>
          <w:rFonts w:ascii="Arial" w:hAnsi="Arial" w:cs="Arial"/>
          <w:i/>
          <w:sz w:val="18"/>
          <w:szCs w:val="18"/>
          <w:lang w:val="en-US"/>
        </w:rPr>
        <w:t>JCB and Union Pay</w:t>
      </w:r>
      <w:r w:rsidRPr="00801005">
        <w:rPr>
          <w:rFonts w:ascii="Arial" w:hAnsi="Arial" w:cs="Arial"/>
          <w:i/>
          <w:sz w:val="18"/>
          <w:szCs w:val="18"/>
          <w:lang w:val="en-GB"/>
        </w:rPr>
        <w:t>)</w:t>
      </w:r>
    </w:p>
    <w:p w:rsidR="0031254C" w:rsidRPr="006D7D89" w:rsidRDefault="0031254C" w:rsidP="00E97780">
      <w:pPr>
        <w:pStyle w:val="Vorgabetext"/>
        <w:tabs>
          <w:tab w:val="left" w:pos="567"/>
          <w:tab w:val="right" w:pos="9960"/>
        </w:tabs>
        <w:spacing w:after="60"/>
        <w:ind w:left="142"/>
        <w:rPr>
          <w:rFonts w:ascii="Arial" w:hAnsi="Arial" w:cs="Arial"/>
          <w:sz w:val="14"/>
          <w:szCs w:val="14"/>
          <w:lang w:val="en-US"/>
        </w:rPr>
      </w:pPr>
    </w:p>
    <w:p w:rsidR="006D7D89" w:rsidRDefault="006D7D89" w:rsidP="006D7D89">
      <w:pPr>
        <w:pStyle w:val="Inhalt-Normal"/>
        <w:spacing w:after="0"/>
        <w:ind w:left="142"/>
        <w:rPr>
          <w:rFonts w:cs="Arial"/>
          <w:bCs/>
          <w:i/>
          <w:sz w:val="18"/>
          <w:szCs w:val="18"/>
        </w:rPr>
      </w:pPr>
      <w:r w:rsidRPr="000545EC">
        <w:rPr>
          <w:rFonts w:cs="Arial"/>
          <w:bCs/>
          <w:sz w:val="18"/>
          <w:szCs w:val="18"/>
          <w:lang w:val="de-DE"/>
        </w:rPr>
        <w:t xml:space="preserve">Ich ermächtige hiermit Intercongress GmbH, den auf der Rechnung ausgewiesenen Betrag </w:t>
      </w:r>
      <w:r w:rsidRPr="00833B93">
        <w:rPr>
          <w:rFonts w:cs="Arial"/>
          <w:bCs/>
          <w:sz w:val="18"/>
          <w:szCs w:val="18"/>
          <w:lang w:val="de-DE"/>
        </w:rPr>
        <w:t xml:space="preserve">durch Lastschrift bzw. Kreditkarte </w:t>
      </w:r>
      <w:r w:rsidRPr="000545EC">
        <w:rPr>
          <w:rFonts w:cs="Arial"/>
          <w:bCs/>
          <w:sz w:val="18"/>
          <w:szCs w:val="18"/>
          <w:lang w:val="de-DE"/>
        </w:rPr>
        <w:t xml:space="preserve">einzuziehen. </w:t>
      </w:r>
      <w:r w:rsidRPr="00801005">
        <w:rPr>
          <w:rFonts w:cs="Arial"/>
          <w:bCs/>
          <w:sz w:val="18"/>
          <w:szCs w:val="18"/>
          <w:lang w:val="de-DE"/>
        </w:rPr>
        <w:t xml:space="preserve">Bitte beachten Sie unsere Hinweise zum Datenschutz. Gerichtsstand ist Freiburg. </w:t>
      </w:r>
      <w:r w:rsidRPr="008E3281">
        <w:rPr>
          <w:rFonts w:cs="Arial"/>
          <w:bCs/>
          <w:sz w:val="18"/>
          <w:szCs w:val="18"/>
        </w:rPr>
        <w:t xml:space="preserve">Es gelten die Allgemeinen Geschäftsbedingungen. </w:t>
      </w:r>
      <w:r w:rsidRPr="000545EC">
        <w:rPr>
          <w:rFonts w:cs="Arial"/>
          <w:bCs/>
          <w:i/>
          <w:sz w:val="18"/>
          <w:szCs w:val="18"/>
        </w:rPr>
        <w:t xml:space="preserve">I hereby authorise Intercongress GmbH to charge the amount shown on the invoice </w:t>
      </w:r>
      <w:r>
        <w:rPr>
          <w:rFonts w:cs="Arial"/>
          <w:bCs/>
          <w:i/>
          <w:sz w:val="18"/>
          <w:szCs w:val="18"/>
        </w:rPr>
        <w:t xml:space="preserve">by debit or </w:t>
      </w:r>
    </w:p>
    <w:p w:rsidR="006D7D89" w:rsidRDefault="006D7D89" w:rsidP="006D7D89">
      <w:pPr>
        <w:pStyle w:val="Inhalt-Normal"/>
        <w:spacing w:after="0"/>
        <w:ind w:left="142"/>
        <w:rPr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 xml:space="preserve">credit card. </w:t>
      </w:r>
      <w:r w:rsidRPr="00AE26B1">
        <w:rPr>
          <w:i/>
          <w:sz w:val="18"/>
          <w:szCs w:val="18"/>
        </w:rPr>
        <w:t>Please note our information regarding data protection.</w:t>
      </w:r>
      <w:r>
        <w:rPr>
          <w:i/>
          <w:sz w:val="18"/>
          <w:szCs w:val="18"/>
        </w:rPr>
        <w:t xml:space="preserve"> </w:t>
      </w:r>
      <w:r w:rsidRPr="00801005">
        <w:rPr>
          <w:i/>
          <w:sz w:val="18"/>
          <w:szCs w:val="18"/>
        </w:rPr>
        <w:t>Pla</w:t>
      </w:r>
      <w:r w:rsidRPr="00AE26B1">
        <w:rPr>
          <w:i/>
          <w:sz w:val="18"/>
          <w:szCs w:val="18"/>
        </w:rPr>
        <w:t>ce of performance and jurisdictio</w:t>
      </w:r>
      <w:r>
        <w:rPr>
          <w:i/>
          <w:sz w:val="18"/>
          <w:szCs w:val="18"/>
        </w:rPr>
        <w:t xml:space="preserve">n </w:t>
      </w:r>
      <w:r w:rsidRPr="00AE26B1">
        <w:rPr>
          <w:i/>
          <w:sz w:val="18"/>
          <w:szCs w:val="18"/>
        </w:rPr>
        <w:t>is Freiburg</w:t>
      </w:r>
      <w:r>
        <w:rPr>
          <w:i/>
          <w:sz w:val="18"/>
          <w:szCs w:val="18"/>
        </w:rPr>
        <w:t xml:space="preserve">. </w:t>
      </w:r>
    </w:p>
    <w:p w:rsidR="006D7D89" w:rsidRPr="00B93BAF" w:rsidRDefault="006D7D89" w:rsidP="006D7D89">
      <w:pPr>
        <w:pStyle w:val="Inhalt-Normal"/>
        <w:spacing w:after="0"/>
        <w:ind w:left="142"/>
        <w:rPr>
          <w:rFonts w:cs="Arial"/>
          <w:bCs/>
          <w:sz w:val="18"/>
          <w:szCs w:val="18"/>
        </w:rPr>
      </w:pPr>
      <w:r>
        <w:rPr>
          <w:i/>
          <w:sz w:val="18"/>
          <w:szCs w:val="18"/>
        </w:rPr>
        <w:t>The General Terms and Conditions apply.</w:t>
      </w:r>
    </w:p>
    <w:p w:rsidR="0031254C" w:rsidRPr="00B93BAF" w:rsidRDefault="0031254C" w:rsidP="00E97780">
      <w:pPr>
        <w:pStyle w:val="Inhalt-Normal"/>
        <w:spacing w:after="0"/>
        <w:ind w:left="142"/>
        <w:rPr>
          <w:rFonts w:cs="Arial"/>
          <w:bCs/>
          <w:sz w:val="18"/>
          <w:szCs w:val="18"/>
        </w:rPr>
      </w:pPr>
    </w:p>
    <w:p w:rsidR="00E97780" w:rsidRPr="000545EC" w:rsidRDefault="00E97780" w:rsidP="00E97780">
      <w:pPr>
        <w:pStyle w:val="Vorgabetext"/>
        <w:tabs>
          <w:tab w:val="left" w:pos="0"/>
          <w:tab w:val="right" w:pos="3960"/>
          <w:tab w:val="left" w:pos="4962"/>
          <w:tab w:val="right" w:pos="10206"/>
        </w:tabs>
        <w:rPr>
          <w:sz w:val="8"/>
          <w:szCs w:val="8"/>
          <w:lang w:val="en-US"/>
        </w:rPr>
      </w:pPr>
    </w:p>
    <w:tbl>
      <w:tblPr>
        <w:tblpPr w:leftFromText="141" w:rightFromText="141" w:vertAnchor="text" w:horzAnchor="margin" w:tblpY="-31"/>
        <w:tblW w:w="9923" w:type="dxa"/>
        <w:tblLook w:val="01E0" w:firstRow="1" w:lastRow="1" w:firstColumn="1" w:lastColumn="1" w:noHBand="0" w:noVBand="0"/>
      </w:tblPr>
      <w:tblGrid>
        <w:gridCol w:w="2125"/>
        <w:gridCol w:w="237"/>
        <w:gridCol w:w="7561"/>
      </w:tblGrid>
      <w:tr w:rsidR="00E97780" w:rsidRPr="009B6D1F" w:rsidTr="00B73368">
        <w:trPr>
          <w:trHeight w:val="432"/>
        </w:trPr>
        <w:tc>
          <w:tcPr>
            <w:tcW w:w="2125" w:type="dxa"/>
            <w:tcMar>
              <w:left w:w="0" w:type="dxa"/>
            </w:tcMar>
          </w:tcPr>
          <w:p w:rsidR="00E97780" w:rsidRPr="000E1DC0" w:rsidRDefault="00E97780" w:rsidP="00B73368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E97780" w:rsidRPr="002F397F" w:rsidRDefault="00E97780" w:rsidP="00B73368">
            <w:pPr>
              <w:pStyle w:val="formular-inhalt"/>
              <w:framePr w:hSpace="0" w:wrap="auto" w:vAnchor="margin" w:hAnchor="text" w:xAlign="left" w:yAlign="inline"/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7" w:type="dxa"/>
          </w:tcPr>
          <w:p w:rsidR="00E97780" w:rsidRPr="009B6D1F" w:rsidRDefault="00E97780" w:rsidP="00B73368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1" w:type="dxa"/>
            <w:tcMar>
              <w:left w:w="0" w:type="dxa"/>
            </w:tcMar>
          </w:tcPr>
          <w:p w:rsidR="00E97780" w:rsidRPr="000E1DC0" w:rsidRDefault="00E97780" w:rsidP="00B73368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E97780" w:rsidRPr="002F397F" w:rsidRDefault="00E97780" w:rsidP="00B73368">
            <w:pPr>
              <w:pStyle w:val="formular-inhalt"/>
              <w:framePr w:hSpace="0" w:wrap="auto" w:vAnchor="margin" w:hAnchor="text" w:xAlign="left" w:yAlign="inline"/>
              <w:spacing w:befor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E97780" w:rsidRPr="00995144" w:rsidRDefault="00E97780" w:rsidP="00E97780">
      <w:pPr>
        <w:pStyle w:val="Vorgabetext"/>
        <w:tabs>
          <w:tab w:val="left" w:pos="0"/>
          <w:tab w:val="left" w:pos="2410"/>
          <w:tab w:val="right" w:pos="3960"/>
          <w:tab w:val="right" w:pos="1020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  </w:t>
      </w:r>
      <w:r w:rsidRPr="00225060">
        <w:rPr>
          <w:rFonts w:ascii="Arial" w:hAnsi="Arial" w:cs="Arial"/>
          <w:i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ab/>
        <w:t xml:space="preserve">Unterschrift  </w:t>
      </w:r>
      <w:r w:rsidRPr="00225060">
        <w:rPr>
          <w:rFonts w:ascii="Arial" w:hAnsi="Arial" w:cs="Arial"/>
          <w:i/>
          <w:sz w:val="18"/>
          <w:szCs w:val="18"/>
        </w:rPr>
        <w:t>Signature</w:t>
      </w:r>
    </w:p>
    <w:p w:rsidR="00702ACC" w:rsidRPr="00B67E06" w:rsidRDefault="00702ACC" w:rsidP="00B67E06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sectPr w:rsidR="00702ACC" w:rsidRPr="00B67E06" w:rsidSect="00D546A4">
      <w:headerReference w:type="default" r:id="rId9"/>
      <w:headerReference w:type="first" r:id="rId10"/>
      <w:footerReference w:type="first" r:id="rId11"/>
      <w:pgSz w:w="11905" w:h="16838" w:code="9"/>
      <w:pgMar w:top="1102" w:right="567" w:bottom="284" w:left="1134" w:header="397" w:footer="314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68" w:rsidRDefault="00B73368" w:rsidP="00A2647D">
      <w:pPr>
        <w:pStyle w:val="Titel"/>
      </w:pPr>
      <w:r>
        <w:separator/>
      </w:r>
    </w:p>
  </w:endnote>
  <w:endnote w:type="continuationSeparator" w:id="0">
    <w:p w:rsidR="00B73368" w:rsidRDefault="00B73368" w:rsidP="00A2647D">
      <w:pPr>
        <w:pStyle w:val="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rateS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8" w:rsidRPr="007B7C6F" w:rsidRDefault="00B73368" w:rsidP="007B7C6F">
    <w:pPr>
      <w:pStyle w:val="Fuzeile"/>
      <w:jc w:val="right"/>
      <w:rPr>
        <w:rFonts w:ascii="Arial" w:hAnsi="Arial" w:cs="Arial"/>
        <w:sz w:val="16"/>
        <w:szCs w:val="16"/>
        <w:lang w:val="en-US"/>
      </w:rPr>
    </w:pPr>
    <w:r>
      <w:sym w:font="Wingdings 3" w:char="F04E"/>
    </w:r>
    <w:r w:rsidRPr="00CA1CE3">
      <w:rPr>
        <w:lang w:val="en-US"/>
      </w:rPr>
      <w:t xml:space="preserve"> </w:t>
    </w:r>
    <w:r w:rsidRPr="00CA1CE3">
      <w:rPr>
        <w:rFonts w:ascii="Arial" w:hAnsi="Arial" w:cs="Arial"/>
        <w:sz w:val="16"/>
        <w:szCs w:val="16"/>
        <w:lang w:val="en-US"/>
      </w:rPr>
      <w:t xml:space="preserve">Bitte wenden  </w:t>
    </w:r>
    <w:r w:rsidRPr="00CA1CE3">
      <w:rPr>
        <w:rFonts w:ascii="Arial" w:hAnsi="Arial" w:cs="Arial"/>
        <w:i/>
        <w:sz w:val="16"/>
        <w:szCs w:val="16"/>
        <w:lang w:val="en-US"/>
      </w:rPr>
      <w:t xml:space="preserve">Please turn </w:t>
    </w:r>
    <w:r w:rsidRPr="00C6112B">
      <w:rPr>
        <w:rFonts w:ascii="Arial" w:hAnsi="Arial" w:cs="Arial"/>
        <w:i/>
        <w:sz w:val="16"/>
        <w:szCs w:val="16"/>
        <w:lang w:val="en-US"/>
      </w:rPr>
      <w:t>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68" w:rsidRDefault="00B73368" w:rsidP="00A2647D">
      <w:pPr>
        <w:pStyle w:val="Titel"/>
      </w:pPr>
      <w:r>
        <w:separator/>
      </w:r>
    </w:p>
  </w:footnote>
  <w:footnote w:type="continuationSeparator" w:id="0">
    <w:p w:rsidR="00B73368" w:rsidRDefault="00B73368" w:rsidP="00A2647D">
      <w:pPr>
        <w:pStyle w:val="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8" w:rsidRPr="000E7709" w:rsidRDefault="00D546A4" w:rsidP="00A2647D">
    <w:pPr>
      <w:pStyle w:val="Textkrper2"/>
      <w:rPr>
        <w:rFonts w:ascii="CorporateS-Regular" w:hAnsi="CorporateS-Regular" w:cs="Arial"/>
        <w:bCs/>
        <w:color w:val="8B8C8E"/>
        <w:sz w:val="17"/>
        <w:szCs w:val="22"/>
      </w:rPr>
    </w:pPr>
    <w:r>
      <w:drawing>
        <wp:anchor distT="0" distB="0" distL="114300" distR="114300" simplePos="0" relativeHeight="251659264" behindDoc="1" locked="0" layoutInCell="1" allowOverlap="1" wp14:anchorId="08C583B4" wp14:editId="1C5A3D6D">
          <wp:simplePos x="0" y="0"/>
          <wp:positionH relativeFrom="column">
            <wp:posOffset>4742180</wp:posOffset>
          </wp:positionH>
          <wp:positionV relativeFrom="paragraph">
            <wp:posOffset>-77470</wp:posOffset>
          </wp:positionV>
          <wp:extent cx="1224280" cy="409575"/>
          <wp:effectExtent l="0" t="0" r="0" b="9525"/>
          <wp:wrapTight wrapText="bothSides">
            <wp:wrapPolygon edited="0">
              <wp:start x="0" y="0"/>
              <wp:lineTo x="0" y="21098"/>
              <wp:lineTo x="21174" y="21098"/>
              <wp:lineTo x="21174" y="0"/>
              <wp:lineTo x="0" y="0"/>
            </wp:wrapPolygon>
          </wp:wrapTight>
          <wp:docPr id="5" name="Bild 5" descr="Logo_Word_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Word_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368">
      <w:drawing>
        <wp:anchor distT="0" distB="0" distL="114300" distR="114300" simplePos="0" relativeHeight="251660288" behindDoc="0" locked="0" layoutInCell="1" allowOverlap="1" wp14:anchorId="4CF33871" wp14:editId="29C92995">
          <wp:simplePos x="0" y="0"/>
          <wp:positionH relativeFrom="column">
            <wp:posOffset>727047</wp:posOffset>
          </wp:positionH>
          <wp:positionV relativeFrom="paragraph">
            <wp:posOffset>-77166</wp:posOffset>
          </wp:positionV>
          <wp:extent cx="818985" cy="482831"/>
          <wp:effectExtent l="0" t="0" r="635" b="0"/>
          <wp:wrapNone/>
          <wp:docPr id="4" name="Grafik 4" descr="AGA_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A_Logo_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34" cy="48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68" w:rsidRPr="0067290C" w:rsidRDefault="00D546A4" w:rsidP="00A2647D">
    <w:pPr>
      <w:pStyle w:val="Textkrper2"/>
      <w:rPr>
        <w:rFonts w:ascii="CorporateS-Regular" w:hAnsi="CorporateS-Regular"/>
        <w:b/>
        <w:sz w:val="24"/>
      </w:rPr>
    </w:pPr>
    <w:r>
      <w:drawing>
        <wp:anchor distT="0" distB="0" distL="114300" distR="114300" simplePos="0" relativeHeight="251664384" behindDoc="1" locked="0" layoutInCell="1" allowOverlap="1" wp14:anchorId="254D0D80" wp14:editId="180BAF36">
          <wp:simplePos x="0" y="0"/>
          <wp:positionH relativeFrom="column">
            <wp:posOffset>4709795</wp:posOffset>
          </wp:positionH>
          <wp:positionV relativeFrom="paragraph">
            <wp:posOffset>-69215</wp:posOffset>
          </wp:positionV>
          <wp:extent cx="1359535" cy="452755"/>
          <wp:effectExtent l="0" t="0" r="0" b="4445"/>
          <wp:wrapTight wrapText="bothSides">
            <wp:wrapPolygon edited="0">
              <wp:start x="0" y="0"/>
              <wp:lineTo x="0" y="20903"/>
              <wp:lineTo x="21186" y="20903"/>
              <wp:lineTo x="21186" y="0"/>
              <wp:lineTo x="0" y="0"/>
            </wp:wrapPolygon>
          </wp:wrapTight>
          <wp:docPr id="9" name="Bild 5" descr="Logo_Word_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Word_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2336" behindDoc="0" locked="0" layoutInCell="1" allowOverlap="1" wp14:anchorId="134D5794" wp14:editId="19257BA5">
          <wp:simplePos x="0" y="0"/>
          <wp:positionH relativeFrom="column">
            <wp:posOffset>877570</wp:posOffset>
          </wp:positionH>
          <wp:positionV relativeFrom="paragraph">
            <wp:posOffset>-117475</wp:posOffset>
          </wp:positionV>
          <wp:extent cx="850265" cy="501015"/>
          <wp:effectExtent l="0" t="0" r="6985" b="0"/>
          <wp:wrapNone/>
          <wp:docPr id="8" name="Grafik 8" descr="AGA_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A_Logo_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368" w:rsidRPr="0067290C">
      <w:rPr>
        <w:rFonts w:ascii="CorporateS-Regular" w:hAnsi="CorporateS-Regular"/>
        <w:b/>
        <w:sz w:val="24"/>
      </w:rPr>
      <w:t xml:space="preserve"> </w:t>
    </w:r>
  </w:p>
  <w:p w:rsidR="00B73368" w:rsidRPr="0067290C" w:rsidRDefault="00B73368" w:rsidP="00A2647D">
    <w:pPr>
      <w:pStyle w:val="Textkrper2"/>
      <w:rPr>
        <w:rFonts w:ascii="CorporateS-Regular" w:hAnsi="CorporateS-Regular" w:cs="Arial"/>
        <w:bCs/>
        <w:sz w:val="20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7633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DEF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79E5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0AE0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518A7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1C2C3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106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DEA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D2F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08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58A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5F5849"/>
    <w:multiLevelType w:val="hybridMultilevel"/>
    <w:tmpl w:val="B0321B1A"/>
    <w:lvl w:ilvl="0" w:tplc="AF249200">
      <w:start w:val="20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C7960"/>
    <w:multiLevelType w:val="hybridMultilevel"/>
    <w:tmpl w:val="F182ADAA"/>
    <w:lvl w:ilvl="0" w:tplc="4DC866C4">
      <w:start w:val="3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55844"/>
    <w:multiLevelType w:val="hybridMultilevel"/>
    <w:tmpl w:val="98A43E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8A43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TGan6i/VTHJbhJGTMCj+7/c1XI=" w:salt="7sC73maIkJcKb/vX0JrCfA=="/>
  <w:defaultTabStop w:val="851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48"/>
    <w:rsid w:val="0000240D"/>
    <w:rsid w:val="000139C5"/>
    <w:rsid w:val="0003012E"/>
    <w:rsid w:val="00031E1D"/>
    <w:rsid w:val="000449DD"/>
    <w:rsid w:val="00074844"/>
    <w:rsid w:val="000A4DA4"/>
    <w:rsid w:val="000C3EEF"/>
    <w:rsid w:val="000E2D92"/>
    <w:rsid w:val="000E7709"/>
    <w:rsid w:val="000F3FBD"/>
    <w:rsid w:val="001027D0"/>
    <w:rsid w:val="00110F81"/>
    <w:rsid w:val="0012336A"/>
    <w:rsid w:val="0012348D"/>
    <w:rsid w:val="00143076"/>
    <w:rsid w:val="001530C9"/>
    <w:rsid w:val="001744DA"/>
    <w:rsid w:val="0018417C"/>
    <w:rsid w:val="001875C9"/>
    <w:rsid w:val="00192EFD"/>
    <w:rsid w:val="00194AEB"/>
    <w:rsid w:val="001A5115"/>
    <w:rsid w:val="001B4098"/>
    <w:rsid w:val="001C69AF"/>
    <w:rsid w:val="001E2377"/>
    <w:rsid w:val="001F1374"/>
    <w:rsid w:val="001F4FDB"/>
    <w:rsid w:val="00204BF6"/>
    <w:rsid w:val="00206311"/>
    <w:rsid w:val="00225553"/>
    <w:rsid w:val="00246DB7"/>
    <w:rsid w:val="00251023"/>
    <w:rsid w:val="00264684"/>
    <w:rsid w:val="00297058"/>
    <w:rsid w:val="002B0655"/>
    <w:rsid w:val="002E421B"/>
    <w:rsid w:val="002E4723"/>
    <w:rsid w:val="002E4BF0"/>
    <w:rsid w:val="002E5655"/>
    <w:rsid w:val="002F20EE"/>
    <w:rsid w:val="002F397F"/>
    <w:rsid w:val="002F519F"/>
    <w:rsid w:val="0031254C"/>
    <w:rsid w:val="0033492A"/>
    <w:rsid w:val="00344B4F"/>
    <w:rsid w:val="00344BED"/>
    <w:rsid w:val="00345EE9"/>
    <w:rsid w:val="0034629E"/>
    <w:rsid w:val="003622E6"/>
    <w:rsid w:val="00373742"/>
    <w:rsid w:val="00373E4C"/>
    <w:rsid w:val="00391B7D"/>
    <w:rsid w:val="003D3691"/>
    <w:rsid w:val="003F5109"/>
    <w:rsid w:val="00402E78"/>
    <w:rsid w:val="00420C9B"/>
    <w:rsid w:val="00422851"/>
    <w:rsid w:val="0042634B"/>
    <w:rsid w:val="00435184"/>
    <w:rsid w:val="00452362"/>
    <w:rsid w:val="004540E9"/>
    <w:rsid w:val="0046135E"/>
    <w:rsid w:val="00470706"/>
    <w:rsid w:val="00476257"/>
    <w:rsid w:val="0048475C"/>
    <w:rsid w:val="00497C4F"/>
    <w:rsid w:val="004A13E5"/>
    <w:rsid w:val="004A35C5"/>
    <w:rsid w:val="004A417A"/>
    <w:rsid w:val="004A7686"/>
    <w:rsid w:val="004B33A8"/>
    <w:rsid w:val="004C12E8"/>
    <w:rsid w:val="004D7ADF"/>
    <w:rsid w:val="004E6FE3"/>
    <w:rsid w:val="004E7DDB"/>
    <w:rsid w:val="00515FC2"/>
    <w:rsid w:val="00535653"/>
    <w:rsid w:val="00542C6B"/>
    <w:rsid w:val="005606E7"/>
    <w:rsid w:val="00562EB7"/>
    <w:rsid w:val="005663B4"/>
    <w:rsid w:val="00584D21"/>
    <w:rsid w:val="00593F2E"/>
    <w:rsid w:val="005A4028"/>
    <w:rsid w:val="005B1C5C"/>
    <w:rsid w:val="005C1C54"/>
    <w:rsid w:val="005C719E"/>
    <w:rsid w:val="005D1094"/>
    <w:rsid w:val="005F0A67"/>
    <w:rsid w:val="0060412D"/>
    <w:rsid w:val="00613713"/>
    <w:rsid w:val="006227EE"/>
    <w:rsid w:val="00640E3B"/>
    <w:rsid w:val="00641030"/>
    <w:rsid w:val="00651EC1"/>
    <w:rsid w:val="006627BE"/>
    <w:rsid w:val="00667AAD"/>
    <w:rsid w:val="0067290C"/>
    <w:rsid w:val="00683E26"/>
    <w:rsid w:val="00691524"/>
    <w:rsid w:val="006B6122"/>
    <w:rsid w:val="006C7883"/>
    <w:rsid w:val="006D38EA"/>
    <w:rsid w:val="006D7D89"/>
    <w:rsid w:val="006E0E3F"/>
    <w:rsid w:val="006E607D"/>
    <w:rsid w:val="006F061A"/>
    <w:rsid w:val="00702ACC"/>
    <w:rsid w:val="00722EDA"/>
    <w:rsid w:val="007255E4"/>
    <w:rsid w:val="00735C22"/>
    <w:rsid w:val="00746E20"/>
    <w:rsid w:val="007508D2"/>
    <w:rsid w:val="00754B64"/>
    <w:rsid w:val="00760284"/>
    <w:rsid w:val="00760F1C"/>
    <w:rsid w:val="007677A7"/>
    <w:rsid w:val="00771A92"/>
    <w:rsid w:val="007918D2"/>
    <w:rsid w:val="007B7C6F"/>
    <w:rsid w:val="007C4CE6"/>
    <w:rsid w:val="007D266D"/>
    <w:rsid w:val="007D356A"/>
    <w:rsid w:val="007D7B71"/>
    <w:rsid w:val="007E090A"/>
    <w:rsid w:val="007E2F54"/>
    <w:rsid w:val="007E70F0"/>
    <w:rsid w:val="007F5A57"/>
    <w:rsid w:val="008009EB"/>
    <w:rsid w:val="00805508"/>
    <w:rsid w:val="0083527F"/>
    <w:rsid w:val="00845C9C"/>
    <w:rsid w:val="008616AA"/>
    <w:rsid w:val="008C5210"/>
    <w:rsid w:val="008D06D3"/>
    <w:rsid w:val="008D5F59"/>
    <w:rsid w:val="008E37CD"/>
    <w:rsid w:val="008E6EFE"/>
    <w:rsid w:val="008F36A6"/>
    <w:rsid w:val="009057E5"/>
    <w:rsid w:val="0091216C"/>
    <w:rsid w:val="00922C00"/>
    <w:rsid w:val="00923548"/>
    <w:rsid w:val="009247DD"/>
    <w:rsid w:val="0093059C"/>
    <w:rsid w:val="009342DA"/>
    <w:rsid w:val="00935688"/>
    <w:rsid w:val="009518F9"/>
    <w:rsid w:val="0096245D"/>
    <w:rsid w:val="009860A2"/>
    <w:rsid w:val="00995144"/>
    <w:rsid w:val="009B5DD2"/>
    <w:rsid w:val="009B6D1F"/>
    <w:rsid w:val="009C004F"/>
    <w:rsid w:val="009C1668"/>
    <w:rsid w:val="009D0ED2"/>
    <w:rsid w:val="009D33C6"/>
    <w:rsid w:val="009D57A7"/>
    <w:rsid w:val="009F5366"/>
    <w:rsid w:val="009F7917"/>
    <w:rsid w:val="00A1535B"/>
    <w:rsid w:val="00A2647D"/>
    <w:rsid w:val="00A6293D"/>
    <w:rsid w:val="00A64961"/>
    <w:rsid w:val="00A67CA7"/>
    <w:rsid w:val="00A752C9"/>
    <w:rsid w:val="00A84B44"/>
    <w:rsid w:val="00AA1A45"/>
    <w:rsid w:val="00AB4D53"/>
    <w:rsid w:val="00AC23EF"/>
    <w:rsid w:val="00AC3C83"/>
    <w:rsid w:val="00AE6A72"/>
    <w:rsid w:val="00AF451C"/>
    <w:rsid w:val="00B03612"/>
    <w:rsid w:val="00B15D6E"/>
    <w:rsid w:val="00B43B03"/>
    <w:rsid w:val="00B61F8A"/>
    <w:rsid w:val="00B67E06"/>
    <w:rsid w:val="00B73368"/>
    <w:rsid w:val="00B80C2B"/>
    <w:rsid w:val="00B8222E"/>
    <w:rsid w:val="00B82897"/>
    <w:rsid w:val="00B85F34"/>
    <w:rsid w:val="00B92354"/>
    <w:rsid w:val="00BA216C"/>
    <w:rsid w:val="00BB3224"/>
    <w:rsid w:val="00BC48E8"/>
    <w:rsid w:val="00BC567E"/>
    <w:rsid w:val="00BF389B"/>
    <w:rsid w:val="00C06364"/>
    <w:rsid w:val="00C17CED"/>
    <w:rsid w:val="00C47AEE"/>
    <w:rsid w:val="00C511BD"/>
    <w:rsid w:val="00C622FD"/>
    <w:rsid w:val="00C6776D"/>
    <w:rsid w:val="00C74D58"/>
    <w:rsid w:val="00C77D22"/>
    <w:rsid w:val="00CA079D"/>
    <w:rsid w:val="00CA5C31"/>
    <w:rsid w:val="00CB3A81"/>
    <w:rsid w:val="00CC16AF"/>
    <w:rsid w:val="00CC4EA8"/>
    <w:rsid w:val="00CC6395"/>
    <w:rsid w:val="00CE0372"/>
    <w:rsid w:val="00CF33B5"/>
    <w:rsid w:val="00D11704"/>
    <w:rsid w:val="00D35704"/>
    <w:rsid w:val="00D36CE1"/>
    <w:rsid w:val="00D546A4"/>
    <w:rsid w:val="00D565B7"/>
    <w:rsid w:val="00D57A08"/>
    <w:rsid w:val="00D66609"/>
    <w:rsid w:val="00D925DB"/>
    <w:rsid w:val="00D945DB"/>
    <w:rsid w:val="00DB4084"/>
    <w:rsid w:val="00DC3E7D"/>
    <w:rsid w:val="00DD0087"/>
    <w:rsid w:val="00DD3122"/>
    <w:rsid w:val="00E01A0E"/>
    <w:rsid w:val="00E116A7"/>
    <w:rsid w:val="00E11E9A"/>
    <w:rsid w:val="00E179BF"/>
    <w:rsid w:val="00E3198E"/>
    <w:rsid w:val="00E34B12"/>
    <w:rsid w:val="00E3581B"/>
    <w:rsid w:val="00E37FEB"/>
    <w:rsid w:val="00E44075"/>
    <w:rsid w:val="00E46503"/>
    <w:rsid w:val="00E56EEE"/>
    <w:rsid w:val="00E76074"/>
    <w:rsid w:val="00E9603E"/>
    <w:rsid w:val="00E97777"/>
    <w:rsid w:val="00E97780"/>
    <w:rsid w:val="00EB38BD"/>
    <w:rsid w:val="00EB62C8"/>
    <w:rsid w:val="00EC1036"/>
    <w:rsid w:val="00F002B3"/>
    <w:rsid w:val="00F01E1D"/>
    <w:rsid w:val="00F23478"/>
    <w:rsid w:val="00F30192"/>
    <w:rsid w:val="00F475C6"/>
    <w:rsid w:val="00F566DE"/>
    <w:rsid w:val="00F852C7"/>
    <w:rsid w:val="00F96CD1"/>
    <w:rsid w:val="00FA2D5B"/>
    <w:rsid w:val="00FA7B55"/>
    <w:rsid w:val="00FC0FBC"/>
    <w:rsid w:val="00FC2ABD"/>
    <w:rsid w:val="00FD12EE"/>
    <w:rsid w:val="00FF09CE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2D5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A2D5B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FA2D5B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FA2D5B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FA2D5B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FA2D5B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FA2D5B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FA2D5B"/>
    <w:rPr>
      <w:rFonts w:ascii="AvantGarde" w:hAnsi="AvantGarde"/>
      <w:sz w:val="24"/>
    </w:rPr>
  </w:style>
  <w:style w:type="character" w:styleId="Hyperlink">
    <w:name w:val="Hyperlink"/>
    <w:rsid w:val="00FA2D5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FA2D5B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FA2D5B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FA2D5B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locked/>
    <w:rPr>
      <w:rFonts w:cs="Times New Roman"/>
      <w:noProof/>
    </w:rPr>
  </w:style>
  <w:style w:type="paragraph" w:styleId="StandardWeb">
    <w:name w:val="Normal (Web)"/>
    <w:basedOn w:val="Standard"/>
    <w:rsid w:val="00FA2D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FA2D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FA2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FA2D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FA2D5B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FA2D5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FA2D5B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FA2D5B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FA2D5B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FA2D5B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FA2D5B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  <w:style w:type="character" w:customStyle="1" w:styleId="E-MailFormatvorlage42">
    <w:name w:val="E-MailFormatvorlage42"/>
    <w:semiHidden/>
    <w:rsid w:val="00542C6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enabsatz">
    <w:name w:val="List Paragraph"/>
    <w:basedOn w:val="Standard"/>
    <w:uiPriority w:val="34"/>
    <w:qFormat/>
    <w:rsid w:val="001F1374"/>
    <w:pPr>
      <w:ind w:left="708"/>
    </w:pPr>
  </w:style>
  <w:style w:type="character" w:styleId="Kommentarzeichen">
    <w:name w:val="annotation reference"/>
    <w:rsid w:val="0034629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629E"/>
  </w:style>
  <w:style w:type="character" w:customStyle="1" w:styleId="KommentartextZchn">
    <w:name w:val="Kommentartext Zchn"/>
    <w:link w:val="Kommentartext"/>
    <w:rsid w:val="0034629E"/>
    <w:rPr>
      <w:noProof/>
    </w:rPr>
  </w:style>
  <w:style w:type="character" w:styleId="BesuchterHyperlink">
    <w:name w:val="FollowedHyperlink"/>
    <w:basedOn w:val="Absatz-Standardschriftart"/>
    <w:rsid w:val="000E2D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2D5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A2D5B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FA2D5B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FA2D5B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FA2D5B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FA2D5B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FA2D5B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FA2D5B"/>
    <w:rPr>
      <w:rFonts w:ascii="AvantGarde" w:hAnsi="AvantGarde"/>
      <w:sz w:val="24"/>
    </w:rPr>
  </w:style>
  <w:style w:type="character" w:styleId="Hyperlink">
    <w:name w:val="Hyperlink"/>
    <w:rsid w:val="00FA2D5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FA2D5B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FA2D5B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FA2D5B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locked/>
    <w:rPr>
      <w:rFonts w:cs="Times New Roman"/>
      <w:noProof/>
    </w:rPr>
  </w:style>
  <w:style w:type="paragraph" w:styleId="StandardWeb">
    <w:name w:val="Normal (Web)"/>
    <w:basedOn w:val="Standard"/>
    <w:rsid w:val="00FA2D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FA2D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FA2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FA2D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FA2D5B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FA2D5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FA2D5B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FA2D5B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FA2D5B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FA2D5B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FA2D5B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  <w:style w:type="character" w:customStyle="1" w:styleId="E-MailFormatvorlage42">
    <w:name w:val="E-MailFormatvorlage42"/>
    <w:semiHidden/>
    <w:rsid w:val="00542C6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enabsatz">
    <w:name w:val="List Paragraph"/>
    <w:basedOn w:val="Standard"/>
    <w:uiPriority w:val="34"/>
    <w:qFormat/>
    <w:rsid w:val="001F1374"/>
    <w:pPr>
      <w:ind w:left="708"/>
    </w:pPr>
  </w:style>
  <w:style w:type="character" w:styleId="Kommentarzeichen">
    <w:name w:val="annotation reference"/>
    <w:rsid w:val="0034629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629E"/>
  </w:style>
  <w:style w:type="character" w:customStyle="1" w:styleId="KommentartextZchn">
    <w:name w:val="Kommentartext Zchn"/>
    <w:link w:val="Kommentartext"/>
    <w:rsid w:val="0034629E"/>
    <w:rPr>
      <w:noProof/>
    </w:rPr>
  </w:style>
  <w:style w:type="character" w:styleId="BesuchterHyperlink">
    <w:name w:val="FollowedHyperlink"/>
    <w:basedOn w:val="Absatz-Standardschriftart"/>
    <w:rsid w:val="000E2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istrierung\Vorlagen\Formulare\deutsch\Anmeldeformular_neues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C934-0E48-48AB-A9C1-FC35CF4A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Anmeldeformular_neues_Logo</Template>
  <TotalTime>0</TotalTime>
  <Pages>2</Pages>
  <Words>793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7. Hannover Schulter &amp; Knie Arthroskopiekurs</vt:lpstr>
    </vt:vector>
  </TitlesOfParts>
  <Company/>
  <LinksUpToDate>false</LinksUpToDate>
  <CharactersWithSpaces>5783</CharactersWithSpaces>
  <SharedDoc>false</SharedDoc>
  <HLinks>
    <vt:vector size="18" baseType="variant">
      <vt:variant>
        <vt:i4>6684744</vt:i4>
      </vt:variant>
      <vt:variant>
        <vt:i4>257</vt:i4>
      </vt:variant>
      <vt:variant>
        <vt:i4>0</vt:i4>
      </vt:variant>
      <vt:variant>
        <vt:i4>5</vt:i4>
      </vt:variant>
      <vt:variant>
        <vt:lpwstr>mailto:welcome@intercongress.de</vt:lpwstr>
      </vt:variant>
      <vt:variant>
        <vt:lpwstr/>
      </vt:variant>
      <vt:variant>
        <vt:i4>6684744</vt:i4>
      </vt:variant>
      <vt:variant>
        <vt:i4>254</vt:i4>
      </vt:variant>
      <vt:variant>
        <vt:i4>0</vt:i4>
      </vt:variant>
      <vt:variant>
        <vt:i4>5</vt:i4>
      </vt:variant>
      <vt:variant>
        <vt:lpwstr>mailto:welcome@intercongress.de</vt:lpwstr>
      </vt:variant>
      <vt:variant>
        <vt:lpwstr/>
      </vt:variant>
      <vt:variant>
        <vt:i4>2883591</vt:i4>
      </vt:variant>
      <vt:variant>
        <vt:i4>182</vt:i4>
      </vt:variant>
      <vt:variant>
        <vt:i4>0</vt:i4>
      </vt:variant>
      <vt:variant>
        <vt:i4>5</vt:i4>
      </vt:variant>
      <vt:variant>
        <vt:lpwstr>http://intercongress.de/deutsch/Kongresse/KongressFactsheet_Detail.php?Typ=21&amp;ID=707270.0&amp;Sheet=Formulare,%20Dokumente&amp;Aktuell=1&amp;Jahr=15&amp;start=16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7. Hannover Schulter &amp; Knie Arthroskopiekurs</dc:title>
  <dc:creator>Marc Dittes</dc:creator>
  <cp:lastModifiedBy>Sabrina Mutter</cp:lastModifiedBy>
  <cp:revision>21</cp:revision>
  <cp:lastPrinted>2018-09-04T14:36:00Z</cp:lastPrinted>
  <dcterms:created xsi:type="dcterms:W3CDTF">2018-09-03T08:10:00Z</dcterms:created>
  <dcterms:modified xsi:type="dcterms:W3CDTF">2018-09-10T07:11:00Z</dcterms:modified>
</cp:coreProperties>
</file>